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66E8E8CE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4C34" wp14:editId="4C995436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6349333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10381090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51E0231A" w14:textId="77777777" w:rsidR="00E31E1F" w:rsidRPr="00E31E1F" w:rsidRDefault="00955C2B" w:rsidP="00E31E1F">
      <w:pPr>
        <w:pStyle w:val="Rubrik2framsida"/>
      </w:pPr>
      <w:r>
        <w:rPr>
          <w:noProof w:val="0"/>
        </w:rPr>
        <w:t>Kvinnlig artistisk gymnastik</w:t>
      </w:r>
      <w:r w:rsidR="00E31E1F">
        <w:rPr>
          <w:noProof w:val="0"/>
        </w:rPr>
        <w:br/>
      </w:r>
    </w:p>
    <w:p w14:paraId="1EAF7E87" w14:textId="55E79AE6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</w:t>
      </w:r>
      <w:r w:rsidR="00CB4ADE">
        <w:rPr>
          <w:lang w:eastAsia="sv-SE"/>
        </w:rPr>
        <w:t>xx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4D95D1F7" w14:textId="77777777" w:rsidR="005D4482" w:rsidRPr="00C41EDD" w:rsidRDefault="005D4482" w:rsidP="005D4482">
      <w:pPr>
        <w:pStyle w:val="Rubrik3"/>
      </w:pPr>
      <w:r>
        <w:t>Tävlingsklasser</w:t>
      </w:r>
    </w:p>
    <w:p w14:paraId="07A4D12B" w14:textId="77777777" w:rsidR="005D4482" w:rsidRDefault="005D4482" w:rsidP="005D4482">
      <w:pPr>
        <w:rPr>
          <w:lang w:eastAsia="sv-SE"/>
        </w:rPr>
      </w:pPr>
      <w:r w:rsidRPr="008C514D">
        <w:rPr>
          <w:highlight w:val="yellow"/>
          <w:lang w:eastAsia="sv-SE"/>
        </w:rPr>
        <w:t>Fyll i</w:t>
      </w:r>
      <w:r w:rsidR="001E49BC" w:rsidRPr="008C514D">
        <w:rPr>
          <w:highlight w:val="yellow"/>
          <w:lang w:eastAsia="sv-SE"/>
        </w:rPr>
        <w:t>.</w:t>
      </w:r>
      <w:r w:rsidR="001E49BC">
        <w:rPr>
          <w:lang w:eastAsia="sv-SE"/>
        </w:rPr>
        <w:t xml:space="preserve"> </w:t>
      </w:r>
    </w:p>
    <w:p w14:paraId="58F90954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64E7C9E2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</w:t>
      </w:r>
      <w:r w:rsidR="00D07C36">
        <w:rPr>
          <w:highlight w:val="yellow"/>
          <w:lang w:eastAsia="sv-SE"/>
        </w:rPr>
        <w:t>, skriv också ut tävlingsform t ex mångkamp och grenfinaler etc</w:t>
      </w:r>
      <w:r w:rsidRPr="00C41EDD">
        <w:rPr>
          <w:highlight w:val="yellow"/>
          <w:lang w:eastAsia="sv-SE"/>
        </w:rPr>
        <w:t>.</w:t>
      </w:r>
      <w:r>
        <w:rPr>
          <w:lang w:eastAsia="sv-SE"/>
        </w:rPr>
        <w:t xml:space="preserve"> Mer information kan fås genom:</w:t>
      </w:r>
    </w:p>
    <w:p w14:paraId="2B38D24C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0760F" wp14:editId="10FDDA25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FEE8" w14:textId="77777777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Föreningskansliet/annan instans</w:t>
                            </w:r>
                          </w:p>
                          <w:p w14:paraId="5E45FABF" w14:textId="77777777" w:rsid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</w:p>
                          <w:p w14:paraId="3DB163F4" w14:textId="77777777" w:rsidR="005D4482" w:rsidRPr="002F5047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</w:pPr>
                            <w:r w:rsidRPr="002F5047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>Skriv ut telefonnummer</w:t>
                            </w:r>
                            <w:r w:rsidR="00040EBB" w:rsidRPr="002F5047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</w:r>
                            <w:r w:rsidR="00040EBB" w:rsidRPr="002F5047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  <w:t>Skriv ut telefonnummer</w:t>
                            </w:r>
                          </w:p>
                          <w:p w14:paraId="59545710" w14:textId="77777777" w:rsidR="005D4482" w:rsidRP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14076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" fillcolor="#0069a7 [3215]">
                <v:textbox style="mso-fit-shape-to-text:t">
                  <w:txbxContent>
                    <w:p w14:paraId="74BEFEE8" w14:textId="77777777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Tävlingsledare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Föreningskansliet/annan instans</w:t>
                      </w:r>
                    </w:p>
                    <w:p w14:paraId="5E45FABF" w14:textId="77777777" w:rsid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</w:p>
                    <w:p w14:paraId="3DB163F4" w14:textId="77777777" w:rsidR="005D4482" w:rsidRPr="002F5047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</w:pPr>
                      <w:r w:rsidRPr="002F5047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>Skriv ut telefonnummer</w:t>
                      </w:r>
                      <w:r w:rsidR="00040EBB" w:rsidRPr="002F5047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</w:r>
                      <w:r w:rsidR="00040EBB" w:rsidRPr="002F5047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  <w:t>Skriv ut telefonnummer</w:t>
                      </w:r>
                    </w:p>
                    <w:p w14:paraId="59545710" w14:textId="77777777" w:rsidR="005D4482" w:rsidRP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765D" w14:textId="77777777" w:rsidR="002259E3" w:rsidRPr="00E31E1F" w:rsidRDefault="002259E3" w:rsidP="00597A10">
      <w:pPr>
        <w:pStyle w:val="Rubrik3framsida"/>
      </w:pPr>
    </w:p>
    <w:p w14:paraId="1A11B5F0" w14:textId="77777777" w:rsidR="002259E3" w:rsidRPr="00E31E1F" w:rsidRDefault="002259E3" w:rsidP="002259E3">
      <w:pPr>
        <w:jc w:val="center"/>
        <w:rPr>
          <w:i/>
          <w:iCs/>
        </w:rPr>
      </w:pPr>
    </w:p>
    <w:p w14:paraId="347D7E19" w14:textId="77777777" w:rsidR="005D4482" w:rsidRDefault="005D4482">
      <w:pPr>
        <w:spacing w:after="0"/>
      </w:pPr>
    </w:p>
    <w:p w14:paraId="4D5B4A9D" w14:textId="77777777" w:rsidR="005D4482" w:rsidRDefault="005D4482">
      <w:pPr>
        <w:spacing w:after="0"/>
      </w:pPr>
    </w:p>
    <w:p w14:paraId="424A5874" w14:textId="77777777" w:rsidR="005D4482" w:rsidRDefault="005D4482">
      <w:pPr>
        <w:spacing w:after="0"/>
      </w:pPr>
    </w:p>
    <w:p w14:paraId="393037CD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09D98F43" w14:textId="0F2C7E1E" w:rsidR="00235429" w:rsidRPr="005D4482" w:rsidRDefault="005D122C" w:rsidP="00040EBB">
      <w:pPr>
        <w:rPr>
          <w:rFonts w:ascii="Tahoma" w:hAnsi="Tahoma" w:cs="Tahoma"/>
          <w:color w:val="auto"/>
          <w:lang w:eastAsia="sv-SE"/>
        </w:rPr>
      </w:pPr>
      <w:r w:rsidRPr="005D122C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CB4ADE">
        <w:rPr>
          <w:rFonts w:ascii="Tahoma" w:hAnsi="Tahoma" w:cs="Tahoma"/>
          <w:color w:val="auto"/>
          <w:lang w:eastAsia="sv-SE"/>
        </w:rPr>
        <w:tab/>
        <w:t xml:space="preserve">(Anmälan går ut 3 v innan tävlingsdag) </w:t>
      </w:r>
      <w:r w:rsidR="00040EBB" w:rsidRPr="005D4482">
        <w:rPr>
          <w:rFonts w:ascii="Tahoma" w:hAnsi="Tahoma" w:cs="Tahoma"/>
          <w:color w:val="auto"/>
          <w:lang w:eastAsia="sv-SE"/>
        </w:rPr>
        <w:t>Anmälan till tävlingen stänger</w:t>
      </w:r>
      <w:r w:rsidR="00CB4ADE">
        <w:rPr>
          <w:rFonts w:ascii="Tahoma" w:hAnsi="Tahoma" w:cs="Tahoma"/>
          <w:color w:val="auto"/>
          <w:lang w:eastAsia="sv-SE"/>
        </w:rPr>
        <w:t xml:space="preserve"> 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Pr="005D122C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 xml:space="preserve">PM går ut, </w:t>
      </w:r>
      <w:r w:rsidR="00CB4ADE">
        <w:rPr>
          <w:rFonts w:ascii="Tahoma" w:hAnsi="Tahoma" w:cs="Tahoma"/>
          <w:color w:val="auto"/>
          <w:lang w:eastAsia="sv-SE"/>
        </w:rPr>
        <w:t xml:space="preserve">ca 2 veckor innan tävlingsdag, </w:t>
      </w:r>
      <w:r w:rsidR="00040EBB" w:rsidRPr="005D4482">
        <w:rPr>
          <w:rFonts w:ascii="Tahoma" w:hAnsi="Tahoma" w:cs="Tahoma"/>
          <w:color w:val="auto"/>
          <w:lang w:eastAsia="sv-SE"/>
        </w:rPr>
        <w:t xml:space="preserve">inklusive detaljerat tidschema och </w:t>
      </w:r>
      <w:r w:rsidR="00CB4ADE">
        <w:rPr>
          <w:rFonts w:ascii="Tahoma" w:hAnsi="Tahoma" w:cs="Tahoma"/>
          <w:color w:val="auto"/>
          <w:lang w:eastAsia="sv-SE"/>
        </w:rPr>
        <w:tab/>
      </w:r>
      <w:r w:rsidR="00040EBB" w:rsidRPr="005D4482">
        <w:rPr>
          <w:rFonts w:ascii="Tahoma" w:hAnsi="Tahoma" w:cs="Tahoma"/>
          <w:color w:val="auto"/>
          <w:lang w:eastAsia="sv-SE"/>
        </w:rPr>
        <w:t>startordning</w:t>
      </w:r>
      <w:r w:rsidR="00235429">
        <w:rPr>
          <w:rFonts w:ascii="Tahoma" w:hAnsi="Tahoma" w:cs="Tahoma"/>
          <w:color w:val="auto"/>
          <w:lang w:eastAsia="sv-SE"/>
        </w:rPr>
        <w:br/>
      </w:r>
      <w:r w:rsidRPr="005D122C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235429">
        <w:rPr>
          <w:rFonts w:ascii="Tahoma" w:hAnsi="Tahoma" w:cs="Tahoma"/>
          <w:color w:val="auto"/>
          <w:lang w:eastAsia="sv-SE"/>
        </w:rPr>
        <w:tab/>
      </w:r>
      <w:r w:rsidR="002F5047" w:rsidRPr="00C31DCE">
        <w:rPr>
          <w:rFonts w:ascii="Tahoma" w:hAnsi="Tahoma" w:cs="Tahoma"/>
          <w:color w:val="auto"/>
          <w:highlight w:val="yellow"/>
          <w:lang w:eastAsia="sv-SE"/>
        </w:rPr>
        <w:t>Deadline för inlämning av musik/Deadline för musikuppladdning</w:t>
      </w:r>
      <w:r w:rsidR="00CB4ADE">
        <w:rPr>
          <w:rFonts w:ascii="Tahoma" w:hAnsi="Tahoma" w:cs="Tahoma"/>
          <w:color w:val="auto"/>
          <w:lang w:eastAsia="sv-SE"/>
        </w:rPr>
        <w:t xml:space="preserve"> 1 vecka </w:t>
      </w:r>
      <w:r w:rsidR="00CB4ADE">
        <w:rPr>
          <w:rFonts w:ascii="Tahoma" w:hAnsi="Tahoma" w:cs="Tahoma"/>
          <w:color w:val="auto"/>
          <w:lang w:eastAsia="sv-SE"/>
        </w:rPr>
        <w:tab/>
        <w:t>innan tävlingsdag</w:t>
      </w:r>
    </w:p>
    <w:p w14:paraId="60CF51D8" w14:textId="158D8F83" w:rsidR="005D4482" w:rsidRDefault="005D4482" w:rsidP="00CB4ADE">
      <w:pPr>
        <w:spacing w:after="0"/>
        <w:rPr>
          <w:rFonts w:ascii="Tahoma" w:eastAsiaTheme="majorEastAsia" w:hAnsi="Tahoma" w:cstheme="majorBidi"/>
          <w:b/>
          <w:sz w:val="28"/>
        </w:rPr>
      </w:pPr>
      <w:r w:rsidRPr="005D4482">
        <w:rPr>
          <w:i/>
          <w:iCs/>
          <w:lang w:eastAsia="sv-SE"/>
        </w:rPr>
        <w:t xml:space="preserve">Det är viktigt att respektera deadlines för arrangörsföreningens skull. Fyll i samtliga handlingar noga. </w:t>
      </w:r>
    </w:p>
    <w:p w14:paraId="0C83A383" w14:textId="77777777" w:rsidR="00040EBB" w:rsidRPr="00C41EDD" w:rsidRDefault="00040EBB" w:rsidP="00040EBB">
      <w:pPr>
        <w:pStyle w:val="Rubrik3"/>
      </w:pPr>
      <w:r>
        <w:t>Anmälan</w:t>
      </w:r>
    </w:p>
    <w:p w14:paraId="31249C7A" w14:textId="38EF0A35" w:rsidR="00153E6F" w:rsidRDefault="0066624C" w:rsidP="00040EBB">
      <w:pPr>
        <w:rPr>
          <w:lang w:eastAsia="sv-SE"/>
        </w:rPr>
      </w:pPr>
      <w:r w:rsidRPr="00511DE0">
        <w:t>Anmälan görs på</w:t>
      </w:r>
      <w:r w:rsidR="00CB4ADE">
        <w:t xml:space="preserve">. </w:t>
      </w:r>
      <w:r w:rsidR="00040EBB" w:rsidRPr="00040EBB">
        <w:rPr>
          <w:lang w:eastAsia="sv-SE"/>
        </w:rPr>
        <w:t>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6493BD86" w14:textId="3C43F151" w:rsidR="00040EBB" w:rsidRPr="00153E6F" w:rsidRDefault="001C533D" w:rsidP="00040EBB">
      <w:pPr>
        <w:rPr>
          <w:i/>
          <w:iCs/>
          <w:lang w:eastAsia="sv-SE"/>
        </w:rPr>
      </w:pPr>
      <w:r w:rsidRPr="00153E6F">
        <w:rPr>
          <w:i/>
          <w:iCs/>
          <w:lang w:eastAsia="sv-SE"/>
        </w:rPr>
        <w:t xml:space="preserve">Anmälningsavgiften vid samtliga </w:t>
      </w:r>
      <w:r w:rsidR="00CB4ADE">
        <w:rPr>
          <w:i/>
          <w:iCs/>
          <w:lang w:eastAsia="sv-SE"/>
        </w:rPr>
        <w:t xml:space="preserve">inbjudningstävlingar i väst </w:t>
      </w:r>
      <w:r w:rsidRPr="00153E6F">
        <w:rPr>
          <w:i/>
          <w:iCs/>
          <w:lang w:eastAsia="sv-SE"/>
        </w:rPr>
        <w:t xml:space="preserve">är </w:t>
      </w:r>
      <w:r w:rsidR="00CB4ADE">
        <w:rPr>
          <w:i/>
          <w:iCs/>
          <w:lang w:eastAsia="sv-SE"/>
        </w:rPr>
        <w:t>3</w:t>
      </w:r>
      <w:r w:rsidR="005D122C">
        <w:rPr>
          <w:i/>
          <w:iCs/>
          <w:lang w:eastAsia="sv-SE"/>
        </w:rPr>
        <w:t>0</w:t>
      </w:r>
      <w:r w:rsidRPr="00153E6F">
        <w:rPr>
          <w:i/>
          <w:iCs/>
          <w:lang w:eastAsia="sv-SE"/>
        </w:rPr>
        <w:t>0 kr per gymnast</w:t>
      </w:r>
      <w:r w:rsidR="00153E6F" w:rsidRPr="00153E6F">
        <w:rPr>
          <w:i/>
          <w:iCs/>
          <w:lang w:eastAsia="sv-SE"/>
        </w:rPr>
        <w:t>.</w:t>
      </w:r>
      <w:r w:rsidRPr="00153E6F">
        <w:rPr>
          <w:i/>
          <w:iCs/>
          <w:lang w:eastAsia="sv-SE"/>
        </w:rPr>
        <w:t xml:space="preserve"> Anmälningsavgiften faktureras av </w:t>
      </w:r>
      <w:r w:rsidR="00CB4ADE">
        <w:rPr>
          <w:i/>
          <w:iCs/>
          <w:lang w:eastAsia="sv-SE"/>
        </w:rPr>
        <w:t xml:space="preserve">Arrangörsföreningen </w:t>
      </w:r>
      <w:r w:rsidR="00153E6F" w:rsidRPr="00153E6F">
        <w:rPr>
          <w:i/>
          <w:iCs/>
          <w:lang w:eastAsia="sv-SE"/>
        </w:rPr>
        <w:t xml:space="preserve">efter </w:t>
      </w:r>
      <w:r w:rsidR="00CB4ADE">
        <w:rPr>
          <w:i/>
          <w:iCs/>
          <w:lang w:eastAsia="sv-SE"/>
        </w:rPr>
        <w:t>anmälan gått ut</w:t>
      </w:r>
      <w:r w:rsidR="00153E6F" w:rsidRPr="00153E6F">
        <w:rPr>
          <w:i/>
          <w:iCs/>
          <w:lang w:eastAsia="sv-SE"/>
        </w:rPr>
        <w:t xml:space="preserve"> </w:t>
      </w:r>
    </w:p>
    <w:p w14:paraId="12DAA948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lastRenderedPageBreak/>
        <w:t xml:space="preserve">Musik </w:t>
      </w:r>
    </w:p>
    <w:p w14:paraId="699CDC56" w14:textId="77777777" w:rsidR="002156E9" w:rsidRDefault="002156E9" w:rsidP="002156E9">
      <w:pPr>
        <w:rPr>
          <w:lang w:eastAsia="sv-SE"/>
        </w:rPr>
      </w:pPr>
      <w:r>
        <w:rPr>
          <w:lang w:eastAsia="sv-SE"/>
        </w:rPr>
        <w:t xml:space="preserve">Friståendemusiken mailas till </w:t>
      </w:r>
      <w:r w:rsidRPr="00776712">
        <w:rPr>
          <w:highlight w:val="yellow"/>
          <w:lang w:eastAsia="sv-SE"/>
        </w:rPr>
        <w:t>mailadress</w:t>
      </w:r>
      <w:r>
        <w:rPr>
          <w:lang w:eastAsia="sv-SE"/>
        </w:rPr>
        <w:t xml:space="preserve"> senast den </w:t>
      </w:r>
      <w:r w:rsidRPr="00776712">
        <w:rPr>
          <w:highlight w:val="yellow"/>
          <w:lang w:eastAsia="sv-SE"/>
        </w:rPr>
        <w:t>dag datum</w:t>
      </w:r>
      <w:r>
        <w:rPr>
          <w:lang w:eastAsia="sv-SE"/>
        </w:rPr>
        <w:t xml:space="preserve">. Märk musiken med </w:t>
      </w:r>
      <w:r w:rsidRPr="00776712">
        <w:rPr>
          <w:highlight w:val="yellow"/>
          <w:lang w:eastAsia="sv-SE"/>
        </w:rPr>
        <w:t>fyll i</w:t>
      </w:r>
      <w:r>
        <w:rPr>
          <w:lang w:eastAsia="sv-SE"/>
        </w:rPr>
        <w:t xml:space="preserve">. </w:t>
      </w:r>
    </w:p>
    <w:p w14:paraId="45C7E7BB" w14:textId="77777777" w:rsidR="005D4482" w:rsidRPr="00C41EDD" w:rsidRDefault="00040EBB" w:rsidP="005D4482">
      <w:pPr>
        <w:pStyle w:val="Rubrik3"/>
      </w:pPr>
      <w:r>
        <w:t>Preliminära tider</w:t>
      </w:r>
    </w:p>
    <w:p w14:paraId="2111D7F6" w14:textId="03DF5A69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Observera att detta är preliminära tide</w:t>
      </w:r>
      <w:r w:rsidR="00CB4ADE">
        <w:rPr>
          <w:lang w:eastAsia="sv-SE"/>
        </w:rPr>
        <w:t>r/dag (lö/sö)</w:t>
      </w:r>
      <w:r>
        <w:rPr>
          <w:lang w:eastAsia="sv-SE"/>
        </w:rPr>
        <w:t xml:space="preserve"> som kan komma att ändras. </w:t>
      </w:r>
    </w:p>
    <w:p w14:paraId="4496C8D7" w14:textId="77777777" w:rsidR="005A02AA" w:rsidRPr="00C41EDD" w:rsidRDefault="005A02AA" w:rsidP="005A02AA">
      <w:pPr>
        <w:pStyle w:val="Rubrik3"/>
      </w:pPr>
      <w:r>
        <w:t>Tävlingshall</w:t>
      </w:r>
    </w:p>
    <w:p w14:paraId="67A3BD17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0F9A0528" w14:textId="77777777" w:rsidR="0033391A" w:rsidRDefault="009F3561" w:rsidP="0033391A">
      <w:pPr>
        <w:pStyle w:val="Rubrik3"/>
        <w:rPr>
          <w:lang w:eastAsia="sv-SE"/>
        </w:rPr>
      </w:pPr>
      <w:bookmarkStart w:id="1" w:name="_Hlk123635321"/>
      <w:r>
        <w:rPr>
          <w:lang w:eastAsia="sv-SE"/>
        </w:rPr>
        <w:t>Redskap</w:t>
      </w:r>
    </w:p>
    <w:bookmarkEnd w:id="1"/>
    <w:p w14:paraId="2C415F90" w14:textId="77777777" w:rsidR="008C514D" w:rsidRDefault="008C514D" w:rsidP="008C514D">
      <w:pPr>
        <w:rPr>
          <w:lang w:eastAsia="sv-SE"/>
        </w:rPr>
      </w:pPr>
      <w:r w:rsidRPr="00C31DCE">
        <w:rPr>
          <w:highlight w:val="yellow"/>
          <w:lang w:eastAsia="sv-SE"/>
        </w:rPr>
        <w:t>Skriv ut information om redskapen.</w:t>
      </w:r>
    </w:p>
    <w:p w14:paraId="6AA015D7" w14:textId="597C581B" w:rsidR="000706E0" w:rsidRDefault="008A08EC" w:rsidP="000706E0">
      <w:pPr>
        <w:pStyle w:val="Rubrik3"/>
        <w:rPr>
          <w:lang w:eastAsia="sv-SE"/>
        </w:rPr>
      </w:pPr>
      <w:r>
        <w:rPr>
          <w:lang w:eastAsia="sv-SE"/>
        </w:rPr>
        <w:t>Resultat</w:t>
      </w:r>
    </w:p>
    <w:p w14:paraId="3933CD1A" w14:textId="6F5B6B9D" w:rsidR="00CB4ADE" w:rsidRPr="00CB4ADE" w:rsidRDefault="00CB4ADE" w:rsidP="00CB4ADE">
      <w:pPr>
        <w:rPr>
          <w:lang w:eastAsia="sv-SE"/>
        </w:rPr>
      </w:pPr>
      <w:r>
        <w:rPr>
          <w:lang w:eastAsia="sv-SE"/>
        </w:rPr>
        <w:t>Vi följer Svenska Gymnastikförbundets riktlinjer för resultathantering.</w:t>
      </w:r>
    </w:p>
    <w:p w14:paraId="516D871B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7763DCCD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4D1A98FC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1680EAA3" w14:textId="77777777" w:rsidR="006C15E2" w:rsidRDefault="006C15E2" w:rsidP="006C15E2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6AB6253C" w14:textId="77777777" w:rsidR="002156E9" w:rsidRPr="002156E9" w:rsidRDefault="002156E9" w:rsidP="002156E9">
      <w:pPr>
        <w:pStyle w:val="Rubrik3"/>
        <w:rPr>
          <w:rFonts w:ascii="Palatino Linotype" w:eastAsiaTheme="minorHAnsi" w:hAnsi="Palatino Linotype" w:cstheme="minorBidi"/>
          <w:b w:val="0"/>
          <w:sz w:val="20"/>
          <w:lang w:eastAsia="sv-SE"/>
        </w:rPr>
      </w:pPr>
      <w:r w:rsidRPr="002156E9">
        <w:rPr>
          <w:rFonts w:ascii="Palatino Linotype" w:eastAsiaTheme="minorHAnsi" w:hAnsi="Palatino Linotype" w:cstheme="minorBidi"/>
          <w:b w:val="0"/>
          <w:sz w:val="20"/>
          <w:highlight w:val="yellow"/>
          <w:lang w:eastAsia="sv-SE"/>
        </w:rPr>
        <w:t>Använd texten som stämmer för aktuell tävling – ta bort resterande:</w:t>
      </w:r>
    </w:p>
    <w:p w14:paraId="68BF6D93" w14:textId="01018A2E" w:rsidR="002156E9" w:rsidRPr="002156E9" w:rsidRDefault="002156E9" w:rsidP="002156E9">
      <w:pPr>
        <w:pStyle w:val="Rubrik3"/>
        <w:rPr>
          <w:rFonts w:ascii="Palatino Linotype" w:eastAsiaTheme="minorHAnsi" w:hAnsi="Palatino Linotype" w:cstheme="minorBidi"/>
          <w:b w:val="0"/>
          <w:sz w:val="20"/>
          <w:highlight w:val="yellow"/>
          <w:lang w:eastAsia="sv-SE"/>
        </w:rPr>
      </w:pPr>
      <w:r w:rsidRPr="002156E9">
        <w:rPr>
          <w:rFonts w:ascii="Palatino Linotype" w:eastAsiaTheme="minorHAnsi" w:hAnsi="Palatino Linotype" w:cstheme="minorBidi"/>
          <w:b w:val="0"/>
          <w:sz w:val="20"/>
          <w:highlight w:val="yellow"/>
          <w:lang w:eastAsia="sv-SE"/>
        </w:rPr>
        <w:t>Deltagande förening ska anmäla en domare per påbörjat 4-tal gymnaster</w:t>
      </w:r>
      <w:r w:rsidR="00CB4ADE">
        <w:rPr>
          <w:rFonts w:ascii="Palatino Linotype" w:eastAsiaTheme="minorHAnsi" w:hAnsi="Palatino Linotype" w:cstheme="minorBidi"/>
          <w:b w:val="0"/>
          <w:sz w:val="20"/>
          <w:highlight w:val="yellow"/>
          <w:lang w:eastAsia="sv-SE"/>
        </w:rPr>
        <w:t>.</w:t>
      </w:r>
    </w:p>
    <w:p w14:paraId="68B88BA3" w14:textId="67760502" w:rsidR="00CB4ADE" w:rsidRDefault="00CB4ADE" w:rsidP="00CB4ADE">
      <w:pPr>
        <w:rPr>
          <w:rFonts w:cs="Times New Roman"/>
          <w:szCs w:val="20"/>
        </w:rPr>
      </w:pPr>
      <w:r w:rsidRPr="00CB4ADE">
        <w:rPr>
          <w:rFonts w:cs="Times New Roman"/>
          <w:szCs w:val="20"/>
        </w:rPr>
        <w:t>Vid anmälan skall domare med rätt licens anmälas. Har man inte tillräckligt med domare/alt domare med rätt licens på steg 5 och uppåt betalar föreningen en avgift på 1000 sek per påbörjat 4 gymnaster till arrangörsföreningen.</w:t>
      </w:r>
    </w:p>
    <w:p w14:paraId="442A9413" w14:textId="2EE124C4" w:rsidR="00CB4ADE" w:rsidRDefault="00CB4ADE" w:rsidP="00CB4ADE">
      <w:pPr>
        <w:rPr>
          <w:rFonts w:cs="Times New Roman"/>
          <w:szCs w:val="20"/>
        </w:rPr>
      </w:pPr>
      <w:r>
        <w:rPr>
          <w:rFonts w:cs="Times New Roman"/>
          <w:szCs w:val="20"/>
        </w:rPr>
        <w:t>Vid avsaknad av tillräckligt antal steg 1 domare kan det finnas möjlighet att arrangörsföreningen löser det ändå. För mer information kontakta tävlingsledningen.</w:t>
      </w:r>
    </w:p>
    <w:p w14:paraId="209BEC04" w14:textId="526FE333" w:rsidR="00CB4ADE" w:rsidRPr="00CB4ADE" w:rsidRDefault="00CB4ADE" w:rsidP="00CB4ADE">
      <w:pPr>
        <w:rPr>
          <w:szCs w:val="20"/>
          <w:lang w:eastAsia="sv-SE"/>
        </w:rPr>
      </w:pPr>
      <w:r>
        <w:rPr>
          <w:rFonts w:cs="Times New Roman"/>
          <w:szCs w:val="20"/>
        </w:rPr>
        <w:t>OBS! Detta gäller endast om man saknar någon enstaka domare.</w:t>
      </w:r>
    </w:p>
    <w:p w14:paraId="7E82C0C7" w14:textId="77777777" w:rsidR="006C15E2" w:rsidRDefault="006C15E2" w:rsidP="002156E9">
      <w:pPr>
        <w:pStyle w:val="Rubrik3"/>
        <w:rPr>
          <w:lang w:eastAsia="sv-SE"/>
        </w:rPr>
      </w:pPr>
      <w:r>
        <w:rPr>
          <w:lang w:eastAsia="sv-SE"/>
        </w:rPr>
        <w:t>Tävlingsregler</w:t>
      </w:r>
    </w:p>
    <w:p w14:paraId="792A9C4F" w14:textId="296BF2BF" w:rsidR="006C15E2" w:rsidRDefault="006C15E2" w:rsidP="006C15E2">
      <w:pPr>
        <w:rPr>
          <w:lang w:eastAsia="sv-SE"/>
        </w:rPr>
      </w:pPr>
      <w:bookmarkStart w:id="2" w:name="_Hlk123635182"/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2156E9" w:rsidRPr="002156E9">
        <w:t xml:space="preserve"> </w:t>
      </w:r>
      <w:hyperlink r:id="rId11" w:history="1">
        <w:r w:rsidR="002156E9" w:rsidRPr="008F0DB5">
          <w:rPr>
            <w:rStyle w:val="Hyperlnk"/>
            <w:lang w:eastAsia="sv-SE"/>
          </w:rPr>
          <w:t>https://www.gymnastik.se/verksamheter/kvinnlig-artistisk-gymnastik/regler</w:t>
        </w:r>
      </w:hyperlink>
      <w:r w:rsidR="002156E9">
        <w:rPr>
          <w:lang w:eastAsia="sv-SE"/>
        </w:rPr>
        <w:t xml:space="preserve">. </w:t>
      </w:r>
    </w:p>
    <w:bookmarkEnd w:id="2"/>
    <w:p w14:paraId="72BB7304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1C384516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35BF0E5F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7D9720E2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2" w:history="1">
        <w:r w:rsidRPr="00FB6584">
          <w:rPr>
            <w:rStyle w:val="Hyperlnk"/>
            <w:lang w:eastAsia="sv-SE"/>
          </w:rPr>
          <w:t>www.gymnastik.se/utbildning/utbildningskrav-behorigheter-och-dispenser/utbildningskrav</w:t>
        </w:r>
      </w:hyperlink>
      <w:r>
        <w:rPr>
          <w:lang w:eastAsia="sv-SE"/>
        </w:rPr>
        <w:t xml:space="preserve"> </w:t>
      </w:r>
    </w:p>
    <w:p w14:paraId="29D57E28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lastRenderedPageBreak/>
        <w:t>Korrekt uppförande</w:t>
      </w:r>
    </w:p>
    <w:p w14:paraId="7E558856" w14:textId="77777777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tekniskt reglemente. Vänligen ta del av all information </w:t>
      </w:r>
      <w:hyperlink r:id="rId13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325C5A35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1BFD6C9C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643C6FD7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5554E4CE" w14:textId="77777777" w:rsidR="006C15E2" w:rsidRDefault="006C15E2" w:rsidP="001E49BC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34DA9D9C" w14:textId="6454DA5C" w:rsidR="007A7310" w:rsidRDefault="006C15E2" w:rsidP="006C15E2">
      <w:pPr>
        <w:rPr>
          <w:lang w:eastAsia="sv-SE"/>
        </w:rPr>
      </w:pPr>
      <w:r>
        <w:rPr>
          <w:lang w:eastAsia="sv-SE"/>
        </w:rPr>
        <w:t xml:space="preserve">PM skickas ut via </w:t>
      </w:r>
      <w:r w:rsidRPr="005D122C">
        <w:rPr>
          <w:color w:val="auto"/>
          <w:lang w:eastAsia="sv-SE"/>
        </w:rPr>
        <w:t>mail</w:t>
      </w:r>
      <w:r w:rsidR="005D122C">
        <w:rPr>
          <w:color w:val="auto"/>
          <w:lang w:eastAsia="sv-SE"/>
        </w:rPr>
        <w:t xml:space="preserve"> </w:t>
      </w:r>
      <w:r w:rsidR="00CB4ADE">
        <w:rPr>
          <w:color w:val="auto"/>
          <w:lang w:eastAsia="sv-SE"/>
        </w:rPr>
        <w:t>till anmäld kontaktperson</w:t>
      </w:r>
      <w:r w:rsidRPr="005D122C">
        <w:rPr>
          <w:color w:val="auto"/>
          <w:lang w:eastAsia="sv-SE"/>
        </w:rPr>
        <w:t xml:space="preserve"> </w:t>
      </w:r>
      <w:r w:rsidR="00CB4ADE">
        <w:rPr>
          <w:color w:val="auto"/>
          <w:lang w:eastAsia="sv-SE"/>
        </w:rPr>
        <w:t>ca 2</w:t>
      </w:r>
      <w:r w:rsidRPr="005D122C">
        <w:rPr>
          <w:color w:val="auto"/>
          <w:lang w:eastAsia="sv-SE"/>
        </w:rPr>
        <w:t xml:space="preserve"> veckor innan </w:t>
      </w:r>
      <w:r>
        <w:rPr>
          <w:lang w:eastAsia="sv-SE"/>
        </w:rPr>
        <w:t>tävlingen.</w:t>
      </w:r>
    </w:p>
    <w:p w14:paraId="41DD3D4B" w14:textId="77777777" w:rsidR="007A7310" w:rsidRDefault="007A7310" w:rsidP="006C15E2">
      <w:pPr>
        <w:rPr>
          <w:lang w:eastAsia="sv-SE"/>
        </w:rPr>
      </w:pPr>
    </w:p>
    <w:p w14:paraId="5F8534FE" w14:textId="77777777" w:rsidR="007A7310" w:rsidRDefault="007A7310" w:rsidP="007A7310">
      <w:pPr>
        <w:pStyle w:val="Rubrik3"/>
        <w:rPr>
          <w:lang w:eastAsia="sv-SE"/>
        </w:rPr>
      </w:pPr>
      <w:r>
        <w:rPr>
          <w:lang w:eastAsia="sv-SE"/>
        </w:rPr>
        <w:t>Varmt välkomna!</w:t>
      </w:r>
    </w:p>
    <w:p w14:paraId="144EF0CF" w14:textId="77777777" w:rsidR="008C7138" w:rsidRDefault="008C7138" w:rsidP="006C15E2">
      <w:pPr>
        <w:rPr>
          <w:lang w:eastAsia="sv-SE"/>
        </w:rPr>
      </w:pPr>
    </w:p>
    <w:p w14:paraId="6F571388" w14:textId="31793C12" w:rsidR="006C15E2" w:rsidRDefault="006C15E2" w:rsidP="008C514D">
      <w:pPr>
        <w:rPr>
          <w:lang w:eastAsia="sv-SE"/>
        </w:rPr>
      </w:pPr>
    </w:p>
    <w:sectPr w:rsidR="006C15E2" w:rsidSect="00BF4253">
      <w:footerReference w:type="even" r:id="rId14"/>
      <w:footerReference w:type="default" r:id="rId15"/>
      <w:footerReference w:type="first" r:id="rId16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75D9" w14:textId="77777777" w:rsidR="007F3043" w:rsidRDefault="007F3043" w:rsidP="004B72AB">
      <w:r>
        <w:separator/>
      </w:r>
    </w:p>
  </w:endnote>
  <w:endnote w:type="continuationSeparator" w:id="0">
    <w:p w14:paraId="6E5C6E8D" w14:textId="77777777" w:rsidR="007F3043" w:rsidRDefault="007F3043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DB9EA1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A615D42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CC3D4F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B58E4ED" w14:textId="63E53F0B" w:rsidR="004B72AB" w:rsidRDefault="004B72AB" w:rsidP="004B72AB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BC2" w14:textId="77777777" w:rsidR="00F15871" w:rsidRDefault="00F15871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76CDDB" wp14:editId="2CC3F5F2">
              <wp:simplePos x="0" y="0"/>
              <wp:positionH relativeFrom="column">
                <wp:posOffset>3474720</wp:posOffset>
              </wp:positionH>
              <wp:positionV relativeFrom="paragraph">
                <wp:posOffset>-828288</wp:posOffset>
              </wp:positionV>
              <wp:extent cx="3013075" cy="1404620"/>
              <wp:effectExtent l="0" t="0" r="0" b="762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CAED1" w14:textId="77777777" w:rsidR="00F15871" w:rsidRDefault="00F15871" w:rsidP="00F15871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476CD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6pt;margin-top:-65.2pt;width:2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" stroked="f">
              <v:textbox style="mso-fit-shape-to-text:t">
                <w:txbxContent>
                  <w:p w14:paraId="52ECAED1" w14:textId="77777777" w:rsidR="00F15871" w:rsidRDefault="00F15871" w:rsidP="00F15871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3E53" w14:textId="77777777" w:rsidR="007F3043" w:rsidRPr="00760C0A" w:rsidRDefault="007F3043" w:rsidP="00760C0A">
      <w:pPr>
        <w:pStyle w:val="Fotnotstext"/>
      </w:pPr>
      <w:r w:rsidRPr="00760C0A">
        <w:separator/>
      </w:r>
    </w:p>
  </w:footnote>
  <w:footnote w:type="continuationSeparator" w:id="0">
    <w:p w14:paraId="2F2B6D00" w14:textId="77777777" w:rsidR="007F3043" w:rsidRDefault="007F3043" w:rsidP="004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11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2C"/>
    <w:rsid w:val="00016E5C"/>
    <w:rsid w:val="00040EBB"/>
    <w:rsid w:val="00040FF7"/>
    <w:rsid w:val="000429D6"/>
    <w:rsid w:val="00042C02"/>
    <w:rsid w:val="000706E0"/>
    <w:rsid w:val="000B60DC"/>
    <w:rsid w:val="000E6605"/>
    <w:rsid w:val="00114496"/>
    <w:rsid w:val="00116E0D"/>
    <w:rsid w:val="00153E6F"/>
    <w:rsid w:val="001855FA"/>
    <w:rsid w:val="00197AA8"/>
    <w:rsid w:val="001C533D"/>
    <w:rsid w:val="001E49BC"/>
    <w:rsid w:val="001E66CD"/>
    <w:rsid w:val="001F2F65"/>
    <w:rsid w:val="00206D2B"/>
    <w:rsid w:val="002156E9"/>
    <w:rsid w:val="002259E3"/>
    <w:rsid w:val="00235429"/>
    <w:rsid w:val="00242A8D"/>
    <w:rsid w:val="002A3B2A"/>
    <w:rsid w:val="002B1B78"/>
    <w:rsid w:val="002F30CA"/>
    <w:rsid w:val="002F5047"/>
    <w:rsid w:val="0033391A"/>
    <w:rsid w:val="003B4218"/>
    <w:rsid w:val="003E4A68"/>
    <w:rsid w:val="003F7B6F"/>
    <w:rsid w:val="004042FD"/>
    <w:rsid w:val="00406026"/>
    <w:rsid w:val="00417D20"/>
    <w:rsid w:val="00477E42"/>
    <w:rsid w:val="00483F3A"/>
    <w:rsid w:val="004B1A35"/>
    <w:rsid w:val="004B72AB"/>
    <w:rsid w:val="004C0450"/>
    <w:rsid w:val="004F5241"/>
    <w:rsid w:val="004F64E3"/>
    <w:rsid w:val="005356E0"/>
    <w:rsid w:val="00561169"/>
    <w:rsid w:val="00566A97"/>
    <w:rsid w:val="00597A10"/>
    <w:rsid w:val="005A02AA"/>
    <w:rsid w:val="005A0DF2"/>
    <w:rsid w:val="005A2DCC"/>
    <w:rsid w:val="005A4C80"/>
    <w:rsid w:val="005B7E14"/>
    <w:rsid w:val="005D122C"/>
    <w:rsid w:val="005D4482"/>
    <w:rsid w:val="00643543"/>
    <w:rsid w:val="0064647A"/>
    <w:rsid w:val="0066624C"/>
    <w:rsid w:val="00691FFD"/>
    <w:rsid w:val="006B75D2"/>
    <w:rsid w:val="006B7814"/>
    <w:rsid w:val="006C0834"/>
    <w:rsid w:val="006C15E2"/>
    <w:rsid w:val="006C7470"/>
    <w:rsid w:val="0071593A"/>
    <w:rsid w:val="007269DA"/>
    <w:rsid w:val="00736EC7"/>
    <w:rsid w:val="0075353D"/>
    <w:rsid w:val="00760C0A"/>
    <w:rsid w:val="00767BB6"/>
    <w:rsid w:val="0078333B"/>
    <w:rsid w:val="007A7310"/>
    <w:rsid w:val="007C1AF5"/>
    <w:rsid w:val="007D5E56"/>
    <w:rsid w:val="007E6EA8"/>
    <w:rsid w:val="007F3043"/>
    <w:rsid w:val="008071D3"/>
    <w:rsid w:val="00832941"/>
    <w:rsid w:val="00857EB2"/>
    <w:rsid w:val="00862AA5"/>
    <w:rsid w:val="00892225"/>
    <w:rsid w:val="008A08EC"/>
    <w:rsid w:val="008B3C44"/>
    <w:rsid w:val="008C514D"/>
    <w:rsid w:val="008C7138"/>
    <w:rsid w:val="008F05F3"/>
    <w:rsid w:val="008F572D"/>
    <w:rsid w:val="00902EEE"/>
    <w:rsid w:val="00936427"/>
    <w:rsid w:val="00955C2B"/>
    <w:rsid w:val="0095772D"/>
    <w:rsid w:val="00975290"/>
    <w:rsid w:val="009836CF"/>
    <w:rsid w:val="00986EDC"/>
    <w:rsid w:val="00993DAE"/>
    <w:rsid w:val="0099515C"/>
    <w:rsid w:val="009C5ED4"/>
    <w:rsid w:val="009D6A69"/>
    <w:rsid w:val="009F3561"/>
    <w:rsid w:val="00A0442F"/>
    <w:rsid w:val="00A27D5A"/>
    <w:rsid w:val="00A35630"/>
    <w:rsid w:val="00A37DCB"/>
    <w:rsid w:val="00A56834"/>
    <w:rsid w:val="00A8670B"/>
    <w:rsid w:val="00AC5B33"/>
    <w:rsid w:val="00B10B6A"/>
    <w:rsid w:val="00B515C4"/>
    <w:rsid w:val="00B803B5"/>
    <w:rsid w:val="00B84FCA"/>
    <w:rsid w:val="00BB5192"/>
    <w:rsid w:val="00BC40BF"/>
    <w:rsid w:val="00BF4253"/>
    <w:rsid w:val="00C304DC"/>
    <w:rsid w:val="00C41EDD"/>
    <w:rsid w:val="00C74551"/>
    <w:rsid w:val="00C76AE0"/>
    <w:rsid w:val="00CB4ADE"/>
    <w:rsid w:val="00D07C36"/>
    <w:rsid w:val="00D119F4"/>
    <w:rsid w:val="00D27872"/>
    <w:rsid w:val="00D40ECB"/>
    <w:rsid w:val="00D77373"/>
    <w:rsid w:val="00D95C7F"/>
    <w:rsid w:val="00DA39A6"/>
    <w:rsid w:val="00DB440F"/>
    <w:rsid w:val="00DE2689"/>
    <w:rsid w:val="00E03FFC"/>
    <w:rsid w:val="00E31E1F"/>
    <w:rsid w:val="00E53AC3"/>
    <w:rsid w:val="00E66E9A"/>
    <w:rsid w:val="00EB52F0"/>
    <w:rsid w:val="00EF1E53"/>
    <w:rsid w:val="00F130B7"/>
    <w:rsid w:val="00F15871"/>
    <w:rsid w:val="00F163C7"/>
    <w:rsid w:val="00F3215A"/>
    <w:rsid w:val="00F720E9"/>
    <w:rsid w:val="00F913A4"/>
    <w:rsid w:val="00FA2D74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E3D2F"/>
  <w15:chartTrackingRefBased/>
  <w15:docId w15:val="{36B51019-7BA6-42F4-A10C-DAFB2BF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ymnastik.se/download/18.156165cb184888ed59a8119a/1669010960513/Tekniskt%20reglemente%20202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ymnastik.se/utbildning/utbildningskrav-behorigheter-och-dispenser/utbildningskra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ymnastik.se/verksamheter/kvinnlig-artistisk-gymnastik/regl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SF19\Sveriges%20Riksidrottsf&#246;rbund\GF%20Tr&#228;ning%20och%20t&#228;vling%20-%20T&#228;vling%20-%20T&#228;vling\Kvinnlig%20artistisk%20gymnastik\Reglementen\Arrang&#246;rsreglemente\2023\KvAG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3.xml><?xml version="1.0" encoding="utf-8"?>
<ds:datastoreItem xmlns:ds="http://schemas.openxmlformats.org/officeDocument/2006/customXml" ds:itemID="{3FBFB83D-4A5C-4401-8805-831877F4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KvAG_Mall för inbjudan 2023 v1</Template>
  <TotalTime>0</TotalTime>
  <Pages>3</Pages>
  <Words>514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Törnvall (Gymnastik)</dc:creator>
  <cp:keywords/>
  <dc:description/>
  <cp:lastModifiedBy>Malin Forsström (Gymnastik)</cp:lastModifiedBy>
  <cp:revision>2</cp:revision>
  <dcterms:created xsi:type="dcterms:W3CDTF">2023-09-07T11:48:00Z</dcterms:created>
  <dcterms:modified xsi:type="dcterms:W3CDTF">2023-09-07T11:48:00Z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