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2E8CB58B" w14:textId="77777777" w:rsidR="00042C02" w:rsidRPr="006D1A9F" w:rsidRDefault="00042C02" w:rsidP="00114496">
      <w:pPr>
        <w:pStyle w:val="Rubrik1framsida"/>
      </w:pPr>
      <w:r w:rsidRPr="006D1A9F">
        <w:rPr>
          <w:noProof/>
        </w:rPr>
        <mc:AlternateContent>
          <mc:Choice Requires="wps">
            <w:drawing>
              <wp:anchor distT="0" distB="0" distL="114300" distR="114300" simplePos="0" relativeHeight="251658240" behindDoc="0" locked="0" layoutInCell="1" allowOverlap="1" wp14:anchorId="431FEDFF" wp14:editId="3AFA1B17">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28B341F4"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671D5F99" w14:textId="77777777" w:rsidR="00F15871" w:rsidRPr="006D1A9F" w:rsidRDefault="00EA1967" w:rsidP="00E31E1F">
      <w:pPr>
        <w:pStyle w:val="Rubrik1framsida"/>
      </w:pPr>
      <w:r w:rsidRPr="006D1A9F">
        <w:t>PM1</w:t>
      </w:r>
      <w:r w:rsidR="002259E3" w:rsidRPr="006D1A9F">
        <w:t>:</w:t>
      </w:r>
      <w:r w:rsidR="009D6A69" w:rsidRPr="006D1A9F">
        <w:t xml:space="preserve"> </w:t>
      </w:r>
      <w:r w:rsidR="002259E3" w:rsidRPr="006D1A9F">
        <w:rPr>
          <w:highlight w:val="green"/>
        </w:rPr>
        <w:t>Tävlingens namn</w:t>
      </w:r>
    </w:p>
    <w:p w14:paraId="6CE96312" w14:textId="77777777" w:rsidR="00E31E1F" w:rsidRPr="006D1A9F" w:rsidRDefault="0012552D" w:rsidP="00E31E1F">
      <w:pPr>
        <w:pStyle w:val="Rubrik2framsida"/>
      </w:pPr>
      <w:r w:rsidRPr="006D1A9F">
        <w:rPr>
          <w:noProof w:val="0"/>
        </w:rPr>
        <w:t>Truppgymnastik</w:t>
      </w:r>
      <w:r w:rsidR="00E31E1F" w:rsidRPr="006D1A9F">
        <w:rPr>
          <w:noProof w:val="0"/>
        </w:rPr>
        <w:t xml:space="preserve"> </w:t>
      </w:r>
      <w:r w:rsidR="00E31E1F" w:rsidRPr="006D1A9F">
        <w:rPr>
          <w:noProof w:val="0"/>
        </w:rPr>
        <w:br/>
      </w:r>
    </w:p>
    <w:p w14:paraId="508A985B" w14:textId="774D5302" w:rsidR="005D4482" w:rsidRPr="006D1A9F" w:rsidRDefault="00E31E1F" w:rsidP="005D4482">
      <w:pPr>
        <w:pStyle w:val="Ingetavstnd"/>
        <w:rPr>
          <w:lang w:eastAsia="sv-SE"/>
        </w:rPr>
      </w:pPr>
      <w:r w:rsidRPr="006D1A9F">
        <w:rPr>
          <w:highlight w:val="green"/>
          <w:lang w:eastAsia="sv-SE"/>
        </w:rPr>
        <w:t>Arrangörsförening</w:t>
      </w:r>
      <w:r w:rsidRPr="006D1A9F">
        <w:rPr>
          <w:lang w:eastAsia="sv-SE"/>
        </w:rPr>
        <w:t xml:space="preserve"> och Gymnastikförbundet hälsar er välkomna till </w:t>
      </w:r>
      <w:r w:rsidRPr="006D1A9F">
        <w:rPr>
          <w:highlight w:val="green"/>
          <w:lang w:eastAsia="sv-SE"/>
        </w:rPr>
        <w:t>tävling</w:t>
      </w:r>
      <w:r w:rsidRPr="006D1A9F">
        <w:rPr>
          <w:lang w:eastAsia="sv-SE"/>
        </w:rPr>
        <w:t xml:space="preserve"> den </w:t>
      </w:r>
      <w:r w:rsidRPr="006D1A9F">
        <w:rPr>
          <w:highlight w:val="green"/>
          <w:lang w:eastAsia="sv-SE"/>
        </w:rPr>
        <w:t>dag</w:t>
      </w:r>
      <w:r w:rsidRPr="006D1A9F">
        <w:rPr>
          <w:lang w:eastAsia="sv-SE"/>
        </w:rPr>
        <w:t xml:space="preserve"> till </w:t>
      </w:r>
      <w:r w:rsidRPr="006D1A9F">
        <w:rPr>
          <w:highlight w:val="green"/>
          <w:lang w:eastAsia="sv-SE"/>
        </w:rPr>
        <w:t>dag månad</w:t>
      </w:r>
      <w:r w:rsidRPr="006D1A9F">
        <w:rPr>
          <w:lang w:eastAsia="sv-SE"/>
        </w:rPr>
        <w:t xml:space="preserve"> 202</w:t>
      </w:r>
      <w:r w:rsidR="00DE1C03">
        <w:rPr>
          <w:lang w:eastAsia="sv-SE"/>
        </w:rPr>
        <w:t>4</w:t>
      </w:r>
      <w:r w:rsidRPr="006D1A9F">
        <w:rPr>
          <w:lang w:eastAsia="sv-SE"/>
        </w:rPr>
        <w:t xml:space="preserve"> i </w:t>
      </w:r>
      <w:r w:rsidRPr="006D1A9F">
        <w:rPr>
          <w:highlight w:val="green"/>
          <w:lang w:eastAsia="sv-SE"/>
        </w:rPr>
        <w:t>ort</w:t>
      </w:r>
      <w:r w:rsidRPr="006D1A9F">
        <w:rPr>
          <w:lang w:eastAsia="sv-SE"/>
        </w:rPr>
        <w:t>.</w:t>
      </w:r>
      <w:r w:rsidR="005D4482" w:rsidRPr="006D1A9F">
        <w:rPr>
          <w:lang w:eastAsia="sv-SE"/>
        </w:rPr>
        <w:br/>
      </w:r>
    </w:p>
    <w:p w14:paraId="7003CDC5" w14:textId="77777777" w:rsidR="00E31E1F" w:rsidRPr="006D1A9F" w:rsidRDefault="00C41EDD" w:rsidP="00E31E1F">
      <w:r w:rsidRPr="006D1A9F">
        <w:rPr>
          <w:lang w:eastAsia="sv-SE"/>
        </w:rPr>
        <w:t>Mer information kan fås genom:</w:t>
      </w:r>
    </w:p>
    <w:p w14:paraId="5CFA024A" w14:textId="77777777" w:rsidR="00E31E1F" w:rsidRPr="006D1A9F" w:rsidRDefault="00C41EDD" w:rsidP="00E31E1F">
      <w:pPr>
        <w:pStyle w:val="Rubrik3framsida"/>
      </w:pPr>
      <w:r w:rsidRPr="006D1A9F">
        <w:rPr>
          <w:noProof/>
          <w:lang w:eastAsia="sv-SE"/>
        </w:rPr>
        <mc:AlternateContent>
          <mc:Choice Requires="wps">
            <w:drawing>
              <wp:anchor distT="45720" distB="45720" distL="114300" distR="114300" simplePos="0" relativeHeight="251658242" behindDoc="0" locked="0" layoutInCell="1" allowOverlap="1" wp14:anchorId="27EE17D3" wp14:editId="7414C4A7">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31F8F82B" w14:textId="4E8AC3E6" w:rsidR="00C41EDD" w:rsidRDefault="005D4482">
                            <w:pPr>
                              <w:rPr>
                                <w:rFonts w:ascii="Tahoma" w:hAnsi="Tahoma" w:cs="Tahoma"/>
                                <w:color w:val="FFFFFF" w:themeColor="text1"/>
                                <w:lang w:eastAsia="sv-SE"/>
                              </w:rPr>
                            </w:pPr>
                            <w:r w:rsidRPr="001948DC">
                              <w:rPr>
                                <w:rFonts w:ascii="Tahoma" w:hAnsi="Tahoma" w:cs="Tahoma"/>
                                <w:b/>
                                <w:bCs/>
                                <w:color w:val="FFFFFF" w:themeColor="text1"/>
                                <w:lang w:eastAsia="sv-SE"/>
                              </w:rPr>
                              <w:t>Tävlingsledare</w:t>
                            </w:r>
                            <w:r w:rsidRPr="001948DC">
                              <w:rPr>
                                <w:rFonts w:ascii="Tahoma" w:hAnsi="Tahoma" w:cs="Tahoma"/>
                                <w:b/>
                                <w:bCs/>
                                <w:color w:val="FFFFFF" w:themeColor="text1"/>
                                <w:lang w:eastAsia="sv-SE"/>
                              </w:rPr>
                              <w:tab/>
                            </w:r>
                            <w:r w:rsidRPr="001948DC">
                              <w:rPr>
                                <w:rFonts w:ascii="Tahoma" w:hAnsi="Tahoma" w:cs="Tahoma"/>
                                <w:b/>
                                <w:bCs/>
                                <w:color w:val="FFFFFF" w:themeColor="text1"/>
                                <w:lang w:eastAsia="sv-SE"/>
                              </w:rPr>
                              <w:tab/>
                              <w:t>Föreningskansliet/annan instans</w:t>
                            </w:r>
                          </w:p>
                          <w:p w14:paraId="70D20729" w14:textId="47DD6DF9"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9652C4">
                              <w:rPr>
                                <w:rFonts w:ascii="Tahoma" w:hAnsi="Tahoma" w:cs="Tahoma"/>
                                <w:color w:val="FFFFFF" w:themeColor="text1"/>
                                <w:lang w:eastAsia="sv-SE"/>
                              </w:rPr>
                              <w:br/>
                            </w:r>
                            <w:r w:rsidRPr="00A27127">
                              <w:rPr>
                                <w:rFonts w:ascii="Tahoma" w:hAnsi="Tahoma" w:cs="Tahoma"/>
                                <w:color w:val="FFFFFF" w:themeColor="text1"/>
                                <w:lang w:eastAsia="sv-SE"/>
                              </w:rPr>
                              <w:t>Skriv ut telefonnummer</w:t>
                            </w:r>
                            <w:r w:rsidR="00040EBB" w:rsidRPr="00A27127">
                              <w:rPr>
                                <w:rFonts w:ascii="Tahoma" w:hAnsi="Tahoma" w:cs="Tahoma"/>
                                <w:color w:val="FFFFFF" w:themeColor="text1"/>
                                <w:lang w:eastAsia="sv-SE"/>
                              </w:rPr>
                              <w:tab/>
                            </w:r>
                            <w:r w:rsidR="00040EBB" w:rsidRPr="00A27127">
                              <w:rPr>
                                <w:rFonts w:ascii="Tahoma" w:hAnsi="Tahoma" w:cs="Tahoma"/>
                                <w:color w:val="FFFFFF" w:themeColor="text1"/>
                                <w:lang w:eastAsia="sv-SE"/>
                              </w:rPr>
                              <w:tab/>
                              <w:t>Skriv ut telefonnummer</w:t>
                            </w:r>
                            <w:r w:rsidR="00A27127">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E17D3"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31F8F82B" w14:textId="4E8AC3E6" w:rsidR="00C41EDD" w:rsidRDefault="005D4482">
                      <w:pPr>
                        <w:rPr>
                          <w:rFonts w:ascii="Tahoma" w:hAnsi="Tahoma" w:cs="Tahoma"/>
                          <w:color w:val="FFFFFF" w:themeColor="text1"/>
                          <w:lang w:eastAsia="sv-SE"/>
                        </w:rPr>
                      </w:pPr>
                      <w:r w:rsidRPr="001948DC">
                        <w:rPr>
                          <w:rFonts w:ascii="Tahoma" w:hAnsi="Tahoma" w:cs="Tahoma"/>
                          <w:b/>
                          <w:bCs/>
                          <w:color w:val="FFFFFF" w:themeColor="text1"/>
                          <w:lang w:eastAsia="sv-SE"/>
                        </w:rPr>
                        <w:t>Tävlingsledare</w:t>
                      </w:r>
                      <w:r w:rsidRPr="001948DC">
                        <w:rPr>
                          <w:rFonts w:ascii="Tahoma" w:hAnsi="Tahoma" w:cs="Tahoma"/>
                          <w:b/>
                          <w:bCs/>
                          <w:color w:val="FFFFFF" w:themeColor="text1"/>
                          <w:lang w:eastAsia="sv-SE"/>
                        </w:rPr>
                        <w:tab/>
                      </w:r>
                      <w:r w:rsidRPr="001948DC">
                        <w:rPr>
                          <w:rFonts w:ascii="Tahoma" w:hAnsi="Tahoma" w:cs="Tahoma"/>
                          <w:b/>
                          <w:bCs/>
                          <w:color w:val="FFFFFF" w:themeColor="text1"/>
                          <w:lang w:eastAsia="sv-SE"/>
                        </w:rPr>
                        <w:tab/>
                        <w:t>Föreningskansliet/annan instans</w:t>
                      </w:r>
                    </w:p>
                    <w:p w14:paraId="70D20729" w14:textId="47DD6DF9"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9652C4">
                        <w:rPr>
                          <w:rFonts w:ascii="Tahoma" w:hAnsi="Tahoma" w:cs="Tahoma"/>
                          <w:color w:val="FFFFFF" w:themeColor="text1"/>
                          <w:lang w:eastAsia="sv-SE"/>
                        </w:rPr>
                        <w:br/>
                      </w:r>
                      <w:r w:rsidRPr="00A27127">
                        <w:rPr>
                          <w:rFonts w:ascii="Tahoma" w:hAnsi="Tahoma" w:cs="Tahoma"/>
                          <w:color w:val="FFFFFF" w:themeColor="text1"/>
                          <w:lang w:eastAsia="sv-SE"/>
                        </w:rPr>
                        <w:t>Skriv ut telefonnummer</w:t>
                      </w:r>
                      <w:r w:rsidR="00040EBB" w:rsidRPr="00A27127">
                        <w:rPr>
                          <w:rFonts w:ascii="Tahoma" w:hAnsi="Tahoma" w:cs="Tahoma"/>
                          <w:color w:val="FFFFFF" w:themeColor="text1"/>
                          <w:lang w:eastAsia="sv-SE"/>
                        </w:rPr>
                        <w:tab/>
                      </w:r>
                      <w:r w:rsidR="00040EBB" w:rsidRPr="00A27127">
                        <w:rPr>
                          <w:rFonts w:ascii="Tahoma" w:hAnsi="Tahoma" w:cs="Tahoma"/>
                          <w:color w:val="FFFFFF" w:themeColor="text1"/>
                          <w:lang w:eastAsia="sv-SE"/>
                        </w:rPr>
                        <w:tab/>
                        <w:t>Skriv ut telefonnummer</w:t>
                      </w:r>
                      <w:r w:rsidR="00A27127">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7E36B74E" w14:textId="77777777" w:rsidR="002259E3" w:rsidRPr="006D1A9F" w:rsidRDefault="002259E3" w:rsidP="00597A10">
      <w:pPr>
        <w:pStyle w:val="Rubrik3framsida"/>
      </w:pPr>
    </w:p>
    <w:p w14:paraId="14233728" w14:textId="77777777" w:rsidR="002259E3" w:rsidRPr="006D1A9F" w:rsidRDefault="002259E3" w:rsidP="002259E3">
      <w:pPr>
        <w:jc w:val="center"/>
        <w:rPr>
          <w:i/>
          <w:iCs/>
        </w:rPr>
      </w:pPr>
    </w:p>
    <w:p w14:paraId="2607AAE9" w14:textId="77777777" w:rsidR="005D4482" w:rsidRPr="006D1A9F" w:rsidRDefault="005D4482">
      <w:pPr>
        <w:spacing w:after="0"/>
      </w:pPr>
    </w:p>
    <w:p w14:paraId="0F347B06" w14:textId="77777777" w:rsidR="005D4482" w:rsidRPr="006D1A9F" w:rsidRDefault="005D4482">
      <w:pPr>
        <w:spacing w:after="0"/>
      </w:pPr>
    </w:p>
    <w:p w14:paraId="6B604881" w14:textId="77777777" w:rsidR="005D4482" w:rsidRPr="006D1A9F" w:rsidRDefault="005D4482">
      <w:pPr>
        <w:spacing w:after="0"/>
      </w:pPr>
    </w:p>
    <w:p w14:paraId="67CA66F6" w14:textId="77777777" w:rsidR="00040EBB" w:rsidRPr="006D1A9F" w:rsidRDefault="00040EBB" w:rsidP="00040EBB">
      <w:pPr>
        <w:pStyle w:val="Rubrik3"/>
        <w:rPr>
          <w:color w:val="auto"/>
        </w:rPr>
      </w:pPr>
      <w:r w:rsidRPr="006D1A9F">
        <w:rPr>
          <w:color w:val="auto"/>
        </w:rPr>
        <w:t>Viktiga datum</w:t>
      </w:r>
    </w:p>
    <w:p w14:paraId="2B00CE01" w14:textId="3671D89C" w:rsidR="007646FE" w:rsidRPr="006D1A9F" w:rsidRDefault="008E7E20" w:rsidP="007646FE">
      <w:pPr>
        <w:rPr>
          <w:rFonts w:ascii="Tahoma" w:hAnsi="Tahoma" w:cs="Tahoma"/>
          <w:color w:val="auto"/>
          <w:lang w:eastAsia="sv-SE"/>
        </w:rPr>
      </w:pPr>
      <w:r w:rsidRPr="006D1A9F">
        <w:rPr>
          <w:rFonts w:ascii="Tahoma" w:hAnsi="Tahoma" w:cs="Tahoma"/>
          <w:color w:val="auto"/>
          <w:highlight w:val="green"/>
          <w:lang w:eastAsia="sv-SE"/>
        </w:rPr>
        <w:t>d</w:t>
      </w:r>
      <w:r w:rsidR="00970CD7" w:rsidRPr="006D1A9F">
        <w:rPr>
          <w:rFonts w:ascii="Tahoma" w:hAnsi="Tahoma" w:cs="Tahoma"/>
          <w:color w:val="auto"/>
          <w:highlight w:val="green"/>
          <w:lang w:eastAsia="sv-SE"/>
        </w:rPr>
        <w:t>a</w:t>
      </w:r>
      <w:r w:rsidR="002E4343" w:rsidRPr="006D1A9F">
        <w:rPr>
          <w:rFonts w:ascii="Tahoma" w:hAnsi="Tahoma" w:cs="Tahoma"/>
          <w:color w:val="auto"/>
          <w:highlight w:val="green"/>
          <w:lang w:eastAsia="sv-SE"/>
        </w:rPr>
        <w:t xml:space="preserve">g </w:t>
      </w:r>
      <w:r w:rsidR="00970CD7" w:rsidRPr="006D1A9F">
        <w:rPr>
          <w:rFonts w:ascii="Tahoma" w:hAnsi="Tahoma" w:cs="Tahoma"/>
          <w:color w:val="auto"/>
          <w:highlight w:val="green"/>
          <w:lang w:eastAsia="sv-SE"/>
        </w:rPr>
        <w:t>månad</w:t>
      </w:r>
      <w:r w:rsidR="00040EBB" w:rsidRPr="006D1A9F">
        <w:rPr>
          <w:rFonts w:ascii="Tahoma" w:hAnsi="Tahoma" w:cs="Tahoma"/>
          <w:color w:val="auto"/>
          <w:lang w:eastAsia="sv-SE"/>
        </w:rPr>
        <w:tab/>
      </w:r>
      <w:r w:rsidR="00ED53DC" w:rsidRPr="006D1A9F">
        <w:rPr>
          <w:rFonts w:ascii="Tahoma" w:hAnsi="Tahoma" w:cs="Tahoma"/>
          <w:color w:val="auto"/>
          <w:lang w:eastAsia="sv-SE"/>
        </w:rPr>
        <w:t>Eftera</w:t>
      </w:r>
      <w:r w:rsidR="00040EBB" w:rsidRPr="006D1A9F">
        <w:rPr>
          <w:rFonts w:ascii="Tahoma" w:hAnsi="Tahoma" w:cs="Tahoma"/>
          <w:color w:val="auto"/>
          <w:lang w:eastAsia="sv-SE"/>
        </w:rPr>
        <w:t>nmälan till tävlingen stänger</w:t>
      </w:r>
      <w:r w:rsidR="00040EBB" w:rsidRPr="006D1A9F">
        <w:rPr>
          <w:rFonts w:ascii="Tahoma" w:hAnsi="Tahoma" w:cs="Tahoma"/>
          <w:color w:val="auto"/>
          <w:lang w:eastAsia="sv-SE"/>
        </w:rPr>
        <w:br/>
      </w:r>
      <w:r w:rsidR="00970CD7" w:rsidRPr="006D1A9F">
        <w:rPr>
          <w:rFonts w:ascii="Tahoma" w:hAnsi="Tahoma" w:cs="Tahoma"/>
          <w:color w:val="auto"/>
          <w:highlight w:val="green"/>
          <w:lang w:eastAsia="sv-SE"/>
        </w:rPr>
        <w:t>dag</w:t>
      </w:r>
      <w:r w:rsidR="002E4343" w:rsidRPr="006D1A9F">
        <w:rPr>
          <w:rFonts w:ascii="Tahoma" w:hAnsi="Tahoma" w:cs="Tahoma"/>
          <w:color w:val="auto"/>
          <w:highlight w:val="green"/>
          <w:lang w:eastAsia="sv-SE"/>
        </w:rPr>
        <w:t xml:space="preserve"> </w:t>
      </w:r>
      <w:r w:rsidR="00970CD7" w:rsidRPr="006D1A9F">
        <w:rPr>
          <w:rFonts w:ascii="Tahoma" w:hAnsi="Tahoma" w:cs="Tahoma"/>
          <w:color w:val="auto"/>
          <w:highlight w:val="green"/>
          <w:lang w:eastAsia="sv-SE"/>
        </w:rPr>
        <w:t>månad</w:t>
      </w:r>
      <w:r w:rsidR="00040EBB" w:rsidRPr="006D1A9F">
        <w:rPr>
          <w:rFonts w:ascii="Tahoma" w:hAnsi="Tahoma" w:cs="Tahoma"/>
          <w:color w:val="auto"/>
          <w:lang w:eastAsia="sv-SE"/>
        </w:rPr>
        <w:tab/>
        <w:t>Sista dag a</w:t>
      </w:r>
      <w:r w:rsidR="007D3940" w:rsidRPr="006D1A9F">
        <w:rPr>
          <w:rFonts w:ascii="Tahoma" w:hAnsi="Tahoma" w:cs="Tahoma"/>
          <w:color w:val="auto"/>
          <w:lang w:eastAsia="sv-SE"/>
        </w:rPr>
        <w:t>t</w:t>
      </w:r>
      <w:r w:rsidR="00040EBB" w:rsidRPr="006D1A9F">
        <w:rPr>
          <w:rFonts w:ascii="Tahoma" w:hAnsi="Tahoma" w:cs="Tahoma"/>
          <w:color w:val="auto"/>
          <w:lang w:eastAsia="sv-SE"/>
        </w:rPr>
        <w:t xml:space="preserve">t skicka in beställning för </w:t>
      </w:r>
      <w:r w:rsidR="00040EBB" w:rsidRPr="006D1A9F">
        <w:rPr>
          <w:rFonts w:ascii="Tahoma" w:hAnsi="Tahoma" w:cs="Tahoma"/>
          <w:color w:val="auto"/>
          <w:highlight w:val="green"/>
          <w:lang w:eastAsia="sv-SE"/>
        </w:rPr>
        <w:t>kost</w:t>
      </w:r>
      <w:r w:rsidR="0012552D" w:rsidRPr="006D1A9F">
        <w:rPr>
          <w:rFonts w:ascii="Tahoma" w:hAnsi="Tahoma" w:cs="Tahoma"/>
          <w:color w:val="auto"/>
          <w:highlight w:val="green"/>
          <w:lang w:eastAsia="sv-SE"/>
        </w:rPr>
        <w:t>, logi, kläder</w:t>
      </w:r>
      <w:r w:rsidR="00040EBB" w:rsidRPr="006D1A9F">
        <w:rPr>
          <w:rFonts w:ascii="Tahoma" w:hAnsi="Tahoma" w:cs="Tahoma"/>
          <w:color w:val="auto"/>
          <w:lang w:eastAsia="sv-SE"/>
        </w:rPr>
        <w:br/>
      </w:r>
      <w:r w:rsidR="00970CD7" w:rsidRPr="006D1A9F">
        <w:rPr>
          <w:rFonts w:ascii="Tahoma" w:hAnsi="Tahoma" w:cs="Tahoma"/>
          <w:color w:val="auto"/>
          <w:highlight w:val="green"/>
          <w:lang w:eastAsia="sv-SE"/>
        </w:rPr>
        <w:t>dag</w:t>
      </w:r>
      <w:r w:rsidR="002E4343" w:rsidRPr="006D1A9F">
        <w:rPr>
          <w:rFonts w:ascii="Tahoma" w:hAnsi="Tahoma" w:cs="Tahoma"/>
          <w:color w:val="auto"/>
          <w:highlight w:val="green"/>
          <w:lang w:eastAsia="sv-SE"/>
        </w:rPr>
        <w:t xml:space="preserve"> m</w:t>
      </w:r>
      <w:r w:rsidR="00970CD7" w:rsidRPr="006D1A9F">
        <w:rPr>
          <w:rFonts w:ascii="Tahoma" w:hAnsi="Tahoma" w:cs="Tahoma"/>
          <w:color w:val="auto"/>
          <w:highlight w:val="green"/>
          <w:lang w:eastAsia="sv-SE"/>
        </w:rPr>
        <w:t>ånad</w:t>
      </w:r>
      <w:r w:rsidR="00040EBB" w:rsidRPr="006D1A9F">
        <w:rPr>
          <w:rFonts w:ascii="Tahoma" w:hAnsi="Tahoma" w:cs="Tahoma"/>
          <w:color w:val="auto"/>
          <w:lang w:eastAsia="sv-SE"/>
        </w:rPr>
        <w:tab/>
        <w:t xml:space="preserve">Sista dag </w:t>
      </w:r>
      <w:r w:rsidR="0012552D" w:rsidRPr="006D1A9F">
        <w:rPr>
          <w:rFonts w:ascii="Tahoma" w:hAnsi="Tahoma" w:cs="Tahoma"/>
          <w:color w:val="auto"/>
          <w:lang w:eastAsia="sv-SE"/>
        </w:rPr>
        <w:t>för betalning</w:t>
      </w:r>
      <w:r w:rsidR="0012552D" w:rsidRPr="006D1A9F">
        <w:rPr>
          <w:rFonts w:ascii="Tahoma" w:hAnsi="Tahoma" w:cs="Tahoma"/>
          <w:color w:val="auto"/>
          <w:lang w:eastAsia="sv-SE"/>
        </w:rPr>
        <w:br/>
      </w:r>
      <w:r w:rsidR="006566BD">
        <w:rPr>
          <w:rFonts w:ascii="Tahoma" w:hAnsi="Tahoma" w:cs="Tahoma"/>
          <w:color w:val="auto"/>
          <w:highlight w:val="green"/>
          <w:lang w:eastAsia="sv-SE"/>
        </w:rPr>
        <w:t>veck</w:t>
      </w:r>
      <w:r w:rsidR="006227BA">
        <w:rPr>
          <w:rFonts w:ascii="Tahoma" w:hAnsi="Tahoma" w:cs="Tahoma"/>
          <w:color w:val="auto"/>
          <w:highlight w:val="green"/>
          <w:lang w:eastAsia="sv-SE"/>
        </w:rPr>
        <w:t>a XX</w:t>
      </w:r>
      <w:r w:rsidR="0012552D" w:rsidRPr="006D1A9F">
        <w:rPr>
          <w:rFonts w:ascii="Tahoma" w:hAnsi="Tahoma" w:cs="Tahoma"/>
          <w:color w:val="auto"/>
          <w:lang w:eastAsia="sv-SE"/>
        </w:rPr>
        <w:tab/>
        <w:t>PM</w:t>
      </w:r>
      <w:r w:rsidR="00492DB9" w:rsidRPr="006D1A9F">
        <w:rPr>
          <w:rFonts w:ascii="Tahoma" w:hAnsi="Tahoma" w:cs="Tahoma"/>
          <w:color w:val="auto"/>
          <w:lang w:eastAsia="sv-SE"/>
        </w:rPr>
        <w:t>2</w:t>
      </w:r>
      <w:r w:rsidR="0012552D" w:rsidRPr="006D1A9F">
        <w:rPr>
          <w:rFonts w:ascii="Tahoma" w:hAnsi="Tahoma" w:cs="Tahoma"/>
          <w:color w:val="auto"/>
          <w:lang w:eastAsia="sv-SE"/>
        </w:rPr>
        <w:t xml:space="preserve"> går ut, inklusive definitivt tidschema och startordning</w:t>
      </w:r>
      <w:r w:rsidRPr="006D1A9F">
        <w:rPr>
          <w:rFonts w:ascii="Tahoma" w:hAnsi="Tahoma" w:cs="Tahoma"/>
          <w:color w:val="auto"/>
          <w:lang w:eastAsia="sv-SE"/>
        </w:rPr>
        <w:br/>
      </w:r>
      <w:r w:rsidR="001E5944" w:rsidRPr="006D1A9F">
        <w:rPr>
          <w:rFonts w:ascii="Tahoma" w:hAnsi="Tahoma" w:cs="Tahoma"/>
          <w:color w:val="auto"/>
          <w:highlight w:val="green"/>
          <w:lang w:eastAsia="sv-SE"/>
        </w:rPr>
        <w:t>dag månad</w:t>
      </w:r>
      <w:r w:rsidR="001E5944" w:rsidRPr="006D1A9F">
        <w:rPr>
          <w:rFonts w:ascii="Tahoma" w:hAnsi="Tahoma" w:cs="Tahoma"/>
          <w:color w:val="auto"/>
          <w:lang w:eastAsia="sv-SE"/>
        </w:rPr>
        <w:tab/>
        <w:t xml:space="preserve">Deadline för musikuppladdning, mer information i PM2       </w:t>
      </w:r>
      <w:r w:rsidR="001E5944" w:rsidRPr="006D1A9F">
        <w:rPr>
          <w:rFonts w:ascii="Tahoma" w:hAnsi="Tahoma" w:cs="Tahoma"/>
          <w:color w:val="auto"/>
          <w:lang w:eastAsia="sv-SE"/>
        </w:rPr>
        <w:tab/>
      </w:r>
      <w:r w:rsidR="001E5944" w:rsidRPr="006D1A9F">
        <w:rPr>
          <w:rFonts w:ascii="Tahoma" w:hAnsi="Tahoma" w:cs="Tahoma"/>
          <w:i/>
          <w:iCs/>
          <w:color w:val="auto"/>
          <w:highlight w:val="green"/>
          <w:lang w:eastAsia="sv-SE"/>
        </w:rPr>
        <w:t>(söndagen en vecka innan tävling)</w:t>
      </w:r>
      <w:r w:rsidR="007646FE" w:rsidRPr="006D1A9F">
        <w:rPr>
          <w:rFonts w:ascii="Tahoma" w:hAnsi="Tahoma" w:cs="Tahoma"/>
          <w:i/>
          <w:iCs/>
          <w:color w:val="auto"/>
          <w:lang w:eastAsia="sv-SE"/>
        </w:rPr>
        <w:br/>
      </w:r>
      <w:r w:rsidR="007646FE" w:rsidRPr="006D1A9F">
        <w:rPr>
          <w:rFonts w:ascii="Tahoma" w:hAnsi="Tahoma" w:cs="Tahoma"/>
          <w:color w:val="auto"/>
          <w:highlight w:val="green"/>
          <w:lang w:eastAsia="sv-SE"/>
        </w:rPr>
        <w:t>dag månad</w:t>
      </w:r>
      <w:r w:rsidR="007646FE" w:rsidRPr="006D1A9F">
        <w:rPr>
          <w:rFonts w:ascii="Tahoma" w:hAnsi="Tahoma" w:cs="Tahoma"/>
          <w:color w:val="auto"/>
          <w:lang w:eastAsia="sv-SE"/>
        </w:rPr>
        <w:t xml:space="preserve"> </w:t>
      </w:r>
      <w:r w:rsidR="007646FE" w:rsidRPr="006D1A9F">
        <w:rPr>
          <w:rFonts w:ascii="Tahoma" w:hAnsi="Tahoma" w:cs="Tahoma"/>
          <w:color w:val="auto"/>
          <w:lang w:eastAsia="sv-SE"/>
        </w:rPr>
        <w:tab/>
        <w:t xml:space="preserve">Bedömningsunderlag &amp; deltagarlista i SES – Tariff, </w:t>
      </w:r>
      <w:r w:rsidR="00B676A5">
        <w:rPr>
          <w:rFonts w:ascii="Tahoma" w:hAnsi="Tahoma" w:cs="Tahoma"/>
          <w:color w:val="auto"/>
          <w:lang w:eastAsia="sv-SE"/>
        </w:rPr>
        <w:t>2</w:t>
      </w:r>
      <w:r w:rsidR="007646FE" w:rsidRPr="006D1A9F">
        <w:rPr>
          <w:rFonts w:ascii="Tahoma" w:hAnsi="Tahoma" w:cs="Tahoma"/>
          <w:color w:val="auto"/>
          <w:lang w:eastAsia="sv-SE"/>
        </w:rPr>
        <w:t>h innan tävlingsstart</w:t>
      </w:r>
    </w:p>
    <w:p w14:paraId="63B14679" w14:textId="77777777" w:rsidR="00E66E9A" w:rsidRPr="006D1A9F" w:rsidRDefault="000E6605">
      <w:pPr>
        <w:spacing w:after="0"/>
        <w:rPr>
          <w:rFonts w:ascii="Tahoma" w:eastAsiaTheme="majorEastAsia" w:hAnsi="Tahoma" w:cstheme="majorBidi"/>
          <w:b/>
          <w:i/>
          <w:iCs/>
          <w:color w:val="0069A7" w:themeColor="text2"/>
        </w:rPr>
      </w:pPr>
      <w:r w:rsidRPr="006D1A9F">
        <w:rPr>
          <w:b/>
          <w:i/>
          <w:iCs/>
          <w:noProof/>
        </w:rPr>
        <w:drawing>
          <wp:anchor distT="0" distB="0" distL="114300" distR="114300" simplePos="0" relativeHeight="251658241" behindDoc="0" locked="0" layoutInCell="1" allowOverlap="1" wp14:anchorId="5BC9340D" wp14:editId="50DEBA74">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6D1A9F">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235429" w:rsidRPr="006D1A9F">
        <w:rPr>
          <w:i/>
          <w:iCs/>
          <w:lang w:eastAsia="sv-SE"/>
        </w:rPr>
        <w:t>förening</w:t>
      </w:r>
      <w:r w:rsidR="005D4482" w:rsidRPr="006D1A9F">
        <w:rPr>
          <w:i/>
          <w:iCs/>
          <w:lang w:eastAsia="sv-SE"/>
        </w:rPr>
        <w:t>. Beställningar är bindande.</w:t>
      </w:r>
    </w:p>
    <w:p w14:paraId="22E9891E" w14:textId="3E482F26" w:rsidR="005D4482" w:rsidRPr="006D1A9F" w:rsidRDefault="00AA052C">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58245" behindDoc="0" locked="0" layoutInCell="1" allowOverlap="1" wp14:anchorId="7245AB3B" wp14:editId="1309B7F9">
                <wp:simplePos x="0" y="0"/>
                <wp:positionH relativeFrom="margin">
                  <wp:posOffset>3743325</wp:posOffset>
                </wp:positionH>
                <wp:positionV relativeFrom="bottomMargin">
                  <wp:align>top</wp:align>
                </wp:positionV>
                <wp:extent cx="2190750" cy="1404620"/>
                <wp:effectExtent l="0" t="0" r="0" b="7620"/>
                <wp:wrapSquare wrapText="bothSides"/>
                <wp:docPr id="242640492" name="Textruta 242640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noFill/>
                          <a:miter lim="800000"/>
                          <a:headEnd/>
                          <a:tailEnd/>
                        </a:ln>
                      </wps:spPr>
                      <wps:txbx>
                        <w:txbxContent>
                          <w:p w14:paraId="0A9429CF" w14:textId="78274D88" w:rsidR="00AA052C" w:rsidRDefault="00AA052C" w:rsidP="00AA052C">
                            <w:r w:rsidRPr="00492DB9">
                              <w:rPr>
                                <w:highlight w:val="green"/>
                              </w:rPr>
                              <w:t>Lägg till arrangörens logotype</w:t>
                            </w:r>
                            <w:r>
                              <w:rPr>
                                <w:highlight w:val="green"/>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5AB3B" id="Textruta 242640492" o:spid="_x0000_s1027" type="#_x0000_t202" style="position:absolute;margin-left:294.75pt;margin-top:0;width:172.5pt;height:110.6pt;z-index:251658245;visibility:visible;mso-wrap-style:square;mso-width-percent:0;mso-height-percent:200;mso-wrap-distance-left:9pt;mso-wrap-distance-top:3.6pt;mso-wrap-distance-right:9pt;mso-wrap-distance-bottom:3.6pt;mso-position-horizontal:absolute;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VxEAIAAP4DAAAOAAAAZHJzL2Uyb0RvYy54bWysk99u2yAUxu8n7R0Q94vtKGkbK07Vpcs0&#10;qfsjdXsAjHGMhjnsQGJ3T78DcdOou5vmCwQ+8HHO73ysb8fesKNCr8FWvJjlnCkrodF2X/Ef33fv&#10;bjj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" stroked="f">
                <v:textbox style="mso-fit-shape-to-text:t">
                  <w:txbxContent>
                    <w:p w14:paraId="0A9429CF" w14:textId="78274D88" w:rsidR="00AA052C" w:rsidRDefault="00AA052C" w:rsidP="00AA052C">
                      <w:r w:rsidRPr="00492DB9">
                        <w:rPr>
                          <w:highlight w:val="green"/>
                        </w:rPr>
                        <w:t>Lägg till arrangörens logotype</w:t>
                      </w:r>
                      <w:r>
                        <w:rPr>
                          <w:highlight w:val="green"/>
                        </w:rPr>
                        <w:t xml:space="preserve"> här</w:t>
                      </w:r>
                    </w:p>
                  </w:txbxContent>
                </v:textbox>
                <w10:wrap type="square" anchorx="margin" anchory="margin"/>
              </v:shape>
            </w:pict>
          </mc:Fallback>
        </mc:AlternateContent>
      </w:r>
      <w:r w:rsidR="005D4482" w:rsidRPr="006D1A9F">
        <w:br w:type="page"/>
      </w:r>
    </w:p>
    <w:p w14:paraId="743E12B8" w14:textId="77777777" w:rsidR="00232DFB" w:rsidRPr="006D1A9F" w:rsidRDefault="00232DFB" w:rsidP="00232DFB">
      <w:pPr>
        <w:pStyle w:val="Rubrik3"/>
        <w:rPr>
          <w:color w:val="auto"/>
        </w:rPr>
      </w:pPr>
      <w:r w:rsidRPr="006D1A9F">
        <w:rPr>
          <w:color w:val="auto"/>
        </w:rPr>
        <w:lastRenderedPageBreak/>
        <w:t>Tävlingshall</w:t>
      </w:r>
    </w:p>
    <w:p w14:paraId="0C612059" w14:textId="2B7678D5" w:rsidR="00232DFB" w:rsidRPr="006D1A9F" w:rsidRDefault="00232DFB" w:rsidP="00232DFB">
      <w:pPr>
        <w:rPr>
          <w:color w:val="auto"/>
          <w:lang w:eastAsia="sv-SE"/>
        </w:rPr>
      </w:pPr>
      <w:r w:rsidRPr="006D1A9F">
        <w:rPr>
          <w:color w:val="auto"/>
          <w:highlight w:val="green"/>
          <w:lang w:eastAsia="sv-SE"/>
        </w:rPr>
        <w:t>Namn och adress</w:t>
      </w:r>
      <w:r w:rsidR="00054E8A" w:rsidRPr="006D1A9F">
        <w:rPr>
          <w:color w:val="auto"/>
          <w:lang w:eastAsia="sv-SE"/>
        </w:rPr>
        <w:t xml:space="preserve">. </w:t>
      </w:r>
    </w:p>
    <w:p w14:paraId="0522A16B" w14:textId="4DB3A644" w:rsidR="005D4482" w:rsidRPr="006D1A9F" w:rsidRDefault="00E62882" w:rsidP="005D4482">
      <w:pPr>
        <w:pStyle w:val="Rubrik3"/>
      </w:pPr>
      <w:r w:rsidRPr="006D1A9F">
        <w:t>Fört</w:t>
      </w:r>
      <w:r w:rsidR="00455FD1" w:rsidRPr="006D1A9F">
        <w:t>räning och t</w:t>
      </w:r>
      <w:r w:rsidR="00EA1967" w:rsidRPr="006D1A9F">
        <w:t>ävlingstider</w:t>
      </w:r>
    </w:p>
    <w:p w14:paraId="1C974A5C" w14:textId="4E4888C3" w:rsidR="00040EBB" w:rsidRDefault="0012552D" w:rsidP="005D4482">
      <w:pPr>
        <w:rPr>
          <w:lang w:eastAsia="sv-SE"/>
        </w:rPr>
      </w:pPr>
      <w:r w:rsidRPr="006D1A9F">
        <w:rPr>
          <w:highlight w:val="green"/>
          <w:lang w:eastAsia="sv-SE"/>
        </w:rPr>
        <w:t>Se bilaga 1</w:t>
      </w:r>
      <w:r w:rsidR="00EA1967" w:rsidRPr="006D1A9F">
        <w:rPr>
          <w:lang w:eastAsia="sv-SE"/>
        </w:rPr>
        <w:t xml:space="preserve"> och gällande </w:t>
      </w:r>
      <w:hyperlink r:id="rId12" w:history="1">
        <w:r w:rsidR="00EA1967" w:rsidRPr="006D1A9F">
          <w:rPr>
            <w:rStyle w:val="Hyperlnk"/>
            <w:lang w:eastAsia="sv-SE"/>
          </w:rPr>
          <w:t>arrangörsreglemente</w:t>
        </w:r>
      </w:hyperlink>
      <w:r w:rsidR="00EA1967" w:rsidRPr="006D1A9F">
        <w:rPr>
          <w:lang w:eastAsia="sv-SE"/>
        </w:rPr>
        <w:t xml:space="preserve">. </w:t>
      </w:r>
      <w:r w:rsidR="00D620E0" w:rsidRPr="006D1A9F">
        <w:rPr>
          <w:lang w:eastAsia="sv-SE"/>
        </w:rPr>
        <w:br/>
        <w:t xml:space="preserve">Eventuella frågor angående tidsschema och startordning hänvisas till </w:t>
      </w:r>
      <w:hyperlink r:id="rId13" w:history="1">
        <w:r w:rsidR="00D620E0" w:rsidRPr="006D1A9F">
          <w:rPr>
            <w:rStyle w:val="Hyperlnk"/>
            <w:lang w:eastAsia="sv-SE"/>
          </w:rPr>
          <w:t>trupp@gymnastik.se</w:t>
        </w:r>
      </w:hyperlink>
      <w:r w:rsidR="00D620E0" w:rsidRPr="006D1A9F">
        <w:rPr>
          <w:lang w:eastAsia="sv-SE"/>
        </w:rPr>
        <w:t>.</w:t>
      </w:r>
    </w:p>
    <w:p w14:paraId="3F618FA4" w14:textId="73356E49" w:rsidR="001D1F68" w:rsidRDefault="00CD0938" w:rsidP="005D4482">
      <w:pPr>
        <w:rPr>
          <w:b/>
          <w:bCs/>
          <w:lang w:eastAsia="sv-SE"/>
        </w:rPr>
      </w:pPr>
      <w:r w:rsidRPr="00CD0938">
        <w:rPr>
          <w:b/>
          <w:bCs/>
          <w:lang w:eastAsia="sv-SE"/>
        </w:rPr>
        <w:t>Preliminärt tidsschema</w:t>
      </w:r>
    </w:p>
    <w:p w14:paraId="28D38A8C" w14:textId="04D72E26" w:rsidR="0040421E" w:rsidRPr="00545389" w:rsidRDefault="0040421E" w:rsidP="005D4482">
      <w:pPr>
        <w:rPr>
          <w:highlight w:val="yellow"/>
          <w:lang w:eastAsia="sv-SE"/>
        </w:rPr>
      </w:pPr>
      <w:r w:rsidRPr="00545389">
        <w:rPr>
          <w:highlight w:val="yellow"/>
          <w:lang w:eastAsia="sv-SE"/>
        </w:rPr>
        <w:t>Lördag dag månad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40421E" w14:paraId="02D2BFBD" w14:textId="77777777" w:rsidTr="002335B8">
        <w:tc>
          <w:tcPr>
            <w:tcW w:w="4105" w:type="dxa"/>
          </w:tcPr>
          <w:p w14:paraId="79A052C2" w14:textId="77777777" w:rsidR="0040421E" w:rsidRPr="00A27127" w:rsidRDefault="0040421E" w:rsidP="0040421E">
            <w:pPr>
              <w:rPr>
                <w:i/>
                <w:iCs/>
                <w:highlight w:val="yellow"/>
                <w:lang w:eastAsia="sv-SE"/>
              </w:rPr>
            </w:pPr>
            <w:r w:rsidRPr="00A27127">
              <w:rPr>
                <w:i/>
                <w:iCs/>
                <w:highlight w:val="yellow"/>
                <w:lang w:eastAsia="sv-SE"/>
              </w:rPr>
              <w:t>Pool 1</w:t>
            </w:r>
          </w:p>
          <w:p w14:paraId="1693E8AC" w14:textId="60872058" w:rsidR="0040421E" w:rsidRDefault="0040421E" w:rsidP="0040421E">
            <w:pPr>
              <w:rPr>
                <w:highlight w:val="yellow"/>
                <w:lang w:eastAsia="sv-SE"/>
              </w:rPr>
            </w:pPr>
            <w:r w:rsidRPr="0069748B">
              <w:rPr>
                <w:highlight w:val="yellow"/>
                <w:lang w:eastAsia="sv-SE"/>
              </w:rPr>
              <w:t>Kl. XX.XX-XX.XX</w:t>
            </w:r>
            <w:r w:rsidRPr="0069748B">
              <w:rPr>
                <w:highlight w:val="yellow"/>
                <w:lang w:eastAsia="sv-SE"/>
              </w:rPr>
              <w:tab/>
              <w:t>Ledarsamling</w:t>
            </w:r>
            <w:r>
              <w:rPr>
                <w:highlight w:val="yellow"/>
                <w:lang w:eastAsia="sv-SE"/>
              </w:rPr>
              <w:br/>
            </w:r>
            <w:r w:rsidRPr="0069748B">
              <w:rPr>
                <w:highlight w:val="yellow"/>
                <w:lang w:eastAsia="sv-SE"/>
              </w:rPr>
              <w:t>Kl. XX.XX-XX.XX</w:t>
            </w:r>
            <w:r w:rsidRPr="0069748B">
              <w:rPr>
                <w:highlight w:val="yellow"/>
                <w:lang w:eastAsia="sv-SE"/>
              </w:rPr>
              <w:tab/>
              <w:t>Förträning</w:t>
            </w:r>
            <w:r>
              <w:rPr>
                <w:highlight w:val="yellow"/>
                <w:lang w:eastAsia="sv-SE"/>
              </w:rPr>
              <w:br/>
            </w:r>
            <w:r w:rsidRPr="009652C4">
              <w:rPr>
                <w:highlight w:val="yellow"/>
                <w:lang w:eastAsia="sv-SE"/>
              </w:rPr>
              <w:t>Kl. XX.XX-XX.XX</w:t>
            </w:r>
            <w:r w:rsidRPr="009652C4">
              <w:rPr>
                <w:highlight w:val="yellow"/>
                <w:lang w:eastAsia="sv-SE"/>
              </w:rPr>
              <w:tab/>
              <w:t>Defilering</w:t>
            </w:r>
            <w:r w:rsidRPr="009652C4">
              <w:rPr>
                <w:highlight w:val="yellow"/>
                <w:lang w:eastAsia="sv-SE"/>
              </w:rPr>
              <w:br/>
              <w:t>Kl. XX.XX-XX.XX</w:t>
            </w:r>
            <w:r w:rsidRPr="009652C4">
              <w:rPr>
                <w:highlight w:val="yellow"/>
                <w:lang w:eastAsia="sv-SE"/>
              </w:rPr>
              <w:tab/>
              <w:t>Tävlingsstart</w:t>
            </w:r>
            <w:r w:rsidRPr="009652C4">
              <w:rPr>
                <w:highlight w:val="yellow"/>
                <w:lang w:eastAsia="sv-SE"/>
              </w:rPr>
              <w:br/>
              <w:t>Kl. XX.XX-XX.XX</w:t>
            </w:r>
            <w:r w:rsidRPr="009652C4">
              <w:rPr>
                <w:highlight w:val="yellow"/>
                <w:lang w:eastAsia="sv-SE"/>
              </w:rPr>
              <w:tab/>
              <w:t>Pool slut</w:t>
            </w:r>
            <w:r w:rsidRPr="009652C4">
              <w:rPr>
                <w:highlight w:val="yellow"/>
                <w:lang w:eastAsia="sv-SE"/>
              </w:rPr>
              <w:br/>
              <w:t>Kl. XX.XX-XX.XX</w:t>
            </w:r>
            <w:r w:rsidRPr="009652C4">
              <w:rPr>
                <w:highlight w:val="yellow"/>
                <w:lang w:eastAsia="sv-SE"/>
              </w:rPr>
              <w:tab/>
              <w:t>Prisutdelning</w:t>
            </w:r>
          </w:p>
          <w:p w14:paraId="5E0AA08A" w14:textId="77777777" w:rsidR="0040421E" w:rsidRDefault="0040421E" w:rsidP="005D4482">
            <w:pPr>
              <w:rPr>
                <w:highlight w:val="yellow"/>
                <w:lang w:eastAsia="sv-SE"/>
              </w:rPr>
            </w:pPr>
          </w:p>
        </w:tc>
        <w:tc>
          <w:tcPr>
            <w:tcW w:w="4105" w:type="dxa"/>
          </w:tcPr>
          <w:p w14:paraId="1719637D" w14:textId="77777777" w:rsidR="0040421E" w:rsidRPr="00E955AB" w:rsidRDefault="0040421E" w:rsidP="0040421E">
            <w:pPr>
              <w:rPr>
                <w:i/>
                <w:iCs/>
                <w:highlight w:val="yellow"/>
                <w:lang w:eastAsia="sv-SE"/>
              </w:rPr>
            </w:pPr>
            <w:r w:rsidRPr="00E955AB">
              <w:rPr>
                <w:i/>
                <w:iCs/>
                <w:highlight w:val="yellow"/>
                <w:lang w:eastAsia="sv-SE"/>
              </w:rPr>
              <w:t xml:space="preserve">Pool </w:t>
            </w:r>
            <w:r>
              <w:rPr>
                <w:i/>
                <w:iCs/>
                <w:highlight w:val="yellow"/>
                <w:lang w:eastAsia="sv-SE"/>
              </w:rPr>
              <w:t>2</w:t>
            </w:r>
          </w:p>
          <w:p w14:paraId="440A6D27" w14:textId="62EF89BF" w:rsidR="0040421E" w:rsidRPr="009652C4" w:rsidRDefault="0040421E" w:rsidP="0040421E">
            <w:pPr>
              <w:rPr>
                <w:highlight w:val="yellow"/>
                <w:lang w:eastAsia="sv-SE"/>
              </w:rPr>
            </w:pPr>
            <w:r w:rsidRPr="0069748B">
              <w:rPr>
                <w:highlight w:val="yellow"/>
                <w:lang w:eastAsia="sv-SE"/>
              </w:rPr>
              <w:t>Kl. XX.XX-XX.XX</w:t>
            </w:r>
            <w:r w:rsidRPr="0069748B">
              <w:rPr>
                <w:highlight w:val="yellow"/>
                <w:lang w:eastAsia="sv-SE"/>
              </w:rPr>
              <w:tab/>
              <w:t>Ledarsamling</w:t>
            </w:r>
            <w:r>
              <w:rPr>
                <w:highlight w:val="yellow"/>
                <w:lang w:eastAsia="sv-SE"/>
              </w:rPr>
              <w:br/>
            </w:r>
            <w:r w:rsidRPr="0069748B">
              <w:rPr>
                <w:highlight w:val="yellow"/>
                <w:lang w:eastAsia="sv-SE"/>
              </w:rPr>
              <w:t>Kl. XX.XX-XX.XX</w:t>
            </w:r>
            <w:r w:rsidRPr="0069748B">
              <w:rPr>
                <w:highlight w:val="yellow"/>
                <w:lang w:eastAsia="sv-SE"/>
              </w:rPr>
              <w:tab/>
              <w:t>Förträning</w:t>
            </w:r>
            <w:r>
              <w:rPr>
                <w:highlight w:val="yellow"/>
                <w:lang w:eastAsia="sv-SE"/>
              </w:rPr>
              <w:br/>
            </w:r>
            <w:r w:rsidRPr="009652C4">
              <w:rPr>
                <w:highlight w:val="yellow"/>
                <w:lang w:eastAsia="sv-SE"/>
              </w:rPr>
              <w:t>Kl. XX.XX-XX.XX</w:t>
            </w:r>
            <w:r w:rsidRPr="009652C4">
              <w:rPr>
                <w:highlight w:val="yellow"/>
                <w:lang w:eastAsia="sv-SE"/>
              </w:rPr>
              <w:tab/>
              <w:t>Defilering</w:t>
            </w:r>
            <w:r w:rsidRPr="009652C4">
              <w:rPr>
                <w:highlight w:val="yellow"/>
                <w:lang w:eastAsia="sv-SE"/>
              </w:rPr>
              <w:br/>
              <w:t>Kl. XX.XX-XX.XX</w:t>
            </w:r>
            <w:r w:rsidRPr="009652C4">
              <w:rPr>
                <w:highlight w:val="yellow"/>
                <w:lang w:eastAsia="sv-SE"/>
              </w:rPr>
              <w:tab/>
              <w:t>Tävlingsstart</w:t>
            </w:r>
            <w:r w:rsidRPr="009652C4">
              <w:rPr>
                <w:highlight w:val="yellow"/>
                <w:lang w:eastAsia="sv-SE"/>
              </w:rPr>
              <w:br/>
              <w:t>Kl. XX.XX-XX.XX</w:t>
            </w:r>
            <w:r w:rsidRPr="009652C4">
              <w:rPr>
                <w:highlight w:val="yellow"/>
                <w:lang w:eastAsia="sv-SE"/>
              </w:rPr>
              <w:tab/>
              <w:t>Pool slut</w:t>
            </w:r>
            <w:r w:rsidRPr="009652C4">
              <w:rPr>
                <w:highlight w:val="yellow"/>
                <w:lang w:eastAsia="sv-SE"/>
              </w:rPr>
              <w:br/>
              <w:t>Kl. XX.XX-XX.XX</w:t>
            </w:r>
            <w:r w:rsidRPr="009652C4">
              <w:rPr>
                <w:highlight w:val="yellow"/>
                <w:lang w:eastAsia="sv-SE"/>
              </w:rPr>
              <w:tab/>
              <w:t>Prisutdelning</w:t>
            </w:r>
          </w:p>
          <w:p w14:paraId="58BDC245" w14:textId="77777777" w:rsidR="0040421E" w:rsidRDefault="0040421E" w:rsidP="005D4482">
            <w:pPr>
              <w:rPr>
                <w:highlight w:val="yellow"/>
                <w:lang w:eastAsia="sv-SE"/>
              </w:rPr>
            </w:pPr>
          </w:p>
        </w:tc>
      </w:tr>
      <w:tr w:rsidR="0040421E" w14:paraId="4BE70181" w14:textId="77777777" w:rsidTr="002335B8">
        <w:tc>
          <w:tcPr>
            <w:tcW w:w="4105" w:type="dxa"/>
          </w:tcPr>
          <w:p w14:paraId="27FDF4B4" w14:textId="41DA478A" w:rsidR="0040421E" w:rsidRPr="00E955AB" w:rsidRDefault="0040421E" w:rsidP="0040421E">
            <w:pPr>
              <w:rPr>
                <w:i/>
                <w:iCs/>
                <w:highlight w:val="yellow"/>
                <w:lang w:eastAsia="sv-SE"/>
              </w:rPr>
            </w:pPr>
            <w:r w:rsidRPr="00E955AB">
              <w:rPr>
                <w:i/>
                <w:iCs/>
                <w:highlight w:val="yellow"/>
                <w:lang w:eastAsia="sv-SE"/>
              </w:rPr>
              <w:t xml:space="preserve">Pool </w:t>
            </w:r>
            <w:r>
              <w:rPr>
                <w:i/>
                <w:iCs/>
                <w:highlight w:val="yellow"/>
                <w:lang w:eastAsia="sv-SE"/>
              </w:rPr>
              <w:t>3</w:t>
            </w:r>
          </w:p>
          <w:p w14:paraId="54A16CD0" w14:textId="011AE2C8" w:rsidR="0040421E" w:rsidRPr="009652C4" w:rsidRDefault="0040421E" w:rsidP="0040421E">
            <w:pPr>
              <w:rPr>
                <w:highlight w:val="yellow"/>
                <w:lang w:eastAsia="sv-SE"/>
              </w:rPr>
            </w:pPr>
            <w:r w:rsidRPr="0069748B">
              <w:rPr>
                <w:highlight w:val="yellow"/>
                <w:lang w:eastAsia="sv-SE"/>
              </w:rPr>
              <w:t>Kl. XX.XX-XX.XX</w:t>
            </w:r>
            <w:r w:rsidRPr="0069748B">
              <w:rPr>
                <w:highlight w:val="yellow"/>
                <w:lang w:eastAsia="sv-SE"/>
              </w:rPr>
              <w:tab/>
              <w:t>Ledarsamling</w:t>
            </w:r>
            <w:r>
              <w:rPr>
                <w:highlight w:val="yellow"/>
                <w:lang w:eastAsia="sv-SE"/>
              </w:rPr>
              <w:br/>
            </w:r>
            <w:r w:rsidRPr="0069748B">
              <w:rPr>
                <w:highlight w:val="yellow"/>
                <w:lang w:eastAsia="sv-SE"/>
              </w:rPr>
              <w:t>Kl. XX.XX-XX.XX</w:t>
            </w:r>
            <w:r w:rsidRPr="0069748B">
              <w:rPr>
                <w:highlight w:val="yellow"/>
                <w:lang w:eastAsia="sv-SE"/>
              </w:rPr>
              <w:tab/>
              <w:t>Förträning</w:t>
            </w:r>
            <w:r>
              <w:rPr>
                <w:highlight w:val="yellow"/>
                <w:lang w:eastAsia="sv-SE"/>
              </w:rPr>
              <w:br/>
            </w:r>
            <w:r w:rsidRPr="009652C4">
              <w:rPr>
                <w:highlight w:val="yellow"/>
                <w:lang w:eastAsia="sv-SE"/>
              </w:rPr>
              <w:t>Kl. XX.XX-XX.XX</w:t>
            </w:r>
            <w:r w:rsidRPr="009652C4">
              <w:rPr>
                <w:highlight w:val="yellow"/>
                <w:lang w:eastAsia="sv-SE"/>
              </w:rPr>
              <w:tab/>
              <w:t>Defilering</w:t>
            </w:r>
            <w:r w:rsidRPr="009652C4">
              <w:rPr>
                <w:highlight w:val="yellow"/>
                <w:lang w:eastAsia="sv-SE"/>
              </w:rPr>
              <w:br/>
              <w:t>Kl. XX.XX-XX.XX</w:t>
            </w:r>
            <w:r w:rsidRPr="009652C4">
              <w:rPr>
                <w:highlight w:val="yellow"/>
                <w:lang w:eastAsia="sv-SE"/>
              </w:rPr>
              <w:tab/>
              <w:t>Tävlingsstart</w:t>
            </w:r>
            <w:r w:rsidRPr="009652C4">
              <w:rPr>
                <w:highlight w:val="yellow"/>
                <w:lang w:eastAsia="sv-SE"/>
              </w:rPr>
              <w:br/>
              <w:t>Kl. XX.XX-XX.XX</w:t>
            </w:r>
            <w:r w:rsidRPr="009652C4">
              <w:rPr>
                <w:highlight w:val="yellow"/>
                <w:lang w:eastAsia="sv-SE"/>
              </w:rPr>
              <w:tab/>
              <w:t>Pool slut</w:t>
            </w:r>
            <w:r w:rsidR="00A8726C" w:rsidRPr="009652C4">
              <w:rPr>
                <w:highlight w:val="yellow"/>
                <w:lang w:eastAsia="sv-SE"/>
              </w:rPr>
              <w:t xml:space="preserve"> </w:t>
            </w:r>
            <w:r w:rsidRPr="009652C4">
              <w:rPr>
                <w:highlight w:val="yellow"/>
                <w:lang w:eastAsia="sv-SE"/>
              </w:rPr>
              <w:br/>
              <w:t>Kl. XX.XX-XX.XX</w:t>
            </w:r>
            <w:r w:rsidRPr="009652C4">
              <w:rPr>
                <w:highlight w:val="yellow"/>
                <w:lang w:eastAsia="sv-SE"/>
              </w:rPr>
              <w:tab/>
              <w:t>Prisutdelning</w:t>
            </w:r>
          </w:p>
          <w:p w14:paraId="6A127400" w14:textId="77777777" w:rsidR="0040421E" w:rsidRDefault="0040421E" w:rsidP="005D4482">
            <w:pPr>
              <w:rPr>
                <w:highlight w:val="yellow"/>
                <w:lang w:eastAsia="sv-SE"/>
              </w:rPr>
            </w:pPr>
          </w:p>
        </w:tc>
        <w:tc>
          <w:tcPr>
            <w:tcW w:w="4105" w:type="dxa"/>
          </w:tcPr>
          <w:p w14:paraId="4FD85615" w14:textId="22AA7294" w:rsidR="0040421E" w:rsidRPr="00E955AB" w:rsidRDefault="0040421E" w:rsidP="0040421E">
            <w:pPr>
              <w:rPr>
                <w:i/>
                <w:iCs/>
                <w:highlight w:val="yellow"/>
                <w:lang w:eastAsia="sv-SE"/>
              </w:rPr>
            </w:pPr>
            <w:r w:rsidRPr="00E955AB">
              <w:rPr>
                <w:i/>
                <w:iCs/>
                <w:highlight w:val="yellow"/>
                <w:lang w:eastAsia="sv-SE"/>
              </w:rPr>
              <w:t xml:space="preserve">Pool </w:t>
            </w:r>
            <w:r>
              <w:rPr>
                <w:i/>
                <w:iCs/>
                <w:highlight w:val="yellow"/>
                <w:lang w:eastAsia="sv-SE"/>
              </w:rPr>
              <w:t>4</w:t>
            </w:r>
          </w:p>
          <w:p w14:paraId="396B3A66" w14:textId="47BAB075" w:rsidR="0040421E" w:rsidRPr="009652C4" w:rsidRDefault="0040421E" w:rsidP="0040421E">
            <w:pPr>
              <w:rPr>
                <w:highlight w:val="yellow"/>
                <w:lang w:eastAsia="sv-SE"/>
              </w:rPr>
            </w:pPr>
            <w:r w:rsidRPr="0069748B">
              <w:rPr>
                <w:highlight w:val="yellow"/>
                <w:lang w:eastAsia="sv-SE"/>
              </w:rPr>
              <w:t>Kl. XX.XX-XX.XX</w:t>
            </w:r>
            <w:r w:rsidRPr="0069748B">
              <w:rPr>
                <w:highlight w:val="yellow"/>
                <w:lang w:eastAsia="sv-SE"/>
              </w:rPr>
              <w:tab/>
              <w:t>Ledarsamling</w:t>
            </w:r>
            <w:r>
              <w:rPr>
                <w:highlight w:val="yellow"/>
                <w:lang w:eastAsia="sv-SE"/>
              </w:rPr>
              <w:br/>
            </w:r>
            <w:r w:rsidRPr="0069748B">
              <w:rPr>
                <w:highlight w:val="yellow"/>
                <w:lang w:eastAsia="sv-SE"/>
              </w:rPr>
              <w:t>Kl. XX.XX-XX.XX</w:t>
            </w:r>
            <w:r w:rsidRPr="0069748B">
              <w:rPr>
                <w:highlight w:val="yellow"/>
                <w:lang w:eastAsia="sv-SE"/>
              </w:rPr>
              <w:tab/>
              <w:t>Förträning</w:t>
            </w:r>
            <w:r>
              <w:rPr>
                <w:highlight w:val="yellow"/>
                <w:lang w:eastAsia="sv-SE"/>
              </w:rPr>
              <w:br/>
            </w:r>
            <w:r w:rsidRPr="009652C4">
              <w:rPr>
                <w:highlight w:val="yellow"/>
                <w:lang w:eastAsia="sv-SE"/>
              </w:rPr>
              <w:t>Kl. XX.XX-XX.XX</w:t>
            </w:r>
            <w:r w:rsidRPr="009652C4">
              <w:rPr>
                <w:highlight w:val="yellow"/>
                <w:lang w:eastAsia="sv-SE"/>
              </w:rPr>
              <w:tab/>
              <w:t>Defilering</w:t>
            </w:r>
            <w:r w:rsidRPr="009652C4">
              <w:rPr>
                <w:highlight w:val="yellow"/>
                <w:lang w:eastAsia="sv-SE"/>
              </w:rPr>
              <w:br/>
              <w:t>Kl. XX.XX-XX.XX</w:t>
            </w:r>
            <w:r w:rsidRPr="009652C4">
              <w:rPr>
                <w:highlight w:val="yellow"/>
                <w:lang w:eastAsia="sv-SE"/>
              </w:rPr>
              <w:tab/>
              <w:t>Tävlingsstart</w:t>
            </w:r>
            <w:r w:rsidRPr="009652C4">
              <w:rPr>
                <w:highlight w:val="yellow"/>
                <w:lang w:eastAsia="sv-SE"/>
              </w:rPr>
              <w:br/>
              <w:t>Kl. XX.XX-XX.XX</w:t>
            </w:r>
            <w:r w:rsidRPr="009652C4">
              <w:rPr>
                <w:highlight w:val="yellow"/>
                <w:lang w:eastAsia="sv-SE"/>
              </w:rPr>
              <w:tab/>
              <w:t>Pool slut</w:t>
            </w:r>
            <w:r w:rsidR="00A8726C" w:rsidRPr="009652C4">
              <w:rPr>
                <w:highlight w:val="yellow"/>
                <w:lang w:eastAsia="sv-SE"/>
              </w:rPr>
              <w:t xml:space="preserve"> </w:t>
            </w:r>
            <w:r w:rsidRPr="009652C4">
              <w:rPr>
                <w:highlight w:val="yellow"/>
                <w:lang w:eastAsia="sv-SE"/>
              </w:rPr>
              <w:br/>
              <w:t>Kl. XX.XX-XX.XX</w:t>
            </w:r>
            <w:r w:rsidRPr="009652C4">
              <w:rPr>
                <w:highlight w:val="yellow"/>
                <w:lang w:eastAsia="sv-SE"/>
              </w:rPr>
              <w:tab/>
              <w:t>Prisutdelning</w:t>
            </w:r>
          </w:p>
          <w:p w14:paraId="60F902A3" w14:textId="77777777" w:rsidR="0040421E" w:rsidRDefault="0040421E" w:rsidP="005D4482">
            <w:pPr>
              <w:rPr>
                <w:highlight w:val="yellow"/>
                <w:lang w:eastAsia="sv-SE"/>
              </w:rPr>
            </w:pPr>
          </w:p>
        </w:tc>
      </w:tr>
    </w:tbl>
    <w:p w14:paraId="36429B72" w14:textId="1E4840AA" w:rsidR="0040421E" w:rsidRDefault="0040421E" w:rsidP="005D4482">
      <w:pPr>
        <w:rPr>
          <w:highlight w:val="yellow"/>
          <w:lang w:eastAsia="sv-SE"/>
        </w:rPr>
      </w:pPr>
      <w:r>
        <w:rPr>
          <w:highlight w:val="yellow"/>
          <w:lang w:eastAsia="sv-SE"/>
        </w:rPr>
        <w:t>Söndag dag månad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40421E" w14:paraId="4AD4BCCB" w14:textId="77777777" w:rsidTr="002335B8">
        <w:tc>
          <w:tcPr>
            <w:tcW w:w="4105" w:type="dxa"/>
          </w:tcPr>
          <w:p w14:paraId="3A9EC835" w14:textId="0076A878" w:rsidR="0040421E" w:rsidRPr="00E955AB" w:rsidRDefault="00A8726C" w:rsidP="0040421E">
            <w:pPr>
              <w:rPr>
                <w:i/>
                <w:iCs/>
                <w:highlight w:val="yellow"/>
                <w:lang w:eastAsia="sv-SE"/>
              </w:rPr>
            </w:pPr>
            <w:r>
              <w:rPr>
                <w:i/>
                <w:iCs/>
                <w:highlight w:val="yellow"/>
                <w:lang w:eastAsia="sv-SE"/>
              </w:rPr>
              <w:t>Final 1</w:t>
            </w:r>
          </w:p>
          <w:p w14:paraId="78AF3B7C" w14:textId="6B434250" w:rsidR="0040421E" w:rsidRDefault="0040421E" w:rsidP="005D4482">
            <w:pPr>
              <w:rPr>
                <w:highlight w:val="yellow"/>
                <w:lang w:eastAsia="sv-SE"/>
              </w:rPr>
            </w:pPr>
            <w:r w:rsidRPr="0069748B">
              <w:rPr>
                <w:highlight w:val="yellow"/>
                <w:lang w:eastAsia="sv-SE"/>
              </w:rPr>
              <w:t>Kl. XX.XX-XX.XX</w:t>
            </w:r>
            <w:r w:rsidRPr="0069748B">
              <w:rPr>
                <w:highlight w:val="yellow"/>
                <w:lang w:eastAsia="sv-SE"/>
              </w:rPr>
              <w:tab/>
              <w:t>Ledarsamling</w:t>
            </w:r>
            <w:r>
              <w:rPr>
                <w:highlight w:val="yellow"/>
                <w:lang w:eastAsia="sv-SE"/>
              </w:rPr>
              <w:br/>
            </w:r>
            <w:r w:rsidRPr="0069748B">
              <w:rPr>
                <w:highlight w:val="yellow"/>
                <w:lang w:eastAsia="sv-SE"/>
              </w:rPr>
              <w:t>Kl. XX.XX-XX.XX</w:t>
            </w:r>
            <w:r w:rsidRPr="0069748B">
              <w:rPr>
                <w:highlight w:val="yellow"/>
                <w:lang w:eastAsia="sv-SE"/>
              </w:rPr>
              <w:tab/>
              <w:t>Förträning</w:t>
            </w:r>
            <w:r>
              <w:rPr>
                <w:highlight w:val="yellow"/>
                <w:lang w:eastAsia="sv-SE"/>
              </w:rPr>
              <w:br/>
            </w:r>
            <w:r w:rsidRPr="009652C4">
              <w:rPr>
                <w:highlight w:val="yellow"/>
                <w:lang w:eastAsia="sv-SE"/>
              </w:rPr>
              <w:t>Kl. XX.XX-XX.XX</w:t>
            </w:r>
            <w:r w:rsidRPr="009652C4">
              <w:rPr>
                <w:highlight w:val="yellow"/>
                <w:lang w:eastAsia="sv-SE"/>
              </w:rPr>
              <w:tab/>
              <w:t>Defilering</w:t>
            </w:r>
            <w:r w:rsidRPr="009652C4">
              <w:rPr>
                <w:highlight w:val="yellow"/>
                <w:lang w:eastAsia="sv-SE"/>
              </w:rPr>
              <w:br/>
              <w:t>Kl. XX.XX-XX.XX</w:t>
            </w:r>
            <w:r w:rsidRPr="009652C4">
              <w:rPr>
                <w:highlight w:val="yellow"/>
                <w:lang w:eastAsia="sv-SE"/>
              </w:rPr>
              <w:tab/>
              <w:t>Tävlingsstart</w:t>
            </w:r>
            <w:r w:rsidRPr="009652C4">
              <w:rPr>
                <w:highlight w:val="yellow"/>
                <w:lang w:eastAsia="sv-SE"/>
              </w:rPr>
              <w:br/>
              <w:t>Kl. XX.XX-XX.XX</w:t>
            </w:r>
            <w:r w:rsidRPr="009652C4">
              <w:rPr>
                <w:highlight w:val="yellow"/>
                <w:lang w:eastAsia="sv-SE"/>
              </w:rPr>
              <w:tab/>
            </w:r>
            <w:r w:rsidR="00A8726C">
              <w:rPr>
                <w:highlight w:val="yellow"/>
                <w:lang w:eastAsia="sv-SE"/>
              </w:rPr>
              <w:t>F</w:t>
            </w:r>
            <w:r w:rsidRPr="009652C4">
              <w:rPr>
                <w:highlight w:val="yellow"/>
                <w:lang w:eastAsia="sv-SE"/>
              </w:rPr>
              <w:t>inal slut</w:t>
            </w:r>
            <w:r w:rsidRPr="009652C4">
              <w:rPr>
                <w:highlight w:val="yellow"/>
                <w:lang w:eastAsia="sv-SE"/>
              </w:rPr>
              <w:br/>
              <w:t>Kl. XX.XX-XX.XX</w:t>
            </w:r>
            <w:r w:rsidRPr="009652C4">
              <w:rPr>
                <w:highlight w:val="yellow"/>
                <w:lang w:eastAsia="sv-SE"/>
              </w:rPr>
              <w:tab/>
              <w:t>Prisutdelning</w:t>
            </w:r>
          </w:p>
        </w:tc>
        <w:tc>
          <w:tcPr>
            <w:tcW w:w="4105" w:type="dxa"/>
          </w:tcPr>
          <w:p w14:paraId="00B9E9E5" w14:textId="72C59060" w:rsidR="0040421E" w:rsidRPr="00E955AB" w:rsidRDefault="00A8726C" w:rsidP="0040421E">
            <w:pPr>
              <w:rPr>
                <w:i/>
                <w:iCs/>
                <w:highlight w:val="yellow"/>
                <w:lang w:eastAsia="sv-SE"/>
              </w:rPr>
            </w:pPr>
            <w:r>
              <w:rPr>
                <w:i/>
                <w:iCs/>
                <w:highlight w:val="yellow"/>
                <w:lang w:eastAsia="sv-SE"/>
              </w:rPr>
              <w:t>Final 2</w:t>
            </w:r>
          </w:p>
          <w:p w14:paraId="758A0452" w14:textId="7C929A87" w:rsidR="0040421E" w:rsidRDefault="0040421E" w:rsidP="00AA052C">
            <w:pPr>
              <w:rPr>
                <w:highlight w:val="yellow"/>
                <w:lang w:eastAsia="sv-SE"/>
              </w:rPr>
            </w:pPr>
            <w:r w:rsidRPr="0069748B">
              <w:rPr>
                <w:highlight w:val="yellow"/>
                <w:lang w:eastAsia="sv-SE"/>
              </w:rPr>
              <w:t>Kl. XX.XX-XX.XX</w:t>
            </w:r>
            <w:r w:rsidRPr="0069748B">
              <w:rPr>
                <w:highlight w:val="yellow"/>
                <w:lang w:eastAsia="sv-SE"/>
              </w:rPr>
              <w:tab/>
              <w:t>Ledarsamling</w:t>
            </w:r>
            <w:r>
              <w:rPr>
                <w:highlight w:val="yellow"/>
                <w:lang w:eastAsia="sv-SE"/>
              </w:rPr>
              <w:br/>
            </w:r>
            <w:r w:rsidRPr="0069748B">
              <w:rPr>
                <w:highlight w:val="yellow"/>
                <w:lang w:eastAsia="sv-SE"/>
              </w:rPr>
              <w:t>Kl. XX.XX-XX.XX</w:t>
            </w:r>
            <w:r w:rsidRPr="0069748B">
              <w:rPr>
                <w:highlight w:val="yellow"/>
                <w:lang w:eastAsia="sv-SE"/>
              </w:rPr>
              <w:tab/>
              <w:t>Förträning</w:t>
            </w:r>
            <w:r>
              <w:rPr>
                <w:highlight w:val="yellow"/>
                <w:lang w:eastAsia="sv-SE"/>
              </w:rPr>
              <w:br/>
            </w:r>
            <w:r w:rsidRPr="009652C4">
              <w:rPr>
                <w:highlight w:val="yellow"/>
                <w:lang w:eastAsia="sv-SE"/>
              </w:rPr>
              <w:t>Kl. XX.XX-XX.XX</w:t>
            </w:r>
            <w:r w:rsidRPr="009652C4">
              <w:rPr>
                <w:highlight w:val="yellow"/>
                <w:lang w:eastAsia="sv-SE"/>
              </w:rPr>
              <w:tab/>
              <w:t>Defilering</w:t>
            </w:r>
            <w:r w:rsidRPr="009652C4">
              <w:rPr>
                <w:highlight w:val="yellow"/>
                <w:lang w:eastAsia="sv-SE"/>
              </w:rPr>
              <w:br/>
              <w:t>Kl. XX.XX-XX.XX</w:t>
            </w:r>
            <w:r w:rsidRPr="009652C4">
              <w:rPr>
                <w:highlight w:val="yellow"/>
                <w:lang w:eastAsia="sv-SE"/>
              </w:rPr>
              <w:tab/>
              <w:t>Tävlingsstart</w:t>
            </w:r>
            <w:r w:rsidRPr="009652C4">
              <w:rPr>
                <w:highlight w:val="yellow"/>
                <w:lang w:eastAsia="sv-SE"/>
              </w:rPr>
              <w:br/>
              <w:t>Kl. XX.XX-XX.XX</w:t>
            </w:r>
            <w:r w:rsidRPr="009652C4">
              <w:rPr>
                <w:highlight w:val="yellow"/>
                <w:lang w:eastAsia="sv-SE"/>
              </w:rPr>
              <w:tab/>
            </w:r>
            <w:r w:rsidR="00A8726C">
              <w:rPr>
                <w:highlight w:val="yellow"/>
                <w:lang w:eastAsia="sv-SE"/>
              </w:rPr>
              <w:t>F</w:t>
            </w:r>
            <w:r w:rsidRPr="009652C4">
              <w:rPr>
                <w:highlight w:val="yellow"/>
                <w:lang w:eastAsia="sv-SE"/>
              </w:rPr>
              <w:t>inal slut</w:t>
            </w:r>
            <w:r w:rsidRPr="009652C4">
              <w:rPr>
                <w:highlight w:val="yellow"/>
                <w:lang w:eastAsia="sv-SE"/>
              </w:rPr>
              <w:br/>
              <w:t>Kl. XX.XX-XX.XX</w:t>
            </w:r>
            <w:r w:rsidRPr="009652C4">
              <w:rPr>
                <w:highlight w:val="yellow"/>
                <w:lang w:eastAsia="sv-SE"/>
              </w:rPr>
              <w:tab/>
              <w:t>Prisutdelning</w:t>
            </w:r>
          </w:p>
        </w:tc>
      </w:tr>
    </w:tbl>
    <w:p w14:paraId="730C5FA5" w14:textId="667BD7FD" w:rsidR="0033391A" w:rsidRPr="006D1A9F" w:rsidRDefault="00232DFB" w:rsidP="00232DFB">
      <w:pPr>
        <w:pStyle w:val="Rubrik3"/>
        <w:rPr>
          <w:lang w:eastAsia="sv-SE"/>
        </w:rPr>
      </w:pPr>
      <w:r w:rsidRPr="006D1A9F">
        <w:rPr>
          <w:lang w:eastAsia="sv-SE"/>
        </w:rPr>
        <w:t>Anmälda lag</w:t>
      </w:r>
    </w:p>
    <w:p w14:paraId="3CBE2DEF" w14:textId="543D3998" w:rsidR="00232DFB" w:rsidRPr="006D1A9F" w:rsidRDefault="00232DFB" w:rsidP="00232DFB">
      <w:pPr>
        <w:rPr>
          <w:lang w:eastAsia="sv-SE"/>
        </w:rPr>
      </w:pPr>
      <w:r w:rsidRPr="006D1A9F">
        <w:rPr>
          <w:highlight w:val="green"/>
          <w:lang w:eastAsia="sv-SE"/>
        </w:rPr>
        <w:t xml:space="preserve">Se bilaga </w:t>
      </w:r>
      <w:r w:rsidR="00455FD1" w:rsidRPr="006D1A9F">
        <w:rPr>
          <w:highlight w:val="green"/>
          <w:lang w:eastAsia="sv-SE"/>
        </w:rPr>
        <w:t>1.</w:t>
      </w:r>
      <w:r w:rsidRPr="006D1A9F">
        <w:rPr>
          <w:lang w:eastAsia="sv-SE"/>
        </w:rPr>
        <w:t xml:space="preserve"> </w:t>
      </w:r>
    </w:p>
    <w:p w14:paraId="66F5005D" w14:textId="77777777" w:rsidR="00232DFB" w:rsidRPr="006D1A9F" w:rsidRDefault="00232DFB" w:rsidP="00B515C4">
      <w:pPr>
        <w:pStyle w:val="Rubrik3"/>
        <w:rPr>
          <w:lang w:eastAsia="sv-SE"/>
        </w:rPr>
      </w:pPr>
      <w:r w:rsidRPr="006D1A9F">
        <w:rPr>
          <w:lang w:eastAsia="sv-SE"/>
        </w:rPr>
        <w:t>Anmälan och beställningar</w:t>
      </w:r>
    </w:p>
    <w:p w14:paraId="601BE81E" w14:textId="2BF9541E" w:rsidR="00232DFB" w:rsidRPr="006D1A9F" w:rsidRDefault="00232DFB" w:rsidP="00232DFB">
      <w:pPr>
        <w:rPr>
          <w:i/>
          <w:iCs/>
          <w:lang w:eastAsia="sv-SE"/>
        </w:rPr>
      </w:pPr>
      <w:r w:rsidRPr="006D1A9F">
        <w:rPr>
          <w:lang w:eastAsia="sv-SE"/>
        </w:rPr>
        <w:t xml:space="preserve">Bekräftelse på anmälan och beställningar ska vara arrangörsföreningen tillhanda senast den </w:t>
      </w:r>
      <w:r w:rsidRPr="006D1A9F">
        <w:rPr>
          <w:highlight w:val="green"/>
          <w:lang w:eastAsia="sv-SE"/>
        </w:rPr>
        <w:t>dag månad</w:t>
      </w:r>
      <w:r w:rsidRPr="006D1A9F">
        <w:rPr>
          <w:lang w:eastAsia="sv-SE"/>
        </w:rPr>
        <w:t xml:space="preserve">. Mailas till </w:t>
      </w:r>
      <w:r w:rsidRPr="006D1A9F">
        <w:rPr>
          <w:highlight w:val="green"/>
          <w:lang w:eastAsia="sv-SE"/>
        </w:rPr>
        <w:t>mailadress</w:t>
      </w:r>
      <w:r w:rsidRPr="006D1A9F">
        <w:rPr>
          <w:lang w:eastAsia="sv-SE"/>
        </w:rPr>
        <w:t xml:space="preserve">. Anmälan och beställningar är bindande. Arrangören äger rätt att neka för sent inkomna beställningar av kost och logi eller ta ut en förseningsavgift </w:t>
      </w:r>
      <w:r w:rsidRPr="006D1A9F">
        <w:rPr>
          <w:lang w:eastAsia="sv-SE"/>
        </w:rPr>
        <w:lastRenderedPageBreak/>
        <w:t xml:space="preserve">om 500:-/trupp. Se </w:t>
      </w:r>
      <w:r w:rsidRPr="006D1A9F">
        <w:rPr>
          <w:highlight w:val="green"/>
          <w:lang w:eastAsia="sv-SE"/>
        </w:rPr>
        <w:t xml:space="preserve">bilaga </w:t>
      </w:r>
      <w:r w:rsidR="00455FD1" w:rsidRPr="006D1A9F">
        <w:rPr>
          <w:highlight w:val="green"/>
          <w:lang w:eastAsia="sv-SE"/>
        </w:rPr>
        <w:t>2</w:t>
      </w:r>
      <w:r w:rsidR="0043609E" w:rsidRPr="006D1A9F">
        <w:rPr>
          <w:lang w:eastAsia="sv-SE"/>
        </w:rPr>
        <w:t xml:space="preserve"> </w:t>
      </w:r>
      <w:r w:rsidR="0043609E" w:rsidRPr="006D1A9F">
        <w:rPr>
          <w:highlight w:val="yellow"/>
          <w:lang w:eastAsia="sv-SE"/>
        </w:rPr>
        <w:t>och 3</w:t>
      </w:r>
      <w:r w:rsidRPr="006D1A9F">
        <w:rPr>
          <w:lang w:eastAsia="sv-SE"/>
        </w:rPr>
        <w:t>.</w:t>
      </w:r>
      <w:r w:rsidR="00EA1967" w:rsidRPr="006D1A9F">
        <w:rPr>
          <w:lang w:eastAsia="sv-SE"/>
        </w:rPr>
        <w:t xml:space="preserve"> </w:t>
      </w:r>
      <w:r w:rsidR="00EA1967" w:rsidRPr="006D1A9F">
        <w:rPr>
          <w:i/>
          <w:iCs/>
          <w:lang w:eastAsia="sv-SE"/>
        </w:rPr>
        <w:t xml:space="preserve">(Information om kost, logi, </w:t>
      </w:r>
      <w:proofErr w:type="spellStart"/>
      <w:r w:rsidR="00EA1967" w:rsidRPr="006D1A9F">
        <w:rPr>
          <w:i/>
          <w:iCs/>
          <w:highlight w:val="yellow"/>
          <w:lang w:eastAsia="sv-SE"/>
        </w:rPr>
        <w:t>ev</w:t>
      </w:r>
      <w:proofErr w:type="spellEnd"/>
      <w:r w:rsidR="00EA1967" w:rsidRPr="006D1A9F">
        <w:rPr>
          <w:i/>
          <w:iCs/>
          <w:highlight w:val="yellow"/>
          <w:lang w:eastAsia="sv-SE"/>
        </w:rPr>
        <w:t xml:space="preserve"> klädförsäljning</w:t>
      </w:r>
      <w:r w:rsidR="00EA1967" w:rsidRPr="006D1A9F">
        <w:rPr>
          <w:i/>
          <w:iCs/>
          <w:lang w:eastAsia="sv-SE"/>
        </w:rPr>
        <w:t>, kvällsaktivitet samt transport i inbjudan.)</w:t>
      </w:r>
    </w:p>
    <w:p w14:paraId="1A69D9A2" w14:textId="0386415D" w:rsidR="006A0E1F" w:rsidRDefault="00161E34" w:rsidP="00AA052C">
      <w:pPr>
        <w:rPr>
          <w:lang w:eastAsia="sv-SE"/>
        </w:rPr>
      </w:pPr>
      <w:r w:rsidRPr="006D1A9F">
        <w:rPr>
          <w:noProof/>
          <w:lang w:eastAsia="sv-SE"/>
        </w:rPr>
        <mc:AlternateContent>
          <mc:Choice Requires="wps">
            <w:drawing>
              <wp:anchor distT="45720" distB="45720" distL="114300" distR="114300" simplePos="0" relativeHeight="251658243" behindDoc="1" locked="0" layoutInCell="1" allowOverlap="1" wp14:anchorId="0BA3C4EB" wp14:editId="264EA86D">
                <wp:simplePos x="0" y="0"/>
                <wp:positionH relativeFrom="margin">
                  <wp:align>right</wp:align>
                </wp:positionH>
                <wp:positionV relativeFrom="paragraph">
                  <wp:posOffset>577487</wp:posOffset>
                </wp:positionV>
                <wp:extent cx="5205600" cy="1018800"/>
                <wp:effectExtent l="0" t="0" r="14605" b="10160"/>
                <wp:wrapTight wrapText="bothSides">
                  <wp:wrapPolygon edited="0">
                    <wp:start x="0" y="0"/>
                    <wp:lineTo x="0" y="21411"/>
                    <wp:lineTo x="21582" y="21411"/>
                    <wp:lineTo x="21582" y="0"/>
                    <wp:lineTo x="0" y="0"/>
                  </wp:wrapPolygon>
                </wp:wrapTight>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600" cy="1018800"/>
                        </a:xfrm>
                        <a:prstGeom prst="rect">
                          <a:avLst/>
                        </a:prstGeom>
                        <a:solidFill>
                          <a:schemeClr val="tx2"/>
                        </a:solidFill>
                        <a:ln w="9525">
                          <a:solidFill>
                            <a:srgbClr val="000000"/>
                          </a:solidFill>
                          <a:miter lim="800000"/>
                          <a:headEnd/>
                          <a:tailEnd/>
                        </a:ln>
                      </wps:spPr>
                      <wps:txbx>
                        <w:txbxContent>
                          <w:p w14:paraId="26983531" w14:textId="77777777" w:rsidR="00E07B54"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Informationscentralen i </w:t>
                            </w:r>
                            <w:r w:rsidRPr="00A9302A">
                              <w:rPr>
                                <w:rFonts w:ascii="Tahoma" w:hAnsi="Tahoma" w:cs="Tahoma"/>
                                <w:b/>
                                <w:bCs/>
                                <w:color w:val="FECC00" w:themeColor="background2"/>
                                <w:lang w:eastAsia="sv-SE"/>
                              </w:rPr>
                              <w:t>XX</w:t>
                            </w:r>
                            <w:r>
                              <w:rPr>
                                <w:rFonts w:ascii="Tahoma" w:hAnsi="Tahoma" w:cs="Tahoma"/>
                                <w:b/>
                                <w:bCs/>
                                <w:color w:val="FFFFFF" w:themeColor="text1"/>
                                <w:lang w:eastAsia="sv-SE"/>
                              </w:rPr>
                              <w:t xml:space="preserve"> är öppen:</w:t>
                            </w:r>
                          </w:p>
                          <w:p w14:paraId="383D5F89" w14:textId="77777777" w:rsidR="00E07B54"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Fredag </w:t>
                            </w:r>
                            <w:r w:rsidRPr="00A9302A">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E82795">
                              <w:rPr>
                                <w:rFonts w:ascii="Tahoma" w:hAnsi="Tahoma" w:cs="Tahoma"/>
                                <w:b/>
                                <w:bCs/>
                                <w:color w:val="FECC00" w:themeColor="background2"/>
                                <w:lang w:eastAsia="sv-SE"/>
                              </w:rPr>
                              <w:t>XX.XX-XX.XX</w:t>
                            </w:r>
                          </w:p>
                          <w:p w14:paraId="2586D03B" w14:textId="77777777" w:rsidR="00E07B54" w:rsidRPr="00ED364A"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Lördag </w:t>
                            </w:r>
                            <w:r w:rsidRPr="00A9302A">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E82795">
                              <w:rPr>
                                <w:rFonts w:ascii="Tahoma" w:hAnsi="Tahoma" w:cs="Tahoma"/>
                                <w:b/>
                                <w:bCs/>
                                <w:color w:val="FECC00" w:themeColor="background2"/>
                                <w:lang w:eastAsia="sv-SE"/>
                              </w:rPr>
                              <w:t>XX.XX-XX.XX</w:t>
                            </w:r>
                          </w:p>
                          <w:p w14:paraId="3FEF2985" w14:textId="77777777" w:rsidR="00E07B54" w:rsidRPr="00ED364A"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Söndag </w:t>
                            </w:r>
                            <w:r w:rsidRPr="00A9302A">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E82795">
                              <w:rPr>
                                <w:rFonts w:ascii="Tahoma" w:hAnsi="Tahoma" w:cs="Tahoma"/>
                                <w:b/>
                                <w:bCs/>
                                <w:color w:val="FECC00" w:themeColor="background2"/>
                                <w:lang w:eastAsia="sv-SE"/>
                              </w:rPr>
                              <w:t>XX.XX-XX.XX</w:t>
                            </w:r>
                          </w:p>
                          <w:p w14:paraId="5518B519" w14:textId="77777777" w:rsidR="00E07B54" w:rsidRPr="00ED364A" w:rsidRDefault="00E07B54" w:rsidP="00E07B54">
                            <w:pPr>
                              <w:rPr>
                                <w:rFonts w:ascii="Tahoma" w:hAnsi="Tahoma" w:cs="Tahoma"/>
                                <w:b/>
                                <w:bCs/>
                                <w:color w:val="FFFFFF" w:themeColor="text1"/>
                                <w:lang w:eastAsia="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3C4EB" id="Textruta 5" o:spid="_x0000_s1028" type="#_x0000_t202" style="position:absolute;margin-left:358.7pt;margin-top:45.45pt;width:409.9pt;height:80.2pt;z-index:-25165823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" fillcolor="#0069a7 [3215]">
                <v:textbox>
                  <w:txbxContent>
                    <w:p w14:paraId="26983531" w14:textId="77777777" w:rsidR="00E07B54"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Informationscentralen i </w:t>
                      </w:r>
                      <w:r w:rsidRPr="00A9302A">
                        <w:rPr>
                          <w:rFonts w:ascii="Tahoma" w:hAnsi="Tahoma" w:cs="Tahoma"/>
                          <w:b/>
                          <w:bCs/>
                          <w:color w:val="FECC00" w:themeColor="background2"/>
                          <w:lang w:eastAsia="sv-SE"/>
                        </w:rPr>
                        <w:t>XX</w:t>
                      </w:r>
                      <w:r>
                        <w:rPr>
                          <w:rFonts w:ascii="Tahoma" w:hAnsi="Tahoma" w:cs="Tahoma"/>
                          <w:b/>
                          <w:bCs/>
                          <w:color w:val="FFFFFF" w:themeColor="text1"/>
                          <w:lang w:eastAsia="sv-SE"/>
                        </w:rPr>
                        <w:t xml:space="preserve"> är öppen:</w:t>
                      </w:r>
                    </w:p>
                    <w:p w14:paraId="383D5F89" w14:textId="77777777" w:rsidR="00E07B54"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Fredag </w:t>
                      </w:r>
                      <w:r w:rsidRPr="00A9302A">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E82795">
                        <w:rPr>
                          <w:rFonts w:ascii="Tahoma" w:hAnsi="Tahoma" w:cs="Tahoma"/>
                          <w:b/>
                          <w:bCs/>
                          <w:color w:val="FECC00" w:themeColor="background2"/>
                          <w:lang w:eastAsia="sv-SE"/>
                        </w:rPr>
                        <w:t>XX.XX-XX.XX</w:t>
                      </w:r>
                    </w:p>
                    <w:p w14:paraId="2586D03B" w14:textId="77777777" w:rsidR="00E07B54" w:rsidRPr="00ED364A"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Lördag </w:t>
                      </w:r>
                      <w:r w:rsidRPr="00A9302A">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E82795">
                        <w:rPr>
                          <w:rFonts w:ascii="Tahoma" w:hAnsi="Tahoma" w:cs="Tahoma"/>
                          <w:b/>
                          <w:bCs/>
                          <w:color w:val="FECC00" w:themeColor="background2"/>
                          <w:lang w:eastAsia="sv-SE"/>
                        </w:rPr>
                        <w:t>XX.XX-XX.XX</w:t>
                      </w:r>
                    </w:p>
                    <w:p w14:paraId="3FEF2985" w14:textId="77777777" w:rsidR="00E07B54" w:rsidRPr="00ED364A" w:rsidRDefault="00E07B54" w:rsidP="00E07B54">
                      <w:pPr>
                        <w:rPr>
                          <w:rFonts w:ascii="Tahoma" w:hAnsi="Tahoma" w:cs="Tahoma"/>
                          <w:b/>
                          <w:bCs/>
                          <w:color w:val="FFFFFF" w:themeColor="text1"/>
                          <w:lang w:eastAsia="sv-SE"/>
                        </w:rPr>
                      </w:pPr>
                      <w:r>
                        <w:rPr>
                          <w:rFonts w:ascii="Tahoma" w:hAnsi="Tahoma" w:cs="Tahoma"/>
                          <w:b/>
                          <w:bCs/>
                          <w:color w:val="FFFFFF" w:themeColor="text1"/>
                          <w:lang w:eastAsia="sv-SE"/>
                        </w:rPr>
                        <w:t xml:space="preserve">Söndag </w:t>
                      </w:r>
                      <w:r w:rsidRPr="00A9302A">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E82795">
                        <w:rPr>
                          <w:rFonts w:ascii="Tahoma" w:hAnsi="Tahoma" w:cs="Tahoma"/>
                          <w:b/>
                          <w:bCs/>
                          <w:color w:val="FECC00" w:themeColor="background2"/>
                          <w:lang w:eastAsia="sv-SE"/>
                        </w:rPr>
                        <w:t>XX.XX-XX.XX</w:t>
                      </w:r>
                    </w:p>
                    <w:p w14:paraId="5518B519" w14:textId="77777777" w:rsidR="00E07B54" w:rsidRPr="00ED364A" w:rsidRDefault="00E07B54" w:rsidP="00E07B54">
                      <w:pPr>
                        <w:rPr>
                          <w:rFonts w:ascii="Tahoma" w:hAnsi="Tahoma" w:cs="Tahoma"/>
                          <w:b/>
                          <w:bCs/>
                          <w:color w:val="FFFFFF" w:themeColor="text1"/>
                          <w:lang w:eastAsia="sv-SE"/>
                        </w:rPr>
                      </w:pPr>
                    </w:p>
                  </w:txbxContent>
                </v:textbox>
                <w10:wrap type="tight" anchorx="margin"/>
              </v:shape>
            </w:pict>
          </mc:Fallback>
        </mc:AlternateContent>
      </w:r>
      <w:r w:rsidR="00E76D68" w:rsidRPr="006D1A9F">
        <w:rPr>
          <w:lang w:eastAsia="sv-SE"/>
        </w:rPr>
        <w:t xml:space="preserve">Deltagarkort </w:t>
      </w:r>
      <w:proofErr w:type="spellStart"/>
      <w:r w:rsidR="00E76D68" w:rsidRPr="006D1A9F">
        <w:rPr>
          <w:lang w:eastAsia="sv-SE"/>
        </w:rPr>
        <w:t>etc</w:t>
      </w:r>
      <w:proofErr w:type="spellEnd"/>
      <w:r w:rsidR="00E76D68" w:rsidRPr="006D1A9F">
        <w:rPr>
          <w:lang w:eastAsia="sv-SE"/>
        </w:rPr>
        <w:t xml:space="preserve"> hämtas ut </w:t>
      </w:r>
      <w:r w:rsidR="00E07B54" w:rsidRPr="006D1A9F">
        <w:rPr>
          <w:lang w:eastAsia="sv-SE"/>
        </w:rPr>
        <w:t xml:space="preserve">i informationscentralen </w:t>
      </w:r>
      <w:r w:rsidR="00E76D68" w:rsidRPr="006D1A9F">
        <w:rPr>
          <w:lang w:eastAsia="sv-SE"/>
        </w:rPr>
        <w:t>vid ankomst</w:t>
      </w:r>
      <w:r w:rsidR="00E07B54" w:rsidRPr="006D1A9F">
        <w:rPr>
          <w:lang w:eastAsia="sv-SE"/>
        </w:rPr>
        <w:t>. För</w:t>
      </w:r>
      <w:r w:rsidR="00E76D68" w:rsidRPr="006D1A9F">
        <w:rPr>
          <w:lang w:eastAsia="sv-SE"/>
        </w:rPr>
        <w:t xml:space="preserve"> logi i skolsal erläggs en depositionsavgift om 300 k</w:t>
      </w:r>
      <w:r w:rsidR="00E839EE" w:rsidRPr="006D1A9F">
        <w:rPr>
          <w:lang w:eastAsia="sv-SE"/>
        </w:rPr>
        <w:t xml:space="preserve">r. </w:t>
      </w:r>
    </w:p>
    <w:p w14:paraId="6BD33CB8" w14:textId="77777777" w:rsidR="006A0E1F" w:rsidRPr="005435F2" w:rsidRDefault="006A0E1F" w:rsidP="006A0E1F">
      <w:pPr>
        <w:pStyle w:val="Rubrik3"/>
        <w:rPr>
          <w:lang w:eastAsia="sv-SE"/>
        </w:rPr>
      </w:pPr>
      <w:r w:rsidRPr="005435F2">
        <w:rPr>
          <w:lang w:eastAsia="sv-SE"/>
        </w:rPr>
        <w:t>Administrativ avgift</w:t>
      </w:r>
    </w:p>
    <w:p w14:paraId="3EAF72C8" w14:textId="2E25FB7F" w:rsidR="006A0E1F" w:rsidRPr="006D1A9F" w:rsidRDefault="006A0E1F" w:rsidP="00232DFB">
      <w:pPr>
        <w:rPr>
          <w:lang w:eastAsia="sv-SE"/>
        </w:rPr>
      </w:pPr>
      <w:r w:rsidRPr="005435F2">
        <w:rPr>
          <w:lang w:eastAsia="sv-SE"/>
        </w:rPr>
        <w:t xml:space="preserve">Arrangören äger rätt att ta ut en administrativ avgift om </w:t>
      </w:r>
      <w:r w:rsidRPr="005435F2">
        <w:rPr>
          <w:highlight w:val="yellow"/>
          <w:lang w:eastAsia="sv-SE"/>
        </w:rPr>
        <w:t>500 kr/trupp (för tävlingar med max 12 gymnaster), 600 kr/trupp (för tävlingar med max 16 gymnaster), 700 kr/trupp (för tävlingar med max 18 gymnaster</w:t>
      </w:r>
      <w:r w:rsidRPr="005435F2">
        <w:rPr>
          <w:lang w:eastAsia="sv-SE"/>
        </w:rPr>
        <w:t xml:space="preserve">). Administrativ avigt ska betalas utav alla lag oavsett om man beställer mat och/eller logi. Administrativ avgift betalas per lag. Se beställningsblanketten, </w:t>
      </w:r>
      <w:r w:rsidRPr="005435F2">
        <w:rPr>
          <w:highlight w:val="yellow"/>
          <w:lang w:eastAsia="sv-SE"/>
        </w:rPr>
        <w:t>bilaga 2</w:t>
      </w:r>
      <w:r w:rsidRPr="005435F2">
        <w:rPr>
          <w:lang w:eastAsia="sv-SE"/>
        </w:rPr>
        <w:t>.</w:t>
      </w:r>
    </w:p>
    <w:p w14:paraId="32A01EC9" w14:textId="77777777" w:rsidR="00161E34" w:rsidRPr="006D1A9F" w:rsidRDefault="00161E34" w:rsidP="00161E34">
      <w:pPr>
        <w:pStyle w:val="Rubrik3"/>
        <w:rPr>
          <w:lang w:eastAsia="sv-SE"/>
        </w:rPr>
      </w:pPr>
      <w:r w:rsidRPr="006D1A9F">
        <w:rPr>
          <w:lang w:eastAsia="sv-SE"/>
        </w:rPr>
        <w:t>Kost och logi</w:t>
      </w:r>
    </w:p>
    <w:p w14:paraId="4D11C5E3" w14:textId="77777777" w:rsidR="007C497E" w:rsidRPr="006D1A9F" w:rsidRDefault="007C497E" w:rsidP="007C497E">
      <w:pPr>
        <w:pStyle w:val="Rubrik4"/>
      </w:pPr>
      <w:r w:rsidRPr="006D1A9F">
        <w:t>I arrangörsföreningens regi</w:t>
      </w:r>
    </w:p>
    <w:p w14:paraId="3DE16437" w14:textId="77777777" w:rsidR="007C497E" w:rsidRPr="006D1A9F" w:rsidRDefault="007C497E" w:rsidP="007C497E">
      <w:pPr>
        <w:pStyle w:val="Brdtext"/>
        <w:jc w:val="both"/>
        <w:rPr>
          <w:rFonts w:ascii="Arial" w:hAnsi="Arial" w:cs="Arial"/>
          <w:b w:val="0"/>
          <w:sz w:val="22"/>
          <w:szCs w:val="22"/>
        </w:rPr>
      </w:pPr>
    </w:p>
    <w:p w14:paraId="0ACE6827" w14:textId="77777777" w:rsidR="007C497E" w:rsidRPr="006D1A9F" w:rsidRDefault="007C497E" w:rsidP="007C497E">
      <w:pPr>
        <w:pStyle w:val="Brdtext"/>
        <w:jc w:val="both"/>
        <w:rPr>
          <w:rFonts w:ascii="Palatino Linotype" w:hAnsi="Palatino Linotype" w:cs="Arial"/>
          <w:b w:val="0"/>
          <w:sz w:val="20"/>
        </w:rPr>
      </w:pPr>
      <w:r w:rsidRPr="006D1A9F">
        <w:rPr>
          <w:rFonts w:ascii="Palatino Linotype" w:hAnsi="Palatino Linotype" w:cs="Arial"/>
          <w:b w:val="0"/>
          <w:sz w:val="20"/>
        </w:rPr>
        <w:t xml:space="preserve">Vi erbjuder följande: </w:t>
      </w:r>
    </w:p>
    <w:p w14:paraId="2B7E4F4D" w14:textId="77777777" w:rsidR="007C497E" w:rsidRPr="006D1A9F" w:rsidRDefault="007C497E" w:rsidP="007C497E">
      <w:pPr>
        <w:pStyle w:val="Brdtext"/>
        <w:jc w:val="both"/>
        <w:rPr>
          <w:rFonts w:ascii="Palatino Linotype" w:hAnsi="Palatino Linotype" w:cs="Arial"/>
          <w:sz w:val="20"/>
        </w:rPr>
      </w:pPr>
    </w:p>
    <w:p w14:paraId="27B4FA1E" w14:textId="08ADCE81" w:rsidR="007C497E" w:rsidRPr="006D1A9F" w:rsidRDefault="007C497E" w:rsidP="007C497E">
      <w:pPr>
        <w:pStyle w:val="Brdtext"/>
        <w:jc w:val="both"/>
        <w:rPr>
          <w:rFonts w:ascii="Palatino Linotype" w:hAnsi="Palatino Linotype" w:cs="Arial"/>
          <w:b w:val="0"/>
          <w:sz w:val="20"/>
        </w:rPr>
      </w:pPr>
      <w:r w:rsidRPr="006D1A9F">
        <w:rPr>
          <w:rFonts w:ascii="Tahoma" w:hAnsi="Tahoma" w:cs="Tahoma"/>
          <w:sz w:val="20"/>
        </w:rPr>
        <w:t>Fredag</w:t>
      </w:r>
      <w:r w:rsidRPr="006D1A9F">
        <w:rPr>
          <w:rFonts w:ascii="Palatino Linotype" w:hAnsi="Palatino Linotype" w:cs="Arial"/>
          <w:sz w:val="20"/>
        </w:rPr>
        <w:t xml:space="preserve"> </w:t>
      </w:r>
      <w:r w:rsidRPr="006D1A9F">
        <w:rPr>
          <w:rFonts w:ascii="Palatino Linotype" w:hAnsi="Palatino Linotype" w:cs="Arial"/>
          <w:sz w:val="20"/>
        </w:rPr>
        <w:tab/>
      </w:r>
      <w:r w:rsidRPr="006D1A9F">
        <w:rPr>
          <w:rFonts w:ascii="Palatino Linotype" w:hAnsi="Palatino Linotype" w:cs="Arial"/>
          <w:b w:val="0"/>
          <w:sz w:val="20"/>
        </w:rPr>
        <w:t xml:space="preserve">kl. </w:t>
      </w:r>
      <w:r w:rsidR="00864F30" w:rsidRPr="006D1A9F">
        <w:rPr>
          <w:rFonts w:ascii="Palatino Linotype" w:hAnsi="Palatino Linotype" w:cs="Arial"/>
          <w:b w:val="0"/>
          <w:sz w:val="20"/>
          <w:highlight w:val="yellow"/>
        </w:rPr>
        <w:t>00:00-00:00</w:t>
      </w:r>
      <w:r w:rsidRPr="006D1A9F">
        <w:rPr>
          <w:rFonts w:ascii="Palatino Linotype" w:hAnsi="Palatino Linotype" w:cs="Arial"/>
          <w:sz w:val="20"/>
        </w:rPr>
        <w:tab/>
      </w:r>
      <w:r w:rsidR="00864F30" w:rsidRPr="006D1A9F">
        <w:rPr>
          <w:rFonts w:ascii="Palatino Linotype" w:hAnsi="Palatino Linotype" w:cs="Arial"/>
          <w:sz w:val="20"/>
        </w:rPr>
        <w:tab/>
      </w:r>
      <w:r w:rsidRPr="006D1A9F">
        <w:rPr>
          <w:rFonts w:ascii="Palatino Linotype" w:hAnsi="Palatino Linotype" w:cs="Arial"/>
          <w:b w:val="0"/>
          <w:sz w:val="20"/>
        </w:rPr>
        <w:t>Middag</w:t>
      </w:r>
      <w:r w:rsidRPr="006D1A9F">
        <w:rPr>
          <w:rFonts w:ascii="Palatino Linotype" w:hAnsi="Palatino Linotype" w:cs="Arial"/>
          <w:sz w:val="20"/>
        </w:rPr>
        <w:tab/>
      </w:r>
      <w:r w:rsidRPr="006D1A9F">
        <w:rPr>
          <w:rFonts w:ascii="Palatino Linotype" w:hAnsi="Palatino Linotype" w:cs="Arial"/>
          <w:sz w:val="20"/>
          <w:highlight w:val="yellow"/>
        </w:rPr>
        <w:fldChar w:fldCharType="begin">
          <w:ffData>
            <w:name w:val="Text31"/>
            <w:enabled/>
            <w:calcOnExit w:val="0"/>
            <w:textInput/>
          </w:ffData>
        </w:fldChar>
      </w:r>
      <w:r w:rsidRPr="006D1A9F">
        <w:rPr>
          <w:rFonts w:ascii="Palatino Linotype" w:hAnsi="Palatino Linotype" w:cs="Arial"/>
          <w:sz w:val="20"/>
          <w:highlight w:val="yellow"/>
        </w:rPr>
        <w:instrText xml:space="preserve"> FORMTEXT </w:instrText>
      </w:r>
      <w:r w:rsidRPr="006D1A9F">
        <w:rPr>
          <w:rFonts w:ascii="Palatino Linotype" w:hAnsi="Palatino Linotype" w:cs="Arial"/>
          <w:sz w:val="20"/>
          <w:highlight w:val="yellow"/>
        </w:rPr>
      </w:r>
      <w:r w:rsidRPr="006D1A9F">
        <w:rPr>
          <w:rFonts w:ascii="Palatino Linotype" w:hAnsi="Palatino Linotype" w:cs="Arial"/>
          <w:sz w:val="20"/>
          <w:highlight w:val="yellow"/>
        </w:rPr>
        <w:fldChar w:fldCharType="separate"/>
      </w:r>
      <w:r w:rsidRPr="006D1A9F">
        <w:rPr>
          <w:rFonts w:ascii="Palatino Linotype" w:hAnsi="Palatino Linotype" w:cs="Arial"/>
          <w:noProof/>
          <w:sz w:val="20"/>
          <w:highlight w:val="yellow"/>
        </w:rPr>
        <w:t> </w:t>
      </w:r>
      <w:r w:rsidRPr="006D1A9F">
        <w:rPr>
          <w:rFonts w:ascii="Palatino Linotype" w:hAnsi="Palatino Linotype" w:cs="Arial"/>
          <w:noProof/>
          <w:sz w:val="20"/>
          <w:highlight w:val="yellow"/>
        </w:rPr>
        <w:t> </w:t>
      </w:r>
      <w:r w:rsidRPr="006D1A9F">
        <w:rPr>
          <w:rFonts w:ascii="Palatino Linotype" w:hAnsi="Palatino Linotype" w:cs="Arial"/>
          <w:noProof/>
          <w:sz w:val="20"/>
          <w:highlight w:val="yellow"/>
        </w:rPr>
        <w:t> </w:t>
      </w:r>
      <w:r w:rsidRPr="006D1A9F">
        <w:rPr>
          <w:rFonts w:ascii="Palatino Linotype" w:hAnsi="Palatino Linotype" w:cs="Arial"/>
          <w:noProof/>
          <w:sz w:val="20"/>
          <w:highlight w:val="yellow"/>
        </w:rPr>
        <w:t> </w:t>
      </w:r>
      <w:r w:rsidRPr="006D1A9F">
        <w:rPr>
          <w:rFonts w:ascii="Palatino Linotype" w:hAnsi="Palatino Linotype" w:cs="Arial"/>
          <w:noProof/>
          <w:sz w:val="20"/>
          <w:highlight w:val="yellow"/>
        </w:rPr>
        <w:t> </w:t>
      </w:r>
      <w:r w:rsidRPr="006D1A9F">
        <w:rPr>
          <w:rFonts w:ascii="Palatino Linotype" w:hAnsi="Palatino Linotype" w:cs="Arial"/>
          <w:sz w:val="20"/>
          <w:highlight w:val="yellow"/>
        </w:rPr>
        <w:fldChar w:fldCharType="end"/>
      </w:r>
    </w:p>
    <w:p w14:paraId="64EC0CC4" w14:textId="77777777" w:rsidR="007C497E" w:rsidRPr="006D1A9F" w:rsidRDefault="007C497E" w:rsidP="007C497E">
      <w:pPr>
        <w:pStyle w:val="Brdtext"/>
        <w:jc w:val="both"/>
        <w:rPr>
          <w:rFonts w:ascii="Palatino Linotype" w:hAnsi="Palatino Linotype" w:cs="Arial"/>
          <w:b w:val="0"/>
          <w:sz w:val="20"/>
        </w:rPr>
      </w:pPr>
    </w:p>
    <w:p w14:paraId="4EB29A10" w14:textId="0D5F1FEA" w:rsidR="007C497E" w:rsidRPr="006D1A9F" w:rsidRDefault="007C497E" w:rsidP="007C497E">
      <w:pPr>
        <w:pStyle w:val="Brdtext"/>
        <w:ind w:left="1304" w:hanging="1304"/>
        <w:jc w:val="both"/>
        <w:rPr>
          <w:rFonts w:ascii="Palatino Linotype" w:hAnsi="Palatino Linotype" w:cs="Arial"/>
          <w:b w:val="0"/>
          <w:sz w:val="20"/>
        </w:rPr>
      </w:pPr>
      <w:r w:rsidRPr="006D1A9F">
        <w:rPr>
          <w:rFonts w:ascii="Tahoma" w:hAnsi="Tahoma" w:cs="Tahoma"/>
          <w:sz w:val="20"/>
        </w:rPr>
        <w:t xml:space="preserve">Lördag </w:t>
      </w:r>
      <w:r w:rsidRPr="006D1A9F">
        <w:rPr>
          <w:rFonts w:ascii="Palatino Linotype" w:hAnsi="Palatino Linotype" w:cs="Arial"/>
          <w:sz w:val="20"/>
        </w:rPr>
        <w:tab/>
      </w:r>
      <w:r w:rsidRPr="006D1A9F">
        <w:rPr>
          <w:rFonts w:ascii="Palatino Linotype" w:hAnsi="Palatino Linotype" w:cs="Arial"/>
          <w:b w:val="0"/>
          <w:sz w:val="20"/>
        </w:rPr>
        <w:t xml:space="preserve">kl. </w:t>
      </w:r>
      <w:r w:rsidR="00864F30" w:rsidRPr="006D1A9F">
        <w:rPr>
          <w:rFonts w:ascii="Palatino Linotype" w:hAnsi="Palatino Linotype" w:cs="Arial"/>
          <w:b w:val="0"/>
          <w:sz w:val="20"/>
          <w:highlight w:val="yellow"/>
        </w:rPr>
        <w:t>00:00-00:00</w:t>
      </w:r>
      <w:r w:rsidR="00864F30" w:rsidRPr="006D1A9F">
        <w:rPr>
          <w:rFonts w:ascii="Palatino Linotype" w:hAnsi="Palatino Linotype" w:cs="Arial"/>
          <w:sz w:val="20"/>
        </w:rPr>
        <w:tab/>
      </w:r>
      <w:r w:rsidRPr="006D1A9F">
        <w:rPr>
          <w:rFonts w:ascii="Palatino Linotype" w:hAnsi="Palatino Linotype" w:cs="Arial"/>
          <w:sz w:val="20"/>
        </w:rPr>
        <w:tab/>
      </w:r>
      <w:r w:rsidRPr="006D1A9F">
        <w:rPr>
          <w:rFonts w:ascii="Palatino Linotype" w:hAnsi="Palatino Linotype" w:cs="Arial"/>
          <w:b w:val="0"/>
          <w:sz w:val="20"/>
        </w:rPr>
        <w:t>Frukost</w:t>
      </w:r>
      <w:r w:rsidRPr="006D1A9F">
        <w:rPr>
          <w:rFonts w:ascii="Palatino Linotype" w:hAnsi="Palatino Linotype" w:cs="Arial"/>
          <w:b w:val="0"/>
          <w:sz w:val="20"/>
        </w:rPr>
        <w:tab/>
      </w:r>
      <w:r w:rsidRPr="006D1A9F">
        <w:rPr>
          <w:rFonts w:ascii="Palatino Linotype" w:hAnsi="Palatino Linotype" w:cs="Arial"/>
          <w:b w:val="0"/>
          <w:sz w:val="20"/>
          <w:highlight w:val="yellow"/>
        </w:rPr>
        <w:fldChar w:fldCharType="begin">
          <w:ffData>
            <w:name w:val="Text32"/>
            <w:enabled/>
            <w:calcOnExit w:val="0"/>
            <w:textInput/>
          </w:ffData>
        </w:fldChar>
      </w:r>
      <w:r w:rsidRPr="006D1A9F">
        <w:rPr>
          <w:rFonts w:ascii="Palatino Linotype" w:hAnsi="Palatino Linotype" w:cs="Arial"/>
          <w:b w:val="0"/>
          <w:sz w:val="20"/>
          <w:highlight w:val="yellow"/>
        </w:rPr>
        <w:instrText xml:space="preserve"> FORMTEXT </w:instrText>
      </w:r>
      <w:r w:rsidRPr="006D1A9F">
        <w:rPr>
          <w:rFonts w:ascii="Palatino Linotype" w:hAnsi="Palatino Linotype" w:cs="Arial"/>
          <w:b w:val="0"/>
          <w:sz w:val="20"/>
          <w:highlight w:val="yellow"/>
        </w:rPr>
      </w:r>
      <w:r w:rsidRPr="006D1A9F">
        <w:rPr>
          <w:rFonts w:ascii="Palatino Linotype" w:hAnsi="Palatino Linotype" w:cs="Arial"/>
          <w:b w:val="0"/>
          <w:sz w:val="20"/>
          <w:highlight w:val="yellow"/>
        </w:rPr>
        <w:fldChar w:fldCharType="separate"/>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sz w:val="20"/>
          <w:highlight w:val="yellow"/>
        </w:rPr>
        <w:fldChar w:fldCharType="end"/>
      </w:r>
      <w:r w:rsidRPr="006D1A9F">
        <w:rPr>
          <w:rFonts w:ascii="Palatino Linotype" w:hAnsi="Palatino Linotype" w:cs="Arial"/>
          <w:b w:val="0"/>
          <w:sz w:val="20"/>
        </w:rPr>
        <w:br/>
        <w:t xml:space="preserve">kl. </w:t>
      </w:r>
      <w:r w:rsidR="00864F30" w:rsidRPr="006D1A9F">
        <w:rPr>
          <w:rFonts w:ascii="Palatino Linotype" w:hAnsi="Palatino Linotype" w:cs="Arial"/>
          <w:b w:val="0"/>
          <w:sz w:val="20"/>
          <w:highlight w:val="yellow"/>
        </w:rPr>
        <w:t>00:00-00:00</w:t>
      </w:r>
      <w:r w:rsidR="00864F30" w:rsidRPr="006D1A9F">
        <w:rPr>
          <w:rFonts w:ascii="Palatino Linotype" w:hAnsi="Palatino Linotype" w:cs="Arial"/>
          <w:sz w:val="20"/>
        </w:rPr>
        <w:tab/>
      </w:r>
      <w:r w:rsidRPr="006D1A9F">
        <w:rPr>
          <w:rFonts w:ascii="Palatino Linotype" w:hAnsi="Palatino Linotype" w:cs="Arial"/>
          <w:b w:val="0"/>
          <w:sz w:val="20"/>
        </w:rPr>
        <w:t xml:space="preserve"> </w:t>
      </w:r>
      <w:r w:rsidRPr="006D1A9F">
        <w:rPr>
          <w:rFonts w:ascii="Palatino Linotype" w:hAnsi="Palatino Linotype" w:cs="Arial"/>
          <w:b w:val="0"/>
          <w:sz w:val="20"/>
        </w:rPr>
        <w:tab/>
        <w:t>Lunch</w:t>
      </w:r>
      <w:r w:rsidRPr="006D1A9F">
        <w:rPr>
          <w:rFonts w:ascii="Palatino Linotype" w:hAnsi="Palatino Linotype" w:cs="Arial"/>
          <w:b w:val="0"/>
          <w:sz w:val="20"/>
        </w:rPr>
        <w:tab/>
      </w:r>
      <w:r w:rsidRPr="006D1A9F">
        <w:rPr>
          <w:rFonts w:ascii="Palatino Linotype" w:hAnsi="Palatino Linotype" w:cs="Arial"/>
          <w:b w:val="0"/>
          <w:sz w:val="20"/>
          <w:highlight w:val="yellow"/>
        </w:rPr>
        <w:fldChar w:fldCharType="begin">
          <w:ffData>
            <w:name w:val="Text33"/>
            <w:enabled/>
            <w:calcOnExit w:val="0"/>
            <w:textInput/>
          </w:ffData>
        </w:fldChar>
      </w:r>
      <w:r w:rsidRPr="006D1A9F">
        <w:rPr>
          <w:rFonts w:ascii="Palatino Linotype" w:hAnsi="Palatino Linotype" w:cs="Arial"/>
          <w:b w:val="0"/>
          <w:sz w:val="20"/>
          <w:highlight w:val="yellow"/>
        </w:rPr>
        <w:instrText xml:space="preserve"> FORMTEXT </w:instrText>
      </w:r>
      <w:r w:rsidRPr="006D1A9F">
        <w:rPr>
          <w:rFonts w:ascii="Palatino Linotype" w:hAnsi="Palatino Linotype" w:cs="Arial"/>
          <w:b w:val="0"/>
          <w:sz w:val="20"/>
          <w:highlight w:val="yellow"/>
        </w:rPr>
      </w:r>
      <w:r w:rsidRPr="006D1A9F">
        <w:rPr>
          <w:rFonts w:ascii="Palatino Linotype" w:hAnsi="Palatino Linotype" w:cs="Arial"/>
          <w:b w:val="0"/>
          <w:sz w:val="20"/>
          <w:highlight w:val="yellow"/>
        </w:rPr>
        <w:fldChar w:fldCharType="separate"/>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sz w:val="20"/>
          <w:highlight w:val="yellow"/>
        </w:rPr>
        <w:fldChar w:fldCharType="end"/>
      </w:r>
    </w:p>
    <w:p w14:paraId="34CD3001" w14:textId="155811FA" w:rsidR="007C497E" w:rsidRPr="006D1A9F" w:rsidRDefault="007C497E" w:rsidP="007C497E">
      <w:pPr>
        <w:pStyle w:val="Brdtext"/>
        <w:jc w:val="both"/>
        <w:rPr>
          <w:rFonts w:ascii="Palatino Linotype" w:hAnsi="Palatino Linotype" w:cs="Arial"/>
          <w:b w:val="0"/>
          <w:sz w:val="20"/>
        </w:rPr>
      </w:pPr>
      <w:r w:rsidRPr="006D1A9F">
        <w:rPr>
          <w:rFonts w:ascii="Palatino Linotype" w:hAnsi="Palatino Linotype" w:cs="Arial"/>
          <w:b w:val="0"/>
          <w:sz w:val="20"/>
        </w:rPr>
        <w:tab/>
        <w:t xml:space="preserve">kl. </w:t>
      </w:r>
      <w:r w:rsidR="00864F30" w:rsidRPr="006D1A9F">
        <w:rPr>
          <w:rFonts w:ascii="Palatino Linotype" w:hAnsi="Palatino Linotype" w:cs="Arial"/>
          <w:b w:val="0"/>
          <w:sz w:val="20"/>
          <w:highlight w:val="yellow"/>
        </w:rPr>
        <w:t>00:00-00:00</w:t>
      </w:r>
      <w:r w:rsidR="00864F30" w:rsidRPr="006D1A9F">
        <w:rPr>
          <w:rFonts w:ascii="Palatino Linotype" w:hAnsi="Palatino Linotype" w:cs="Arial"/>
          <w:sz w:val="20"/>
        </w:rPr>
        <w:tab/>
      </w:r>
      <w:r w:rsidRPr="006D1A9F">
        <w:rPr>
          <w:rFonts w:ascii="Palatino Linotype" w:hAnsi="Palatino Linotype" w:cs="Arial"/>
          <w:b w:val="0"/>
          <w:sz w:val="20"/>
        </w:rPr>
        <w:tab/>
        <w:t>Middag</w:t>
      </w:r>
      <w:r w:rsidRPr="006D1A9F">
        <w:rPr>
          <w:rFonts w:ascii="Palatino Linotype" w:hAnsi="Palatino Linotype" w:cs="Arial"/>
          <w:b w:val="0"/>
          <w:sz w:val="20"/>
        </w:rPr>
        <w:tab/>
      </w:r>
      <w:r w:rsidRPr="006D1A9F">
        <w:rPr>
          <w:rFonts w:ascii="Palatino Linotype" w:hAnsi="Palatino Linotype" w:cs="Arial"/>
          <w:b w:val="0"/>
          <w:sz w:val="20"/>
          <w:highlight w:val="yellow"/>
        </w:rPr>
        <w:fldChar w:fldCharType="begin">
          <w:ffData>
            <w:name w:val="Text34"/>
            <w:enabled/>
            <w:calcOnExit w:val="0"/>
            <w:textInput/>
          </w:ffData>
        </w:fldChar>
      </w:r>
      <w:r w:rsidRPr="006D1A9F">
        <w:rPr>
          <w:rFonts w:ascii="Palatino Linotype" w:hAnsi="Palatino Linotype" w:cs="Arial"/>
          <w:b w:val="0"/>
          <w:sz w:val="20"/>
          <w:highlight w:val="yellow"/>
        </w:rPr>
        <w:instrText xml:space="preserve"> FORMTEXT </w:instrText>
      </w:r>
      <w:r w:rsidRPr="006D1A9F">
        <w:rPr>
          <w:rFonts w:ascii="Palatino Linotype" w:hAnsi="Palatino Linotype" w:cs="Arial"/>
          <w:b w:val="0"/>
          <w:sz w:val="20"/>
          <w:highlight w:val="yellow"/>
        </w:rPr>
      </w:r>
      <w:r w:rsidRPr="006D1A9F">
        <w:rPr>
          <w:rFonts w:ascii="Palatino Linotype" w:hAnsi="Palatino Linotype" w:cs="Arial"/>
          <w:b w:val="0"/>
          <w:sz w:val="20"/>
          <w:highlight w:val="yellow"/>
        </w:rPr>
        <w:fldChar w:fldCharType="separate"/>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sz w:val="20"/>
          <w:highlight w:val="yellow"/>
        </w:rPr>
        <w:fldChar w:fldCharType="end"/>
      </w:r>
    </w:p>
    <w:p w14:paraId="3EB7682F" w14:textId="77777777" w:rsidR="007C497E" w:rsidRPr="006D1A9F" w:rsidRDefault="007C497E" w:rsidP="007C497E">
      <w:pPr>
        <w:pStyle w:val="Brdtext"/>
        <w:jc w:val="both"/>
        <w:rPr>
          <w:rFonts w:ascii="Palatino Linotype" w:hAnsi="Palatino Linotype" w:cs="Arial"/>
          <w:b w:val="0"/>
          <w:sz w:val="20"/>
        </w:rPr>
      </w:pPr>
    </w:p>
    <w:p w14:paraId="1D24BA67" w14:textId="4D91E92E" w:rsidR="007C497E" w:rsidRPr="006D1A9F" w:rsidRDefault="007C497E" w:rsidP="007C497E">
      <w:pPr>
        <w:pStyle w:val="Brdtext"/>
        <w:jc w:val="both"/>
        <w:rPr>
          <w:rFonts w:ascii="Palatino Linotype" w:hAnsi="Palatino Linotype" w:cs="Arial"/>
          <w:b w:val="0"/>
          <w:sz w:val="20"/>
        </w:rPr>
      </w:pPr>
      <w:r w:rsidRPr="006D1A9F">
        <w:rPr>
          <w:rFonts w:ascii="Tahoma" w:hAnsi="Tahoma" w:cs="Tahoma"/>
          <w:sz w:val="20"/>
        </w:rPr>
        <w:t>Söndag</w:t>
      </w:r>
      <w:r w:rsidRPr="006D1A9F">
        <w:rPr>
          <w:rFonts w:ascii="Palatino Linotype" w:hAnsi="Palatino Linotype" w:cs="Arial"/>
          <w:sz w:val="20"/>
        </w:rPr>
        <w:tab/>
      </w:r>
      <w:r w:rsidRPr="006D1A9F">
        <w:rPr>
          <w:rFonts w:ascii="Palatino Linotype" w:hAnsi="Palatino Linotype" w:cs="Arial"/>
          <w:b w:val="0"/>
          <w:sz w:val="20"/>
        </w:rPr>
        <w:t xml:space="preserve">kl. </w:t>
      </w:r>
      <w:r w:rsidR="00864F30" w:rsidRPr="006D1A9F">
        <w:rPr>
          <w:rFonts w:ascii="Palatino Linotype" w:hAnsi="Palatino Linotype" w:cs="Arial"/>
          <w:b w:val="0"/>
          <w:sz w:val="20"/>
          <w:highlight w:val="yellow"/>
        </w:rPr>
        <w:t>00:00-00:00</w:t>
      </w:r>
      <w:r w:rsidR="00864F30" w:rsidRPr="006D1A9F">
        <w:rPr>
          <w:rFonts w:ascii="Palatino Linotype" w:hAnsi="Palatino Linotype" w:cs="Arial"/>
          <w:sz w:val="20"/>
        </w:rPr>
        <w:tab/>
      </w:r>
      <w:r w:rsidRPr="006D1A9F">
        <w:rPr>
          <w:rFonts w:ascii="Palatino Linotype" w:hAnsi="Palatino Linotype" w:cs="Arial"/>
          <w:b w:val="0"/>
          <w:sz w:val="20"/>
        </w:rPr>
        <w:tab/>
        <w:t xml:space="preserve">Frukost </w:t>
      </w:r>
      <w:r w:rsidRPr="006D1A9F">
        <w:rPr>
          <w:rFonts w:ascii="Palatino Linotype" w:hAnsi="Palatino Linotype" w:cs="Arial"/>
          <w:b w:val="0"/>
          <w:sz w:val="20"/>
        </w:rPr>
        <w:tab/>
      </w:r>
      <w:r w:rsidRPr="006D1A9F">
        <w:rPr>
          <w:rFonts w:ascii="Palatino Linotype" w:hAnsi="Palatino Linotype" w:cs="Arial"/>
          <w:b w:val="0"/>
          <w:sz w:val="20"/>
          <w:highlight w:val="yellow"/>
        </w:rPr>
        <w:fldChar w:fldCharType="begin">
          <w:ffData>
            <w:name w:val="Text35"/>
            <w:enabled/>
            <w:calcOnExit w:val="0"/>
            <w:textInput/>
          </w:ffData>
        </w:fldChar>
      </w:r>
      <w:r w:rsidRPr="006D1A9F">
        <w:rPr>
          <w:rFonts w:ascii="Palatino Linotype" w:hAnsi="Palatino Linotype" w:cs="Arial"/>
          <w:b w:val="0"/>
          <w:sz w:val="20"/>
          <w:highlight w:val="yellow"/>
        </w:rPr>
        <w:instrText xml:space="preserve"> FORMTEXT </w:instrText>
      </w:r>
      <w:r w:rsidRPr="006D1A9F">
        <w:rPr>
          <w:rFonts w:ascii="Palatino Linotype" w:hAnsi="Palatino Linotype" w:cs="Arial"/>
          <w:b w:val="0"/>
          <w:sz w:val="20"/>
          <w:highlight w:val="yellow"/>
        </w:rPr>
      </w:r>
      <w:r w:rsidRPr="006D1A9F">
        <w:rPr>
          <w:rFonts w:ascii="Palatino Linotype" w:hAnsi="Palatino Linotype" w:cs="Arial"/>
          <w:b w:val="0"/>
          <w:sz w:val="20"/>
          <w:highlight w:val="yellow"/>
        </w:rPr>
        <w:fldChar w:fldCharType="separate"/>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sz w:val="20"/>
          <w:highlight w:val="yellow"/>
        </w:rPr>
        <w:fldChar w:fldCharType="end"/>
      </w:r>
    </w:p>
    <w:p w14:paraId="250FC767" w14:textId="71AB772E" w:rsidR="007C497E" w:rsidRPr="006D1A9F" w:rsidRDefault="007C497E" w:rsidP="007C497E">
      <w:pPr>
        <w:pStyle w:val="Brdtext"/>
        <w:jc w:val="both"/>
        <w:rPr>
          <w:rFonts w:ascii="Palatino Linotype" w:hAnsi="Palatino Linotype" w:cs="Arial"/>
          <w:b w:val="0"/>
          <w:sz w:val="20"/>
        </w:rPr>
      </w:pPr>
      <w:r w:rsidRPr="006D1A9F">
        <w:rPr>
          <w:rFonts w:ascii="Palatino Linotype" w:hAnsi="Palatino Linotype" w:cs="Arial"/>
          <w:b w:val="0"/>
          <w:sz w:val="20"/>
        </w:rPr>
        <w:tab/>
        <w:t xml:space="preserve">kl. </w:t>
      </w:r>
      <w:r w:rsidR="00864F30" w:rsidRPr="006D1A9F">
        <w:rPr>
          <w:rFonts w:ascii="Palatino Linotype" w:hAnsi="Palatino Linotype" w:cs="Arial"/>
          <w:b w:val="0"/>
          <w:sz w:val="20"/>
          <w:highlight w:val="yellow"/>
        </w:rPr>
        <w:t>00:00-00:00</w:t>
      </w:r>
      <w:r w:rsidR="00864F30" w:rsidRPr="006D1A9F">
        <w:rPr>
          <w:rFonts w:ascii="Palatino Linotype" w:hAnsi="Palatino Linotype" w:cs="Arial"/>
          <w:sz w:val="20"/>
        </w:rPr>
        <w:tab/>
      </w:r>
      <w:r w:rsidRPr="006D1A9F">
        <w:rPr>
          <w:rFonts w:ascii="Palatino Linotype" w:hAnsi="Palatino Linotype" w:cs="Arial"/>
          <w:b w:val="0"/>
          <w:sz w:val="20"/>
        </w:rPr>
        <w:tab/>
        <w:t>Lunch</w:t>
      </w:r>
      <w:r w:rsidRPr="006D1A9F">
        <w:rPr>
          <w:rFonts w:ascii="Palatino Linotype" w:hAnsi="Palatino Linotype" w:cs="Arial"/>
          <w:b w:val="0"/>
          <w:sz w:val="20"/>
        </w:rPr>
        <w:tab/>
      </w:r>
      <w:r w:rsidRPr="006D1A9F">
        <w:rPr>
          <w:rFonts w:ascii="Palatino Linotype" w:hAnsi="Palatino Linotype" w:cs="Arial"/>
          <w:b w:val="0"/>
          <w:sz w:val="20"/>
          <w:highlight w:val="yellow"/>
        </w:rPr>
        <w:fldChar w:fldCharType="begin">
          <w:ffData>
            <w:name w:val="Text36"/>
            <w:enabled/>
            <w:calcOnExit w:val="0"/>
            <w:textInput/>
          </w:ffData>
        </w:fldChar>
      </w:r>
      <w:r w:rsidRPr="006D1A9F">
        <w:rPr>
          <w:rFonts w:ascii="Palatino Linotype" w:hAnsi="Palatino Linotype" w:cs="Arial"/>
          <w:b w:val="0"/>
          <w:sz w:val="20"/>
          <w:highlight w:val="yellow"/>
        </w:rPr>
        <w:instrText xml:space="preserve"> FORMTEXT </w:instrText>
      </w:r>
      <w:r w:rsidRPr="006D1A9F">
        <w:rPr>
          <w:rFonts w:ascii="Palatino Linotype" w:hAnsi="Palatino Linotype" w:cs="Arial"/>
          <w:b w:val="0"/>
          <w:sz w:val="20"/>
          <w:highlight w:val="yellow"/>
        </w:rPr>
      </w:r>
      <w:r w:rsidRPr="006D1A9F">
        <w:rPr>
          <w:rFonts w:ascii="Palatino Linotype" w:hAnsi="Palatino Linotype" w:cs="Arial"/>
          <w:b w:val="0"/>
          <w:sz w:val="20"/>
          <w:highlight w:val="yellow"/>
        </w:rPr>
        <w:fldChar w:fldCharType="separate"/>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sz w:val="20"/>
          <w:highlight w:val="yellow"/>
        </w:rPr>
        <w:fldChar w:fldCharType="end"/>
      </w:r>
    </w:p>
    <w:p w14:paraId="696186EB" w14:textId="77777777" w:rsidR="007C497E" w:rsidRPr="006D1A9F" w:rsidRDefault="007C497E" w:rsidP="007C497E">
      <w:pPr>
        <w:pStyle w:val="Brdtext"/>
        <w:jc w:val="both"/>
        <w:rPr>
          <w:rFonts w:ascii="Palatino Linotype" w:hAnsi="Palatino Linotype" w:cs="Arial"/>
          <w:b w:val="0"/>
          <w:sz w:val="20"/>
        </w:rPr>
      </w:pPr>
    </w:p>
    <w:p w14:paraId="5D81D0AB" w14:textId="5A080803" w:rsidR="007C497E" w:rsidRPr="006D1A9F" w:rsidRDefault="007C497E" w:rsidP="007C497E">
      <w:pPr>
        <w:pStyle w:val="Brdtext"/>
        <w:ind w:firstLine="1304"/>
        <w:jc w:val="both"/>
        <w:rPr>
          <w:rFonts w:ascii="Palatino Linotype" w:hAnsi="Palatino Linotype" w:cs="Arial"/>
          <w:b w:val="0"/>
          <w:sz w:val="20"/>
        </w:rPr>
      </w:pPr>
      <w:r w:rsidRPr="006D1A9F">
        <w:rPr>
          <w:rFonts w:ascii="Palatino Linotype" w:hAnsi="Palatino Linotype" w:cs="Arial"/>
          <w:b w:val="0"/>
          <w:sz w:val="20"/>
        </w:rPr>
        <w:t xml:space="preserve">kl. </w:t>
      </w:r>
      <w:r w:rsidR="00864F30" w:rsidRPr="006D1A9F">
        <w:rPr>
          <w:rFonts w:ascii="Palatino Linotype" w:hAnsi="Palatino Linotype" w:cs="Arial"/>
          <w:b w:val="0"/>
          <w:sz w:val="20"/>
          <w:highlight w:val="yellow"/>
        </w:rPr>
        <w:t>00:00-00:00</w:t>
      </w:r>
      <w:r w:rsidR="00864F30" w:rsidRPr="006D1A9F">
        <w:rPr>
          <w:rFonts w:ascii="Palatino Linotype" w:hAnsi="Palatino Linotype" w:cs="Arial"/>
          <w:sz w:val="20"/>
        </w:rPr>
        <w:tab/>
      </w:r>
      <w:r w:rsidRPr="006D1A9F">
        <w:rPr>
          <w:rFonts w:ascii="Palatino Linotype" w:hAnsi="Palatino Linotype" w:cs="Arial"/>
          <w:b w:val="0"/>
          <w:sz w:val="20"/>
        </w:rPr>
        <w:tab/>
        <w:t>Matpaket</w:t>
      </w:r>
      <w:r w:rsidRPr="006D1A9F">
        <w:rPr>
          <w:rFonts w:ascii="Palatino Linotype" w:hAnsi="Palatino Linotype" w:cs="Arial"/>
          <w:b w:val="0"/>
          <w:sz w:val="20"/>
        </w:rPr>
        <w:tab/>
      </w:r>
      <w:r w:rsidRPr="006D1A9F">
        <w:rPr>
          <w:rFonts w:ascii="Palatino Linotype" w:hAnsi="Palatino Linotype" w:cs="Arial"/>
          <w:b w:val="0"/>
          <w:sz w:val="20"/>
          <w:highlight w:val="yellow"/>
        </w:rPr>
        <w:fldChar w:fldCharType="begin">
          <w:ffData>
            <w:name w:val="Text38"/>
            <w:enabled/>
            <w:calcOnExit w:val="0"/>
            <w:textInput/>
          </w:ffData>
        </w:fldChar>
      </w:r>
      <w:r w:rsidRPr="006D1A9F">
        <w:rPr>
          <w:rFonts w:ascii="Palatino Linotype" w:hAnsi="Palatino Linotype" w:cs="Arial"/>
          <w:b w:val="0"/>
          <w:sz w:val="20"/>
          <w:highlight w:val="yellow"/>
        </w:rPr>
        <w:instrText xml:space="preserve"> FORMTEXT </w:instrText>
      </w:r>
      <w:r w:rsidRPr="006D1A9F">
        <w:rPr>
          <w:rFonts w:ascii="Palatino Linotype" w:hAnsi="Palatino Linotype" w:cs="Arial"/>
          <w:b w:val="0"/>
          <w:sz w:val="20"/>
          <w:highlight w:val="yellow"/>
        </w:rPr>
      </w:r>
      <w:r w:rsidRPr="006D1A9F">
        <w:rPr>
          <w:rFonts w:ascii="Palatino Linotype" w:hAnsi="Palatino Linotype" w:cs="Arial"/>
          <w:b w:val="0"/>
          <w:sz w:val="20"/>
          <w:highlight w:val="yellow"/>
        </w:rPr>
        <w:fldChar w:fldCharType="separate"/>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noProof/>
          <w:sz w:val="20"/>
          <w:highlight w:val="yellow"/>
        </w:rPr>
        <w:t> </w:t>
      </w:r>
      <w:r w:rsidRPr="006D1A9F">
        <w:rPr>
          <w:rFonts w:ascii="Palatino Linotype" w:hAnsi="Palatino Linotype" w:cs="Arial"/>
          <w:b w:val="0"/>
          <w:sz w:val="20"/>
          <w:highlight w:val="yellow"/>
        </w:rPr>
        <w:fldChar w:fldCharType="end"/>
      </w:r>
    </w:p>
    <w:p w14:paraId="582F0E28" w14:textId="77777777" w:rsidR="007C497E" w:rsidRPr="006D1A9F" w:rsidRDefault="007C497E" w:rsidP="007C497E">
      <w:pPr>
        <w:pStyle w:val="Brdtext"/>
        <w:rPr>
          <w:rFonts w:ascii="Palatino Linotype" w:hAnsi="Palatino Linotype" w:cs="Arial"/>
          <w:b w:val="0"/>
          <w:sz w:val="20"/>
        </w:rPr>
      </w:pPr>
    </w:p>
    <w:p w14:paraId="203EECCD" w14:textId="77777777" w:rsidR="007C497E" w:rsidRPr="006D1A9F" w:rsidRDefault="007C497E" w:rsidP="007C497E">
      <w:pPr>
        <w:pStyle w:val="Brdtext"/>
        <w:rPr>
          <w:rFonts w:ascii="Palatino Linotype" w:hAnsi="Palatino Linotype" w:cs="Arial"/>
          <w:b w:val="0"/>
          <w:sz w:val="20"/>
          <w:u w:val="single"/>
        </w:rPr>
      </w:pPr>
      <w:r w:rsidRPr="006D1A9F">
        <w:rPr>
          <w:rFonts w:ascii="Palatino Linotype" w:hAnsi="Palatino Linotype" w:cs="Arial"/>
          <w:b w:val="0"/>
          <w:sz w:val="20"/>
        </w:rPr>
        <w:t xml:space="preserve">Kost och logi sker i </w:t>
      </w:r>
      <w:r w:rsidRPr="006D1A9F">
        <w:rPr>
          <w:rFonts w:ascii="Palatino Linotype" w:hAnsi="Palatino Linotype" w:cs="Arial"/>
          <w:b w:val="0"/>
          <w:sz w:val="20"/>
          <w:highlight w:val="yellow"/>
        </w:rPr>
        <w:t>XX</w:t>
      </w:r>
      <w:r w:rsidRPr="006D1A9F">
        <w:rPr>
          <w:rFonts w:ascii="Palatino Linotype" w:hAnsi="Palatino Linotype" w:cs="Arial"/>
          <w:b w:val="0"/>
          <w:sz w:val="20"/>
        </w:rPr>
        <w:t xml:space="preserve"> som ligger </w:t>
      </w:r>
      <w:r w:rsidRPr="006D1A9F">
        <w:rPr>
          <w:rFonts w:ascii="Palatino Linotype" w:hAnsi="Palatino Linotype" w:cs="Arial"/>
          <w:b w:val="0"/>
          <w:sz w:val="20"/>
          <w:highlight w:val="yellow"/>
        </w:rPr>
        <w:t>XX.</w:t>
      </w:r>
      <w:r w:rsidRPr="006D1A9F">
        <w:rPr>
          <w:rFonts w:ascii="Palatino Linotype" w:hAnsi="Palatino Linotype" w:cs="Arial"/>
          <w:b w:val="0"/>
          <w:sz w:val="20"/>
        </w:rPr>
        <w:t xml:space="preserve"> Ta med egen sov utrustning (luftmadrass/ liggunderlag, sovsäck och kudde). Vid skadegörelse kan föreningen bli ersättningsskyldig. </w:t>
      </w:r>
      <w:r w:rsidRPr="006D1A9F">
        <w:rPr>
          <w:rFonts w:ascii="Palatino Linotype" w:hAnsi="Palatino Linotype" w:cs="Arial"/>
          <w:b w:val="0"/>
          <w:sz w:val="20"/>
          <w:u w:val="single"/>
        </w:rPr>
        <w:t>OBS! Minst en ledare som har fyllt 18 år ska bo tillsammans med gymnasterna.</w:t>
      </w:r>
    </w:p>
    <w:p w14:paraId="31FDE817" w14:textId="77777777" w:rsidR="005E23ED" w:rsidRPr="006D1A9F" w:rsidRDefault="005E23ED" w:rsidP="005E23ED">
      <w:pPr>
        <w:rPr>
          <w:rFonts w:eastAsia="Times New Roman" w:cs="Arial"/>
          <w:color w:val="auto"/>
          <w:szCs w:val="20"/>
          <w:lang w:eastAsia="sv-SE"/>
        </w:rPr>
      </w:pPr>
    </w:p>
    <w:p w14:paraId="681F759D" w14:textId="3019CB84" w:rsidR="005E23ED" w:rsidRPr="006D1A9F" w:rsidRDefault="005E23ED" w:rsidP="005E23ED">
      <w:pPr>
        <w:rPr>
          <w:rFonts w:eastAsia="Times New Roman" w:cs="Arial"/>
          <w:color w:val="auto"/>
          <w:szCs w:val="20"/>
          <w:lang w:eastAsia="sv-SE"/>
        </w:rPr>
      </w:pPr>
      <w:r w:rsidRPr="006D1A9F">
        <w:rPr>
          <w:rFonts w:eastAsia="Times New Roman" w:cs="Arial"/>
          <w:color w:val="auto"/>
          <w:szCs w:val="20"/>
          <w:lang w:eastAsia="sv-SE"/>
        </w:rPr>
        <w:t>Respektera de lag som ska upp tidigt och tävla i pool 1</w:t>
      </w:r>
      <w:r w:rsidR="00C3204B" w:rsidRPr="006D1A9F">
        <w:rPr>
          <w:rFonts w:eastAsia="Times New Roman" w:cs="Arial"/>
          <w:color w:val="auto"/>
          <w:szCs w:val="20"/>
          <w:lang w:eastAsia="sv-SE"/>
        </w:rPr>
        <w:t>/</w:t>
      </w:r>
      <w:r w:rsidRPr="006D1A9F">
        <w:rPr>
          <w:rFonts w:eastAsia="Times New Roman" w:cs="Arial"/>
          <w:color w:val="auto"/>
          <w:szCs w:val="20"/>
          <w:lang w:eastAsia="sv-SE"/>
        </w:rPr>
        <w:t>final, tänk på att i hålla ljudnivån nere efter kl. 22:00.</w:t>
      </w:r>
    </w:p>
    <w:p w14:paraId="48F3537F" w14:textId="4CEC36E4" w:rsidR="009B0459" w:rsidRPr="006D1A9F" w:rsidRDefault="00064083" w:rsidP="009B0459">
      <w:pPr>
        <w:rPr>
          <w:rFonts w:eastAsia="Times New Roman" w:cs="Arial"/>
          <w:color w:val="auto"/>
          <w:szCs w:val="20"/>
          <w:lang w:eastAsia="sv-SE"/>
        </w:rPr>
      </w:pPr>
      <w:r w:rsidRPr="006D1A9F">
        <w:rPr>
          <w:rFonts w:eastAsia="Times New Roman" w:cs="Arial"/>
          <w:color w:val="auto"/>
          <w:szCs w:val="20"/>
          <w:lang w:eastAsia="sv-SE"/>
        </w:rPr>
        <w:t xml:space="preserve">Klassrummen ska vara städade och lämnas senast kl. </w:t>
      </w:r>
      <w:r w:rsidRPr="006D1A9F">
        <w:rPr>
          <w:rFonts w:eastAsia="Times New Roman" w:cs="Arial"/>
          <w:color w:val="auto"/>
          <w:szCs w:val="20"/>
          <w:highlight w:val="yellow"/>
          <w:lang w:eastAsia="sv-SE"/>
        </w:rPr>
        <w:t>XX:XX</w:t>
      </w:r>
      <w:r w:rsidRPr="006D1A9F">
        <w:rPr>
          <w:rFonts w:eastAsia="Times New Roman" w:cs="Arial"/>
          <w:color w:val="auto"/>
          <w:szCs w:val="20"/>
          <w:lang w:eastAsia="sv-SE"/>
        </w:rPr>
        <w:t xml:space="preserve"> den </w:t>
      </w:r>
      <w:r w:rsidRPr="006D1A9F">
        <w:rPr>
          <w:rFonts w:eastAsia="Times New Roman" w:cs="Arial"/>
          <w:color w:val="auto"/>
          <w:szCs w:val="20"/>
          <w:highlight w:val="yellow"/>
          <w:lang w:eastAsia="sv-SE"/>
        </w:rPr>
        <w:t>dag månad</w:t>
      </w:r>
      <w:r w:rsidRPr="006D1A9F">
        <w:rPr>
          <w:rFonts w:eastAsia="Times New Roman" w:cs="Arial"/>
          <w:color w:val="auto"/>
          <w:szCs w:val="20"/>
          <w:lang w:eastAsia="sv-SE"/>
        </w:rPr>
        <w:t>.</w:t>
      </w:r>
      <w:r w:rsidR="009B0459" w:rsidRPr="006D1A9F">
        <w:rPr>
          <w:rFonts w:eastAsia="Times New Roman" w:cs="Arial"/>
          <w:color w:val="auto"/>
          <w:szCs w:val="20"/>
          <w:lang w:eastAsia="sv-SE"/>
        </w:rPr>
        <w:t xml:space="preserve"> </w:t>
      </w:r>
    </w:p>
    <w:p w14:paraId="455428C2" w14:textId="77777777" w:rsidR="007C497E" w:rsidRPr="006D1A9F" w:rsidRDefault="007C497E" w:rsidP="007C497E">
      <w:pPr>
        <w:pStyle w:val="Brdtext"/>
        <w:rPr>
          <w:rFonts w:ascii="Palatino Linotype" w:hAnsi="Palatino Linotype" w:cs="Arial"/>
          <w:b w:val="0"/>
          <w:sz w:val="20"/>
        </w:rPr>
      </w:pPr>
      <w:r w:rsidRPr="006D1A9F">
        <w:rPr>
          <w:rFonts w:ascii="Palatino Linotype" w:hAnsi="Palatino Linotype" w:cs="Arial"/>
          <w:b w:val="0"/>
          <w:sz w:val="20"/>
        </w:rPr>
        <w:t xml:space="preserve">Beställning av kost (inklusive specialkost), logi </w:t>
      </w:r>
      <w:r w:rsidRPr="006D1A9F">
        <w:rPr>
          <w:rFonts w:ascii="Palatino Linotype" w:hAnsi="Palatino Linotype" w:cs="Arial"/>
          <w:b w:val="0"/>
          <w:sz w:val="20"/>
          <w:highlight w:val="yellow"/>
        </w:rPr>
        <w:t>och eventuella entrébiljetter</w:t>
      </w:r>
      <w:r w:rsidRPr="006D1A9F">
        <w:rPr>
          <w:rFonts w:ascii="Palatino Linotype" w:hAnsi="Palatino Linotype" w:cs="Arial"/>
          <w:b w:val="0"/>
          <w:sz w:val="20"/>
        </w:rPr>
        <w:t xml:space="preserve"> sker på beställningsblanketten. Kostnaderna för detta inbetalas samtidigt med övriga avgifter. Vid för sent inkommen beställning äger arrangören rätt att neka truppen kost och logi.</w:t>
      </w:r>
    </w:p>
    <w:p w14:paraId="4C3468C3" w14:textId="7B465139" w:rsidR="000377DE" w:rsidRPr="001E2895" w:rsidRDefault="007C497E" w:rsidP="000377DE">
      <w:pPr>
        <w:rPr>
          <w:b/>
          <w:highlight w:val="yellow"/>
        </w:rPr>
      </w:pPr>
      <w:r w:rsidRPr="006D1A9F">
        <w:rPr>
          <w:rFonts w:ascii="Arial" w:hAnsi="Arial" w:cs="Arial"/>
          <w:b/>
          <w:sz w:val="22"/>
          <w:szCs w:val="22"/>
        </w:rPr>
        <w:lastRenderedPageBreak/>
        <w:br/>
      </w:r>
      <w:r w:rsidR="000377DE" w:rsidRPr="001E2895">
        <w:rPr>
          <w:highlight w:val="yellow"/>
        </w:rPr>
        <w:t xml:space="preserve">Frukost </w:t>
      </w:r>
      <w:r w:rsidR="001E2895" w:rsidRPr="001E2895">
        <w:rPr>
          <w:highlight w:val="yellow"/>
        </w:rPr>
        <w:t>60</w:t>
      </w:r>
      <w:r w:rsidR="000377DE" w:rsidRPr="001E2895">
        <w:rPr>
          <w:highlight w:val="yellow"/>
        </w:rPr>
        <w:t xml:space="preserve"> kr</w:t>
      </w:r>
      <w:r w:rsidR="000377DE" w:rsidRPr="001E2895">
        <w:rPr>
          <w:highlight w:val="yellow"/>
        </w:rPr>
        <w:br/>
        <w:t>Lunch 1</w:t>
      </w:r>
      <w:r w:rsidR="001E2895" w:rsidRPr="001E2895">
        <w:rPr>
          <w:highlight w:val="yellow"/>
        </w:rPr>
        <w:t>2</w:t>
      </w:r>
      <w:r w:rsidR="000377DE" w:rsidRPr="001E2895">
        <w:rPr>
          <w:highlight w:val="yellow"/>
        </w:rPr>
        <w:t>0 kr</w:t>
      </w:r>
      <w:r w:rsidR="000377DE" w:rsidRPr="001E2895">
        <w:rPr>
          <w:highlight w:val="yellow"/>
        </w:rPr>
        <w:br/>
        <w:t>Middag 1</w:t>
      </w:r>
      <w:r w:rsidR="001E2895" w:rsidRPr="001E2895">
        <w:rPr>
          <w:highlight w:val="yellow"/>
        </w:rPr>
        <w:t>2</w:t>
      </w:r>
      <w:r w:rsidR="000377DE" w:rsidRPr="001E2895">
        <w:rPr>
          <w:highlight w:val="yellow"/>
        </w:rPr>
        <w:t>0 kr</w:t>
      </w:r>
      <w:r w:rsidR="00CC6799" w:rsidRPr="001E2895">
        <w:rPr>
          <w:highlight w:val="yellow"/>
        </w:rPr>
        <w:br/>
      </w:r>
      <w:r w:rsidR="006D1A9F" w:rsidRPr="001E2895">
        <w:rPr>
          <w:highlight w:val="yellow"/>
        </w:rPr>
        <w:t>Lunchpaket 85 kr</w:t>
      </w:r>
    </w:p>
    <w:p w14:paraId="11A3E9BE" w14:textId="77777777" w:rsidR="000377DE" w:rsidRPr="001E2895" w:rsidRDefault="000377DE" w:rsidP="000377DE">
      <w:pPr>
        <w:rPr>
          <w:rFonts w:cs="Arial"/>
          <w:szCs w:val="20"/>
          <w:highlight w:val="yellow"/>
        </w:rPr>
      </w:pPr>
      <w:r w:rsidRPr="001E2895">
        <w:rPr>
          <w:rFonts w:cs="Arial"/>
          <w:szCs w:val="20"/>
          <w:highlight w:val="yellow"/>
        </w:rPr>
        <w:t>Logi i skolsal 125 kr</w:t>
      </w:r>
    </w:p>
    <w:p w14:paraId="753C2B65" w14:textId="77777777" w:rsidR="00161E34" w:rsidRPr="006D1A9F" w:rsidRDefault="00161E34" w:rsidP="00161E34">
      <w:pPr>
        <w:pStyle w:val="Rubrik4"/>
        <w:rPr>
          <w:lang w:eastAsia="sv-SE"/>
        </w:rPr>
      </w:pPr>
      <w:r w:rsidRPr="006D1A9F">
        <w:rPr>
          <w:lang w:eastAsia="sv-SE"/>
        </w:rPr>
        <w:t>Hotell/vandrarhem</w:t>
      </w:r>
    </w:p>
    <w:p w14:paraId="2059ACD7" w14:textId="77777777" w:rsidR="00161E34" w:rsidRPr="006D1A9F" w:rsidRDefault="00161E34" w:rsidP="00161E34">
      <w:pPr>
        <w:rPr>
          <w:lang w:eastAsia="sv-SE"/>
        </w:rPr>
      </w:pPr>
      <w:r w:rsidRPr="006D1A9F">
        <w:rPr>
          <w:lang w:eastAsia="sv-SE"/>
        </w:rPr>
        <w:t xml:space="preserve">För dig som önskar logi på vandrarhem eller hotell rekommenderar vi: </w:t>
      </w:r>
      <w:r w:rsidRPr="006D1A9F">
        <w:rPr>
          <w:highlight w:val="yellow"/>
          <w:lang w:eastAsia="sv-SE"/>
        </w:rPr>
        <w:t>XX</w:t>
      </w:r>
      <w:r w:rsidRPr="006D1A9F">
        <w:rPr>
          <w:lang w:eastAsia="sv-SE"/>
        </w:rPr>
        <w:t>.</w:t>
      </w:r>
    </w:p>
    <w:p w14:paraId="2B48845B" w14:textId="39C25D85" w:rsidR="00161E34" w:rsidRPr="006D1A9F" w:rsidRDefault="00161E34" w:rsidP="00161E34">
      <w:pPr>
        <w:rPr>
          <w:lang w:eastAsia="sv-SE"/>
        </w:rPr>
      </w:pPr>
      <w:r w:rsidRPr="006D1A9F">
        <w:rPr>
          <w:lang w:eastAsia="sv-SE"/>
        </w:rPr>
        <w:t xml:space="preserve">Scandic är Gymnastikförbundet partner för boende på tävlingar, konferenser och event. Hotellkedjan har ett attraktivt sporterbjudande till föreningar som väljer att bo på hotell i samband med tävling. Läs mer här: </w:t>
      </w:r>
      <w:hyperlink r:id="rId14" w:history="1">
        <w:r w:rsidRPr="006D1A9F">
          <w:rPr>
            <w:rStyle w:val="Hyperlnk"/>
            <w:lang w:eastAsia="sv-SE"/>
          </w:rPr>
          <w:t>https://www.scandichotels.se/alltid-pa-scandic/sport</w:t>
        </w:r>
      </w:hyperlink>
      <w:r w:rsidRPr="006D1A9F">
        <w:rPr>
          <w:lang w:eastAsia="sv-SE"/>
        </w:rPr>
        <w:t xml:space="preserve">  eller kontakta </w:t>
      </w:r>
      <w:hyperlink r:id="rId15" w:history="1">
        <w:r w:rsidRPr="006D1A9F">
          <w:rPr>
            <w:rStyle w:val="Hyperlnk"/>
            <w:lang w:eastAsia="sv-SE"/>
          </w:rPr>
          <w:t>sport@scandichotels.com</w:t>
        </w:r>
      </w:hyperlink>
      <w:r w:rsidRPr="006D1A9F">
        <w:rPr>
          <w:lang w:eastAsia="sv-SE"/>
        </w:rPr>
        <w:t xml:space="preserve">. </w:t>
      </w:r>
    </w:p>
    <w:p w14:paraId="0E65836A" w14:textId="77777777" w:rsidR="00506F6B" w:rsidRPr="006D1A9F" w:rsidRDefault="00506F6B" w:rsidP="00506F6B">
      <w:pPr>
        <w:pStyle w:val="Rubrik4"/>
        <w:rPr>
          <w:lang w:eastAsia="sv-SE"/>
        </w:rPr>
      </w:pPr>
      <w:r w:rsidRPr="006D1A9F">
        <w:rPr>
          <w:lang w:eastAsia="sv-SE"/>
        </w:rPr>
        <w:t>Domare</w:t>
      </w:r>
    </w:p>
    <w:p w14:paraId="708A8D8E" w14:textId="00939470" w:rsidR="00506F6B" w:rsidRPr="001E2895" w:rsidRDefault="00506F6B" w:rsidP="00161E34">
      <w:pPr>
        <w:rPr>
          <w:highlight w:val="yellow"/>
          <w:lang w:eastAsia="sv-SE"/>
        </w:rPr>
      </w:pPr>
      <w:r w:rsidRPr="006D1A9F">
        <w:rPr>
          <w:lang w:eastAsia="sv-SE"/>
        </w:rPr>
        <w:t xml:space="preserve">Logi för domare är bokat på </w:t>
      </w:r>
      <w:r w:rsidRPr="001E2895">
        <w:rPr>
          <w:highlight w:val="yellow"/>
          <w:lang w:eastAsia="sv-SE"/>
        </w:rPr>
        <w:t>X.</w:t>
      </w:r>
    </w:p>
    <w:p w14:paraId="6672BA1D" w14:textId="6A465F94" w:rsidR="0023319C" w:rsidRPr="006D1A9F" w:rsidRDefault="0023319C" w:rsidP="0023319C">
      <w:pPr>
        <w:rPr>
          <w:lang w:eastAsia="sv-SE"/>
        </w:rPr>
      </w:pPr>
      <w:r w:rsidRPr="001E2895">
        <w:rPr>
          <w:highlight w:val="yellow"/>
          <w:lang w:eastAsia="sv-SE"/>
        </w:rPr>
        <w:t>Information om eventuell transport för domarna.</w:t>
      </w:r>
    </w:p>
    <w:p w14:paraId="0EEB3F6C" w14:textId="77777777" w:rsidR="009978CC" w:rsidRPr="005435F2" w:rsidRDefault="009978CC" w:rsidP="009978CC">
      <w:pPr>
        <w:pStyle w:val="Rubrik3"/>
        <w:rPr>
          <w:lang w:eastAsia="sv-SE"/>
        </w:rPr>
      </w:pPr>
      <w:r w:rsidRPr="005435F2">
        <w:rPr>
          <w:highlight w:val="yellow"/>
          <w:lang w:eastAsia="sv-SE"/>
        </w:rPr>
        <w:t>T-shirts, tröjor och deltagarplaketter</w:t>
      </w:r>
    </w:p>
    <w:p w14:paraId="71ECC3C2" w14:textId="77777777" w:rsidR="009978CC" w:rsidRPr="005435F2" w:rsidRDefault="009978CC" w:rsidP="009978CC">
      <w:pPr>
        <w:rPr>
          <w:highlight w:val="yellow"/>
          <w:lang w:eastAsia="sv-SE"/>
        </w:rPr>
      </w:pPr>
      <w:r w:rsidRPr="005435F2">
        <w:rPr>
          <w:highlight w:val="yellow"/>
          <w:lang w:eastAsia="sv-SE"/>
        </w:rPr>
        <w:t>Ta bort detta stycke om ni inte kommer ha någon försäljning:</w:t>
      </w:r>
    </w:p>
    <w:p w14:paraId="231EEC27" w14:textId="77777777" w:rsidR="009978CC" w:rsidRPr="005435F2" w:rsidRDefault="009978CC" w:rsidP="009978CC">
      <w:pPr>
        <w:rPr>
          <w:b/>
          <w:lang w:eastAsia="sv-SE"/>
        </w:rPr>
      </w:pPr>
      <w:r w:rsidRPr="005435F2">
        <w:rPr>
          <w:highlight w:val="yellow"/>
          <w:lang w:eastAsia="sv-SE"/>
        </w:rPr>
        <w:t>XX</w:t>
      </w:r>
      <w:r w:rsidRPr="005435F2">
        <w:rPr>
          <w:lang w:eastAsia="sv-SE"/>
        </w:rPr>
        <w:t xml:space="preserve"> finns till försäljning, använd beställningsblanketten (</w:t>
      </w:r>
      <w:r w:rsidRPr="005435F2">
        <w:rPr>
          <w:highlight w:val="yellow"/>
          <w:lang w:eastAsia="sv-SE"/>
        </w:rPr>
        <w:t>se bilaga 3</w:t>
      </w:r>
      <w:r w:rsidRPr="005435F2">
        <w:rPr>
          <w:lang w:eastAsia="sv-SE"/>
        </w:rPr>
        <w:t>).</w:t>
      </w:r>
    </w:p>
    <w:p w14:paraId="7456659D" w14:textId="77777777" w:rsidR="009978CC" w:rsidRPr="005435F2" w:rsidRDefault="009978CC" w:rsidP="009978CC">
      <w:pPr>
        <w:pStyle w:val="Rubrik3"/>
        <w:rPr>
          <w:lang w:eastAsia="sv-SE"/>
        </w:rPr>
      </w:pPr>
      <w:r w:rsidRPr="005435F2">
        <w:rPr>
          <w:highlight w:val="yellow"/>
          <w:lang w:eastAsia="sv-SE"/>
        </w:rPr>
        <w:t>Transport</w:t>
      </w:r>
    </w:p>
    <w:p w14:paraId="318522E2" w14:textId="77777777" w:rsidR="009978CC" w:rsidRPr="005435F2" w:rsidRDefault="009978CC" w:rsidP="009978CC">
      <w:pPr>
        <w:rPr>
          <w:highlight w:val="yellow"/>
          <w:lang w:eastAsia="sv-SE"/>
        </w:rPr>
      </w:pPr>
      <w:r w:rsidRPr="005435F2">
        <w:rPr>
          <w:highlight w:val="yellow"/>
          <w:lang w:eastAsia="sv-SE"/>
        </w:rPr>
        <w:t>Ta bort detta stycke om ni inte kommer ha erbjuda lagen transport:</w:t>
      </w:r>
    </w:p>
    <w:p w14:paraId="5B9812D7" w14:textId="77777777" w:rsidR="009978CC" w:rsidRPr="005435F2" w:rsidRDefault="009978CC" w:rsidP="009978CC">
      <w:pPr>
        <w:rPr>
          <w:lang w:eastAsia="sv-SE"/>
        </w:rPr>
      </w:pPr>
      <w:r w:rsidRPr="005435F2">
        <w:rPr>
          <w:lang w:eastAsia="sv-SE"/>
        </w:rPr>
        <w:t xml:space="preserve">Det finns möjlighet att boka transport </w:t>
      </w:r>
      <w:r w:rsidRPr="005435F2">
        <w:rPr>
          <w:highlight w:val="yellow"/>
          <w:lang w:eastAsia="sv-SE"/>
        </w:rPr>
        <w:t>XX</w:t>
      </w:r>
      <w:r w:rsidRPr="005435F2">
        <w:rPr>
          <w:lang w:eastAsia="sv-SE"/>
        </w:rPr>
        <w:t xml:space="preserve">. Anmälan om transport sker på </w:t>
      </w:r>
      <w:r w:rsidRPr="005435F2">
        <w:rPr>
          <w:color w:val="auto"/>
          <w:lang w:eastAsia="sv-SE"/>
        </w:rPr>
        <w:t>anmälningsblanketten (</w:t>
      </w:r>
      <w:r w:rsidRPr="005435F2">
        <w:rPr>
          <w:color w:val="auto"/>
          <w:highlight w:val="yellow"/>
          <w:lang w:eastAsia="sv-SE"/>
        </w:rPr>
        <w:t>se bilaga 2</w:t>
      </w:r>
      <w:r w:rsidRPr="005435F2">
        <w:rPr>
          <w:color w:val="auto"/>
          <w:lang w:eastAsia="sv-SE"/>
        </w:rPr>
        <w:t>).</w:t>
      </w:r>
    </w:p>
    <w:p w14:paraId="74179AAB" w14:textId="77777777" w:rsidR="009978CC" w:rsidRPr="005435F2" w:rsidRDefault="009978CC" w:rsidP="009978CC">
      <w:pPr>
        <w:pStyle w:val="Rubrik3"/>
        <w:rPr>
          <w:lang w:eastAsia="sv-SE"/>
        </w:rPr>
      </w:pPr>
      <w:r w:rsidRPr="005435F2">
        <w:rPr>
          <w:highlight w:val="yellow"/>
          <w:lang w:eastAsia="sv-SE"/>
        </w:rPr>
        <w:t>Kvällsaktivitet</w:t>
      </w:r>
    </w:p>
    <w:p w14:paraId="489586C9" w14:textId="77777777" w:rsidR="009978CC" w:rsidRPr="005435F2" w:rsidRDefault="009978CC" w:rsidP="009978CC">
      <w:pPr>
        <w:rPr>
          <w:highlight w:val="yellow"/>
          <w:lang w:eastAsia="sv-SE"/>
        </w:rPr>
      </w:pPr>
      <w:r w:rsidRPr="005435F2">
        <w:rPr>
          <w:highlight w:val="yellow"/>
          <w:lang w:eastAsia="sv-SE"/>
        </w:rPr>
        <w:t>Ta bort detta stycke om ni inte kommer ha någon kvällsaktivitet:</w:t>
      </w:r>
    </w:p>
    <w:p w14:paraId="0B351820" w14:textId="0180010B" w:rsidR="009978CC" w:rsidRDefault="009978CC" w:rsidP="009978CC">
      <w:pPr>
        <w:rPr>
          <w:lang w:eastAsia="sv-SE"/>
        </w:rPr>
      </w:pPr>
      <w:r w:rsidRPr="005435F2">
        <w:rPr>
          <w:highlight w:val="yellow"/>
          <w:lang w:eastAsia="sv-SE"/>
        </w:rPr>
        <w:t>Information och kostnad.</w:t>
      </w:r>
      <w:r w:rsidRPr="005435F2">
        <w:rPr>
          <w:lang w:eastAsia="sv-SE"/>
        </w:rPr>
        <w:t xml:space="preserve"> Anmälan sker på beställningsblanketten (se bilaga 4).</w:t>
      </w:r>
    </w:p>
    <w:p w14:paraId="2FD35500" w14:textId="619AD047" w:rsidR="00EA1967" w:rsidRPr="006D1A9F" w:rsidRDefault="00EA1967" w:rsidP="00E07B54">
      <w:pPr>
        <w:pStyle w:val="Rubrik3"/>
        <w:rPr>
          <w:lang w:eastAsia="sv-SE"/>
        </w:rPr>
      </w:pPr>
      <w:r w:rsidRPr="006D1A9F">
        <w:rPr>
          <w:lang w:eastAsia="sv-SE"/>
        </w:rPr>
        <w:t>Redskapsinformation</w:t>
      </w:r>
    </w:p>
    <w:p w14:paraId="5970AE40" w14:textId="77777777" w:rsidR="00EA1967" w:rsidRPr="006D1A9F" w:rsidRDefault="00EA1967" w:rsidP="00EA1967">
      <w:pPr>
        <w:rPr>
          <w:lang w:eastAsia="sv-SE"/>
        </w:rPr>
      </w:pPr>
      <w:r w:rsidRPr="006D1A9F">
        <w:rPr>
          <w:lang w:eastAsia="sv-SE"/>
        </w:rPr>
        <w:t xml:space="preserve">Hallen kommer att vara utrustad med: </w:t>
      </w:r>
      <w:r w:rsidRPr="006D1A9F">
        <w:rPr>
          <w:highlight w:val="yellow"/>
          <w:lang w:eastAsia="sv-SE"/>
        </w:rPr>
        <w:t>Ange alla redskap.</w:t>
      </w:r>
    </w:p>
    <w:p w14:paraId="52D9B181" w14:textId="03C2F2E4" w:rsidR="00EA1967" w:rsidRPr="006D1A9F" w:rsidRDefault="00EA1967" w:rsidP="00EA1967">
      <w:pPr>
        <w:rPr>
          <w:lang w:eastAsia="sv-SE"/>
        </w:rPr>
      </w:pPr>
      <w:r w:rsidRPr="006D1A9F">
        <w:rPr>
          <w:highlight w:val="yellow"/>
          <w:lang w:eastAsia="sv-SE"/>
        </w:rPr>
        <w:t xml:space="preserve">En redskapsskiss finns i bilaga </w:t>
      </w:r>
      <w:r w:rsidR="00DE1BF3" w:rsidRPr="006D1A9F">
        <w:rPr>
          <w:highlight w:val="yellow"/>
          <w:lang w:eastAsia="sv-SE"/>
        </w:rPr>
        <w:t>4</w:t>
      </w:r>
      <w:r w:rsidRPr="006D1A9F">
        <w:rPr>
          <w:highlight w:val="yellow"/>
          <w:lang w:eastAsia="sv-SE"/>
        </w:rPr>
        <w:t xml:space="preserve"> (</w:t>
      </w:r>
      <w:r w:rsidRPr="006D1A9F">
        <w:rPr>
          <w:i/>
          <w:iCs/>
          <w:highlight w:val="yellow"/>
          <w:lang w:eastAsia="sv-SE"/>
        </w:rPr>
        <w:t>kom ihåg att inkludera friståendevåderna</w:t>
      </w:r>
      <w:r w:rsidRPr="006D1A9F">
        <w:rPr>
          <w:highlight w:val="yellow"/>
          <w:lang w:eastAsia="sv-SE"/>
        </w:rPr>
        <w:t>).</w:t>
      </w:r>
      <w:r w:rsidRPr="006D1A9F">
        <w:rPr>
          <w:lang w:eastAsia="sv-SE"/>
        </w:rPr>
        <w:t xml:space="preserve"> Observera att tävlande förening endast har rätt att medföra en egen trampett. Om truppen medför egen trampett ska den vara tillgänglig för alla tävlande trupper under den egna poolen. Om trampetten inte kommer att finnas kvar under övriga pooler/final ska trampetten avlägsnas från hallen direkt efter egen pool.  </w:t>
      </w:r>
    </w:p>
    <w:p w14:paraId="047B7D0E" w14:textId="77777777" w:rsidR="00EA1967" w:rsidRPr="006D1A9F" w:rsidRDefault="00EA1967" w:rsidP="00EA1967">
      <w:pPr>
        <w:rPr>
          <w:color w:val="auto"/>
          <w:lang w:eastAsia="sv-SE"/>
        </w:rPr>
      </w:pPr>
      <w:r w:rsidRPr="006D1A9F">
        <w:rPr>
          <w:color w:val="auto"/>
          <w:lang w:eastAsia="sv-SE"/>
        </w:rPr>
        <w:t xml:space="preserve">Ansvarig ledare ska kontrollera </w:t>
      </w:r>
      <w:hyperlink r:id="rId16" w:history="1">
        <w:r w:rsidRPr="006D1A9F">
          <w:rPr>
            <w:rStyle w:val="Hyperlnk"/>
            <w:lang w:eastAsia="sv-SE"/>
          </w:rPr>
          <w:t>redskapsreglementet</w:t>
        </w:r>
      </w:hyperlink>
      <w:r w:rsidRPr="006D1A9F">
        <w:rPr>
          <w:color w:val="auto"/>
          <w:lang w:eastAsia="sv-SE"/>
        </w:rPr>
        <w:t xml:space="preserve"> inför tävlingen, bland annat för att vara säker på att den egna trampetten är godkänd. </w:t>
      </w:r>
    </w:p>
    <w:p w14:paraId="107937BD" w14:textId="77777777" w:rsidR="001139D1" w:rsidRPr="006D1A9F" w:rsidRDefault="00EA1967" w:rsidP="001139D1">
      <w:pPr>
        <w:rPr>
          <w:color w:val="auto"/>
          <w:lang w:eastAsia="sv-SE"/>
        </w:rPr>
      </w:pPr>
      <w:r w:rsidRPr="006D1A9F">
        <w:rPr>
          <w:lang w:eastAsia="sv-SE"/>
        </w:rPr>
        <w:t>I samband med förträningen kontaktar respektive trupps ledare redskapsansvarige om sina redskapsönskemål, uppställning och eventuell hjälp under tävlingen. Det är ledaren som är ytterst ansvarig för att redskapen står rätt inför varje tävlingsframträdande.</w:t>
      </w:r>
      <w:r w:rsidR="001139D1" w:rsidRPr="006D1A9F">
        <w:rPr>
          <w:color w:val="auto"/>
          <w:lang w:eastAsia="sv-SE"/>
        </w:rPr>
        <w:t xml:space="preserve"> </w:t>
      </w:r>
    </w:p>
    <w:p w14:paraId="155C033D" w14:textId="77777777" w:rsidR="001139D1" w:rsidRPr="006D1A9F" w:rsidRDefault="001139D1" w:rsidP="001139D1">
      <w:pPr>
        <w:pStyle w:val="Rubrik3"/>
        <w:rPr>
          <w:color w:val="auto"/>
          <w:lang w:eastAsia="sv-SE"/>
        </w:rPr>
      </w:pPr>
      <w:r w:rsidRPr="006D1A9F">
        <w:rPr>
          <w:color w:val="auto"/>
          <w:lang w:eastAsia="sv-SE"/>
        </w:rPr>
        <w:lastRenderedPageBreak/>
        <w:t>Tävlingsregler</w:t>
      </w:r>
    </w:p>
    <w:p w14:paraId="05F4E9C5" w14:textId="27D36214" w:rsidR="00EA1967" w:rsidRPr="006D1A9F" w:rsidRDefault="001139D1" w:rsidP="00EA1967">
      <w:pPr>
        <w:rPr>
          <w:color w:val="auto"/>
          <w:u w:val="single"/>
          <w:lang w:eastAsia="sv-SE"/>
        </w:rPr>
      </w:pPr>
      <w:r w:rsidRPr="006D1A9F">
        <w:rPr>
          <w:color w:val="auto"/>
          <w:lang w:eastAsia="sv-SE"/>
        </w:rPr>
        <w:t xml:space="preserve">Samtliga tävlingsregler finns att hämta på Gymnastikförbundets hemsida: </w:t>
      </w:r>
      <w:hyperlink r:id="rId17" w:history="1">
        <w:r w:rsidR="006F75BC" w:rsidRPr="006D1A9F">
          <w:rPr>
            <w:rStyle w:val="Hyperlnk"/>
          </w:rPr>
          <w:t>https://www.gymnastik.se/verksamheter/truppgymnastik/regler</w:t>
        </w:r>
      </w:hyperlink>
      <w:r w:rsidRPr="006D1A9F">
        <w:rPr>
          <w:color w:val="auto"/>
        </w:rPr>
        <w:t xml:space="preserve">. </w:t>
      </w:r>
      <w:r w:rsidRPr="006D1A9F">
        <w:rPr>
          <w:color w:val="auto"/>
          <w:lang w:eastAsia="sv-SE"/>
        </w:rPr>
        <w:t xml:space="preserve">Eventuella frågor </w:t>
      </w:r>
      <w:r w:rsidR="0066535E" w:rsidRPr="006D1A9F">
        <w:rPr>
          <w:color w:val="auto"/>
          <w:lang w:eastAsia="sv-SE"/>
        </w:rPr>
        <w:t>hänvisas</w:t>
      </w:r>
      <w:r w:rsidRPr="006D1A9F">
        <w:rPr>
          <w:color w:val="auto"/>
          <w:lang w:eastAsia="sv-SE"/>
        </w:rPr>
        <w:t xml:space="preserve"> till </w:t>
      </w:r>
      <w:hyperlink r:id="rId18" w:history="1">
        <w:r w:rsidR="006F75BC" w:rsidRPr="006D1A9F">
          <w:rPr>
            <w:rStyle w:val="Hyperlnk"/>
            <w:lang w:eastAsia="sv-SE"/>
          </w:rPr>
          <w:t>trupp@gymnastik.se</w:t>
        </w:r>
      </w:hyperlink>
      <w:r w:rsidRPr="006D1A9F">
        <w:rPr>
          <w:color w:val="auto"/>
          <w:lang w:eastAsia="sv-SE"/>
        </w:rPr>
        <w:t xml:space="preserve">.  </w:t>
      </w:r>
    </w:p>
    <w:p w14:paraId="1FB8DD4C" w14:textId="77777777" w:rsidR="001139D1" w:rsidRPr="006D1A9F" w:rsidRDefault="001139D1" w:rsidP="00EA1967">
      <w:pPr>
        <w:rPr>
          <w:lang w:eastAsia="sv-SE"/>
        </w:rPr>
      </w:pPr>
      <w:r w:rsidRPr="006D1A9F">
        <w:rPr>
          <w:lang w:eastAsia="sv-SE"/>
        </w:rPr>
        <w:t>Det är ledarens ansvar att ta del av samtliga reglementen och bestämmelser samt att kontrollera på hemsidan att man har en senaste versionen av dessa inför varje tävling.</w:t>
      </w:r>
    </w:p>
    <w:p w14:paraId="120E5EF7" w14:textId="77777777" w:rsidR="00713BF8" w:rsidRPr="006D1A9F" w:rsidRDefault="00713BF8" w:rsidP="0033391A">
      <w:pPr>
        <w:pStyle w:val="Rubrik3"/>
        <w:rPr>
          <w:lang w:eastAsia="sv-SE"/>
        </w:rPr>
      </w:pPr>
      <w:r w:rsidRPr="006D1A9F">
        <w:rPr>
          <w:lang w:eastAsia="sv-SE"/>
        </w:rPr>
        <w:t>Domare</w:t>
      </w:r>
    </w:p>
    <w:p w14:paraId="4C5DDF9A" w14:textId="77777777" w:rsidR="00713BF8" w:rsidRPr="006D1A9F" w:rsidRDefault="00713BF8" w:rsidP="00713BF8">
      <w:pPr>
        <w:rPr>
          <w:lang w:eastAsia="sv-SE"/>
        </w:rPr>
      </w:pPr>
      <w:r w:rsidRPr="006D1A9F">
        <w:rPr>
          <w:lang w:eastAsia="sv-SE"/>
        </w:rPr>
        <w:t xml:space="preserve">Gymnastikförbundet tillsätter domare enligt gällande </w:t>
      </w:r>
      <w:hyperlink r:id="rId19" w:history="1">
        <w:r w:rsidRPr="006D1A9F">
          <w:rPr>
            <w:rStyle w:val="Hyperlnk"/>
            <w:lang w:eastAsia="sv-SE"/>
          </w:rPr>
          <w:t>bedömningsreglemente</w:t>
        </w:r>
      </w:hyperlink>
      <w:r w:rsidRPr="006D1A9F">
        <w:rPr>
          <w:lang w:eastAsia="sv-SE"/>
        </w:rPr>
        <w:t xml:space="preserve">. </w:t>
      </w:r>
    </w:p>
    <w:p w14:paraId="4833A0F3" w14:textId="79AE3AA9" w:rsidR="004148FB" w:rsidRDefault="004148FB" w:rsidP="0033391A">
      <w:pPr>
        <w:pStyle w:val="Rubrik3"/>
        <w:rPr>
          <w:lang w:eastAsia="sv-SE"/>
        </w:rPr>
      </w:pPr>
      <w:r>
        <w:rPr>
          <w:lang w:eastAsia="sv-SE"/>
        </w:rPr>
        <w:t>Ackreditering</w:t>
      </w:r>
    </w:p>
    <w:p w14:paraId="18C5F2EB" w14:textId="38605399" w:rsidR="004148FB" w:rsidRDefault="00294216" w:rsidP="004148FB">
      <w:pPr>
        <w:rPr>
          <w:lang w:eastAsia="sv-SE"/>
        </w:rPr>
      </w:pPr>
      <w:r w:rsidRPr="00CA0CEC">
        <w:rPr>
          <w:lang w:eastAsia="sv-SE"/>
        </w:rPr>
        <w:t xml:space="preserve">Ackrediterings ska göras enligt punkt 4.4 i Tävlingsbestämmelserna. Ta del av  informationen </w:t>
      </w:r>
      <w:hyperlink r:id="rId20" w:history="1">
        <w:r w:rsidRPr="00CA0CEC">
          <w:rPr>
            <w:rStyle w:val="Hyperlnk"/>
            <w:lang w:eastAsia="sv-SE"/>
          </w:rPr>
          <w:t>här</w:t>
        </w:r>
      </w:hyperlink>
      <w:r w:rsidRPr="00CA0CEC">
        <w:rPr>
          <w:lang w:eastAsia="sv-SE"/>
        </w:rPr>
        <w:t>.</w:t>
      </w:r>
    </w:p>
    <w:p w14:paraId="63176B8E" w14:textId="45012A17" w:rsidR="003E4A20" w:rsidRPr="004148FB" w:rsidRDefault="003E4A20" w:rsidP="004148FB">
      <w:pPr>
        <w:rPr>
          <w:lang w:eastAsia="sv-SE"/>
        </w:rPr>
      </w:pPr>
      <w:r w:rsidRPr="002450A3">
        <w:rPr>
          <w:b/>
          <w:bCs/>
        </w:rPr>
        <w:t>OBS!</w:t>
      </w:r>
      <w:r>
        <w:t xml:space="preserve"> Ackreditering ska ske senast två (2) timmar innan aktuell tävlingsomgång.</w:t>
      </w:r>
    </w:p>
    <w:p w14:paraId="485807CA" w14:textId="0158D6C3" w:rsidR="001139D1" w:rsidRPr="006D1A9F" w:rsidRDefault="001139D1" w:rsidP="0033391A">
      <w:pPr>
        <w:pStyle w:val="Rubrik3"/>
        <w:rPr>
          <w:lang w:eastAsia="sv-SE"/>
        </w:rPr>
      </w:pPr>
      <w:r w:rsidRPr="006D1A9F">
        <w:rPr>
          <w:lang w:eastAsia="sv-SE"/>
        </w:rPr>
        <w:t>Ledarsamling</w:t>
      </w:r>
    </w:p>
    <w:p w14:paraId="742F98FC" w14:textId="22DA18FE" w:rsidR="001139D1" w:rsidRPr="006D1A9F" w:rsidRDefault="001139D1" w:rsidP="001139D1">
      <w:pPr>
        <w:rPr>
          <w:lang w:eastAsia="sv-SE"/>
        </w:rPr>
      </w:pPr>
      <w:r w:rsidRPr="006D1A9F">
        <w:rPr>
          <w:lang w:eastAsia="sv-SE"/>
        </w:rPr>
        <w:t>Se tidsschema för helgen (</w:t>
      </w:r>
      <w:r w:rsidR="006F75BC" w:rsidRPr="00854B2D">
        <w:rPr>
          <w:highlight w:val="yellow"/>
          <w:lang w:eastAsia="sv-SE"/>
        </w:rPr>
        <w:t xml:space="preserve">se </w:t>
      </w:r>
      <w:r w:rsidRPr="00854B2D">
        <w:rPr>
          <w:highlight w:val="yellow"/>
          <w:lang w:eastAsia="sv-SE"/>
        </w:rPr>
        <w:t>bilaga 1</w:t>
      </w:r>
      <w:r w:rsidRPr="006D1A9F">
        <w:rPr>
          <w:lang w:eastAsia="sv-SE"/>
        </w:rPr>
        <w:t>).</w:t>
      </w:r>
    </w:p>
    <w:p w14:paraId="610CFC1F" w14:textId="77777777" w:rsidR="001139D1" w:rsidRPr="006D1A9F" w:rsidRDefault="001139D1" w:rsidP="0033391A">
      <w:pPr>
        <w:pStyle w:val="Rubrik3"/>
        <w:rPr>
          <w:lang w:eastAsia="sv-SE"/>
        </w:rPr>
      </w:pPr>
      <w:r w:rsidRPr="006D1A9F">
        <w:rPr>
          <w:lang w:eastAsia="sv-SE"/>
        </w:rPr>
        <w:t>Slutgiltig startordning</w:t>
      </w:r>
    </w:p>
    <w:p w14:paraId="4A3125C6" w14:textId="77777777" w:rsidR="001139D1" w:rsidRPr="006D1A9F" w:rsidRDefault="001139D1" w:rsidP="001139D1">
      <w:pPr>
        <w:rPr>
          <w:lang w:eastAsia="sv-SE"/>
        </w:rPr>
      </w:pPr>
      <w:r w:rsidRPr="006D1A9F">
        <w:rPr>
          <w:lang w:eastAsia="sv-SE"/>
        </w:rPr>
        <w:t xml:space="preserve">Slutgiltig startordning tas fram av Gymnastikförbundets nationella kansli </w:t>
      </w:r>
      <w:r w:rsidRPr="006D1A9F">
        <w:rPr>
          <w:highlight w:val="yellow"/>
          <w:lang w:eastAsia="sv-SE"/>
        </w:rPr>
        <w:t>den dag månad (</w:t>
      </w:r>
      <w:r w:rsidRPr="006D1A9F">
        <w:rPr>
          <w:i/>
          <w:iCs/>
          <w:highlight w:val="yellow"/>
          <w:lang w:eastAsia="sv-SE"/>
        </w:rPr>
        <w:t>dagen efter efteranmälan går ut</w:t>
      </w:r>
      <w:r w:rsidRPr="006D1A9F">
        <w:rPr>
          <w:lang w:eastAsia="sv-SE"/>
        </w:rPr>
        <w:t>). Skillnaderna från den preliminära lottade startordningen kommer att vara marginella.</w:t>
      </w:r>
    </w:p>
    <w:p w14:paraId="5A830813" w14:textId="77777777" w:rsidR="00713BF8" w:rsidRPr="006D1A9F" w:rsidRDefault="00713BF8" w:rsidP="0033391A">
      <w:pPr>
        <w:pStyle w:val="Rubrik3"/>
        <w:rPr>
          <w:lang w:eastAsia="sv-SE"/>
        </w:rPr>
      </w:pPr>
      <w:r w:rsidRPr="006D1A9F">
        <w:rPr>
          <w:lang w:eastAsia="sv-SE"/>
        </w:rPr>
        <w:t>Regler vid skada</w:t>
      </w:r>
    </w:p>
    <w:p w14:paraId="6FD9B75D" w14:textId="77777777" w:rsidR="00713BF8" w:rsidRPr="006D1A9F" w:rsidRDefault="00713BF8" w:rsidP="00713BF8">
      <w:pPr>
        <w:rPr>
          <w:lang w:eastAsia="sv-SE"/>
        </w:rPr>
      </w:pPr>
      <w:r w:rsidRPr="006D1A9F">
        <w:rPr>
          <w:highlight w:val="yellow"/>
          <w:lang w:eastAsia="sv-SE"/>
        </w:rPr>
        <w:t>Detta gäller på tävlingar som döms på CoP – ta bort denna text vid en Nat.BR tävling:</w:t>
      </w:r>
    </w:p>
    <w:p w14:paraId="0E5C4B4C" w14:textId="77777777" w:rsidR="00713BF8" w:rsidRPr="006D1A9F" w:rsidRDefault="00713BF8" w:rsidP="00713BF8">
      <w:pPr>
        <w:rPr>
          <w:lang w:eastAsia="sv-SE"/>
        </w:rPr>
      </w:pPr>
      <w:r w:rsidRPr="006D1A9F">
        <w:rPr>
          <w:lang w:eastAsia="sv-SE"/>
        </w:rPr>
        <w:t>Om en skada uppkommer under tävlingen, som innebär att gymnasten inte kan fullfölja tävlingen och att truppen behöver ändra en svårighet i fristående, har de tillåtelse att göra detta. Ändringen av svårighet sker efter godkännande av Gymnastikförbundets representant baserat på utlåtande från tävlingens sjukvårdare gällande skadan.</w:t>
      </w:r>
    </w:p>
    <w:p w14:paraId="05C1544A" w14:textId="77777777" w:rsidR="00713BF8" w:rsidRPr="006D1A9F" w:rsidRDefault="00713BF8" w:rsidP="00713BF8">
      <w:pPr>
        <w:rPr>
          <w:lang w:eastAsia="sv-SE"/>
        </w:rPr>
      </w:pPr>
      <w:r w:rsidRPr="006D1A9F">
        <w:rPr>
          <w:lang w:eastAsia="sv-SE"/>
        </w:rPr>
        <w:t>Om skada uppkommer under förträning ska ändringen genomföras innan tävlingsstart. Om skada uppkommer efter tävlingsstart ska ändringen genomföras snarast, dock senast innan laget före i startordningen startar sitt framträdande. Justeringen görs i samråd med Gymnastikförbundets representant direkt på bedömningsunderlaget.</w:t>
      </w:r>
    </w:p>
    <w:p w14:paraId="60B7E35A" w14:textId="77777777" w:rsidR="00891468" w:rsidRPr="006D1A9F" w:rsidRDefault="00891468" w:rsidP="00891468">
      <w:pPr>
        <w:pStyle w:val="Rubrik3"/>
        <w:rPr>
          <w:lang w:eastAsia="sv-SE"/>
        </w:rPr>
      </w:pPr>
      <w:r w:rsidRPr="006D1A9F">
        <w:rPr>
          <w:lang w:eastAsia="sv-SE"/>
        </w:rPr>
        <w:t>Entré</w:t>
      </w:r>
    </w:p>
    <w:p w14:paraId="043E2FAE" w14:textId="0C451B8E" w:rsidR="00891468" w:rsidRPr="006D1A9F" w:rsidRDefault="00891468" w:rsidP="00891468">
      <w:pPr>
        <w:rPr>
          <w:lang w:eastAsia="sv-SE"/>
        </w:rPr>
      </w:pPr>
      <w:r w:rsidRPr="006D1A9F">
        <w:rPr>
          <w:highlight w:val="yellow"/>
          <w:lang w:eastAsia="sv-SE"/>
        </w:rPr>
        <w:t>Skriv ut om entré är gratis alternativt pris.</w:t>
      </w:r>
    </w:p>
    <w:p w14:paraId="64CB5EC4" w14:textId="77777777" w:rsidR="00492DB9" w:rsidRPr="006D1A9F" w:rsidRDefault="00492DB9" w:rsidP="0033391A">
      <w:pPr>
        <w:pStyle w:val="Rubrik3"/>
        <w:rPr>
          <w:lang w:eastAsia="sv-SE"/>
        </w:rPr>
      </w:pPr>
      <w:r w:rsidRPr="006D1A9F">
        <w:rPr>
          <w:lang w:eastAsia="sv-SE"/>
        </w:rPr>
        <w:t>Webbsändning</w:t>
      </w:r>
    </w:p>
    <w:p w14:paraId="68FF74C5" w14:textId="77777777" w:rsidR="00492DB9" w:rsidRPr="006D1A9F" w:rsidRDefault="00492DB9" w:rsidP="00492DB9">
      <w:pPr>
        <w:rPr>
          <w:lang w:eastAsia="sv-SE"/>
        </w:rPr>
      </w:pPr>
      <w:r w:rsidRPr="006D1A9F">
        <w:rPr>
          <w:highlight w:val="yellow"/>
          <w:lang w:eastAsia="sv-SE"/>
        </w:rPr>
        <w:t>Information om eventuell webbsändning, skriv annars ut att ingen streaming sker.</w:t>
      </w:r>
      <w:r w:rsidRPr="006D1A9F">
        <w:rPr>
          <w:lang w:eastAsia="sv-SE"/>
        </w:rPr>
        <w:t xml:space="preserve">  </w:t>
      </w:r>
    </w:p>
    <w:p w14:paraId="2B2F952A" w14:textId="244EF5E3" w:rsidR="00492DB9" w:rsidRPr="006D1A9F" w:rsidRDefault="00492DB9" w:rsidP="00492DB9">
      <w:pPr>
        <w:rPr>
          <w:lang w:eastAsia="sv-SE"/>
        </w:rPr>
      </w:pPr>
      <w:r w:rsidRPr="006D1A9F">
        <w:rPr>
          <w:lang w:eastAsia="sv-SE"/>
        </w:rPr>
        <w:t xml:space="preserve">Tävlingen kommer att </w:t>
      </w:r>
      <w:proofErr w:type="spellStart"/>
      <w:r w:rsidRPr="006D1A9F">
        <w:rPr>
          <w:lang w:eastAsia="sv-SE"/>
        </w:rPr>
        <w:t>livestreamas</w:t>
      </w:r>
      <w:proofErr w:type="spellEnd"/>
      <w:r w:rsidRPr="006D1A9F">
        <w:rPr>
          <w:lang w:eastAsia="sv-SE"/>
        </w:rPr>
        <w:t xml:space="preserve"> via </w:t>
      </w:r>
      <w:r w:rsidR="00787D3E" w:rsidRPr="00B852D8">
        <w:rPr>
          <w:highlight w:val="yellow"/>
          <w:lang w:eastAsia="sv-SE"/>
        </w:rPr>
        <w:t>Gympabubbla</w:t>
      </w:r>
      <w:r w:rsidR="00787D3E" w:rsidRPr="00671D2B">
        <w:rPr>
          <w:highlight w:val="yellow"/>
          <w:lang w:eastAsia="sv-SE"/>
        </w:rPr>
        <w:t xml:space="preserve">n Play - </w:t>
      </w:r>
      <w:hyperlink r:id="rId21" w:history="1">
        <w:r w:rsidR="00787D3E" w:rsidRPr="00671D2B">
          <w:rPr>
            <w:rStyle w:val="Hyperlnk"/>
            <w:highlight w:val="yellow"/>
            <w:lang w:eastAsia="sv-SE"/>
          </w:rPr>
          <w:t>https://www.gympabubblanplay.se/</w:t>
        </w:r>
      </w:hyperlink>
      <w:r w:rsidRPr="006D1A9F">
        <w:rPr>
          <w:lang w:eastAsia="sv-SE"/>
        </w:rPr>
        <w:t>.</w:t>
      </w:r>
    </w:p>
    <w:p w14:paraId="5B7A3FCD" w14:textId="77777777" w:rsidR="00492DB9" w:rsidRDefault="00492DB9" w:rsidP="00492DB9">
      <w:pPr>
        <w:rPr>
          <w:i/>
          <w:iCs/>
          <w:lang w:eastAsia="sv-SE"/>
        </w:rPr>
      </w:pPr>
      <w:r w:rsidRPr="006D1A9F">
        <w:rPr>
          <w:i/>
          <w:iCs/>
          <w:lang w:eastAsia="sv-SE"/>
        </w:rPr>
        <w:t xml:space="preserve">Inom gymnastiken har streaming av tävlingar och andra events blivit ett mycket uppskattat verktyg för gymnaster och supportrar för att följa och sprida sporten. Gymnastiken ska vara en tillgänglig </w:t>
      </w:r>
      <w:r w:rsidRPr="006D1A9F">
        <w:rPr>
          <w:i/>
          <w:iCs/>
          <w:lang w:eastAsia="sv-SE"/>
        </w:rPr>
        <w:lastRenderedPageBreak/>
        <w:t>idrott, så även för de med skyddad identitet. Om ni har deltagare med skyddad identitet finns möjlighet att kontakta Gymnastikförbundet, för att hitta en lösning tillsammans med vårdnadshavare, förening och eventuellt streamingföretag.</w:t>
      </w:r>
    </w:p>
    <w:p w14:paraId="795A7ED2" w14:textId="77777777" w:rsidR="008A6DE6" w:rsidRDefault="008A6DE6" w:rsidP="008A6DE6">
      <w:pPr>
        <w:pStyle w:val="Rubrik3"/>
        <w:rPr>
          <w:color w:val="auto"/>
        </w:rPr>
      </w:pPr>
      <w:r>
        <w:t>Fotograf</w:t>
      </w:r>
    </w:p>
    <w:p w14:paraId="5B55295C" w14:textId="1A8B682E" w:rsidR="008A6DE6" w:rsidRPr="008A6DE6" w:rsidRDefault="008A6DE6" w:rsidP="008A6DE6">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7BEE899D" w14:textId="77777777" w:rsidR="006C15E2" w:rsidRPr="006D1A9F" w:rsidRDefault="006C15E2" w:rsidP="0033391A">
      <w:pPr>
        <w:pStyle w:val="Rubrik3"/>
        <w:rPr>
          <w:lang w:eastAsia="sv-SE"/>
        </w:rPr>
      </w:pPr>
      <w:r w:rsidRPr="006D1A9F">
        <w:rPr>
          <w:lang w:eastAsia="sv-SE"/>
        </w:rPr>
        <w:t>Tävlingslicens</w:t>
      </w:r>
      <w:r w:rsidR="001139D1" w:rsidRPr="006D1A9F">
        <w:rPr>
          <w:lang w:eastAsia="sv-SE"/>
        </w:rPr>
        <w:t xml:space="preserve"> och deltagarlista</w:t>
      </w:r>
    </w:p>
    <w:p w14:paraId="09224CB1" w14:textId="27564835" w:rsidR="006C15E2" w:rsidRPr="006D1A9F" w:rsidRDefault="0033391A" w:rsidP="006C15E2">
      <w:pPr>
        <w:rPr>
          <w:lang w:eastAsia="sv-SE"/>
        </w:rPr>
      </w:pPr>
      <w:r w:rsidRPr="006D1A9F">
        <w:rPr>
          <w:lang w:eastAsia="sv-SE"/>
        </w:rPr>
        <w:t>Varje förening</w:t>
      </w:r>
      <w:r w:rsidR="006C15E2" w:rsidRPr="006D1A9F">
        <w:rPr>
          <w:lang w:eastAsia="sv-SE"/>
        </w:rPr>
        <w:t xml:space="preserve"> ansvara</w:t>
      </w:r>
      <w:r w:rsidRPr="006D1A9F">
        <w:rPr>
          <w:lang w:eastAsia="sv-SE"/>
        </w:rPr>
        <w:t>r</w:t>
      </w:r>
      <w:r w:rsidR="006C15E2" w:rsidRPr="006D1A9F">
        <w:rPr>
          <w:lang w:eastAsia="sv-SE"/>
        </w:rPr>
        <w:t xml:space="preserve"> för att </w:t>
      </w:r>
      <w:r w:rsidRPr="006D1A9F">
        <w:rPr>
          <w:lang w:eastAsia="sv-SE"/>
        </w:rPr>
        <w:t>anmälda deltagare</w:t>
      </w:r>
      <w:r w:rsidR="006C15E2" w:rsidRPr="006D1A9F">
        <w:rPr>
          <w:lang w:eastAsia="sv-SE"/>
        </w:rPr>
        <w:t xml:space="preserve"> har giltig tävlingslicens.</w:t>
      </w:r>
      <w:r w:rsidR="002C7815" w:rsidRPr="006D1A9F">
        <w:rPr>
          <w:lang w:eastAsia="sv-SE"/>
        </w:rPr>
        <w:t xml:space="preserve"> </w:t>
      </w:r>
    </w:p>
    <w:p w14:paraId="03E4D123" w14:textId="64EC9094" w:rsidR="001139D1" w:rsidRPr="006D1A9F" w:rsidRDefault="005B39B3" w:rsidP="006C15E2">
      <w:pPr>
        <w:rPr>
          <w:lang w:eastAsia="sv-SE"/>
        </w:rPr>
      </w:pPr>
      <w:r w:rsidRPr="006D1A9F">
        <w:rPr>
          <w:lang w:eastAsia="sv-SE"/>
        </w:rPr>
        <w:t>Innan ackreditering ska deltagande gymnaster fyllas i på deltagarlista i</w:t>
      </w:r>
      <w:r w:rsidR="00F14703" w:rsidRPr="006D1A9F">
        <w:rPr>
          <w:lang w:eastAsia="sv-SE"/>
        </w:rPr>
        <w:t xml:space="preserve"> systemet Sport Event Systems - Tariff.</w:t>
      </w:r>
      <w:r w:rsidRPr="006D1A9F">
        <w:rPr>
          <w:lang w:eastAsia="sv-SE"/>
        </w:rPr>
        <w:t xml:space="preserve"> </w:t>
      </w:r>
      <w:r w:rsidR="00777AD4" w:rsidRPr="006D1A9F">
        <w:rPr>
          <w:lang w:eastAsia="sv-SE"/>
        </w:rPr>
        <w:t xml:space="preserve">Deltagarlistan innehåller även </w:t>
      </w:r>
      <w:r w:rsidR="001354BB" w:rsidRPr="006D1A9F">
        <w:rPr>
          <w:lang w:eastAsia="sv-SE"/>
        </w:rPr>
        <w:t xml:space="preserve">tävlingslicens från </w:t>
      </w:r>
      <w:r w:rsidR="00874862">
        <w:rPr>
          <w:lang w:eastAsia="sv-SE"/>
        </w:rPr>
        <w:t xml:space="preserve">Tydliga (tidigare </w:t>
      </w:r>
      <w:r w:rsidR="001354BB" w:rsidRPr="006D1A9F">
        <w:rPr>
          <w:lang w:eastAsia="sv-SE"/>
        </w:rPr>
        <w:t>Pensum</w:t>
      </w:r>
      <w:r w:rsidR="00874862">
        <w:rPr>
          <w:lang w:eastAsia="sv-SE"/>
        </w:rPr>
        <w:t>)</w:t>
      </w:r>
      <w:r w:rsidR="001354BB" w:rsidRPr="006D1A9F">
        <w:rPr>
          <w:lang w:eastAsia="sv-SE"/>
        </w:rPr>
        <w:t xml:space="preserve"> på tävlande gymnaster</w:t>
      </w:r>
      <w:r w:rsidR="00777AD4" w:rsidRPr="006D1A9F">
        <w:rPr>
          <w:lang w:eastAsia="sv-SE"/>
        </w:rPr>
        <w:t xml:space="preserve">. </w:t>
      </w:r>
      <w:r w:rsidR="001139D1" w:rsidRPr="006D1A9F">
        <w:rPr>
          <w:lang w:eastAsia="sv-SE"/>
        </w:rPr>
        <w:t xml:space="preserve">Vid ackreditering skall ansvarig </w:t>
      </w:r>
      <w:r w:rsidR="00642011" w:rsidRPr="006D1A9F">
        <w:rPr>
          <w:lang w:eastAsia="sv-SE"/>
        </w:rPr>
        <w:t>tränare</w:t>
      </w:r>
      <w:r w:rsidR="007A77F2" w:rsidRPr="006D1A9F">
        <w:rPr>
          <w:lang w:eastAsia="sv-SE"/>
        </w:rPr>
        <w:t xml:space="preserve"> </w:t>
      </w:r>
      <w:r w:rsidR="00197767" w:rsidRPr="006D1A9F">
        <w:rPr>
          <w:lang w:eastAsia="sv-SE"/>
        </w:rPr>
        <w:t>lämna in ut</w:t>
      </w:r>
      <w:r w:rsidR="007A77F2" w:rsidRPr="006D1A9F">
        <w:rPr>
          <w:lang w:eastAsia="sv-SE"/>
        </w:rPr>
        <w:t>skriv</w:t>
      </w:r>
      <w:r w:rsidR="00197767" w:rsidRPr="006D1A9F">
        <w:rPr>
          <w:lang w:eastAsia="sv-SE"/>
        </w:rPr>
        <w:t xml:space="preserve">en </w:t>
      </w:r>
      <w:r w:rsidR="007A77F2" w:rsidRPr="006D1A9F">
        <w:rPr>
          <w:lang w:eastAsia="sv-SE"/>
        </w:rPr>
        <w:t>och signera</w:t>
      </w:r>
      <w:r w:rsidR="00197767" w:rsidRPr="006D1A9F">
        <w:rPr>
          <w:lang w:eastAsia="sv-SE"/>
        </w:rPr>
        <w:t>d</w:t>
      </w:r>
      <w:r w:rsidR="007A77F2" w:rsidRPr="006D1A9F">
        <w:rPr>
          <w:lang w:eastAsia="sv-SE"/>
        </w:rPr>
        <w:t xml:space="preserve"> </w:t>
      </w:r>
      <w:r w:rsidR="00062F7F" w:rsidRPr="006D1A9F">
        <w:rPr>
          <w:lang w:eastAsia="sv-SE"/>
        </w:rPr>
        <w:t>deltagarlistan</w:t>
      </w:r>
      <w:r w:rsidR="003F03F1" w:rsidRPr="006D1A9F">
        <w:rPr>
          <w:lang w:eastAsia="sv-SE"/>
        </w:rPr>
        <w:t xml:space="preserve"> </w:t>
      </w:r>
      <w:r w:rsidR="00197767" w:rsidRPr="006D1A9F">
        <w:rPr>
          <w:lang w:eastAsia="sv-SE"/>
        </w:rPr>
        <w:t>(</w:t>
      </w:r>
      <w:r w:rsidR="003F03F1" w:rsidRPr="006D1A9F">
        <w:rPr>
          <w:lang w:eastAsia="sv-SE"/>
        </w:rPr>
        <w:t xml:space="preserve">som hämtas från </w:t>
      </w:r>
      <w:r w:rsidRPr="006D1A9F">
        <w:rPr>
          <w:lang w:eastAsia="sv-SE"/>
        </w:rPr>
        <w:t xml:space="preserve">Sport Event Systems </w:t>
      </w:r>
      <w:r w:rsidR="00197767" w:rsidRPr="006D1A9F">
        <w:rPr>
          <w:lang w:eastAsia="sv-SE"/>
        </w:rPr>
        <w:t>–</w:t>
      </w:r>
      <w:r w:rsidRPr="006D1A9F">
        <w:rPr>
          <w:lang w:eastAsia="sv-SE"/>
        </w:rPr>
        <w:t xml:space="preserve"> Tariff</w:t>
      </w:r>
      <w:r w:rsidR="00197767" w:rsidRPr="006D1A9F">
        <w:rPr>
          <w:lang w:eastAsia="sv-SE"/>
        </w:rPr>
        <w:t>)</w:t>
      </w:r>
      <w:r w:rsidRPr="006D1A9F">
        <w:rPr>
          <w:lang w:eastAsia="sv-SE"/>
        </w:rPr>
        <w:t>.</w:t>
      </w:r>
      <w:r w:rsidR="000D7EF3" w:rsidRPr="006D1A9F">
        <w:rPr>
          <w:lang w:eastAsia="sv-SE"/>
        </w:rPr>
        <w:t xml:space="preserve"> </w:t>
      </w:r>
      <w:r w:rsidR="00912330" w:rsidRPr="006D1A9F">
        <w:rPr>
          <w:lang w:eastAsia="sv-SE"/>
        </w:rPr>
        <w:t>Deltagarlistan</w:t>
      </w:r>
      <w:r w:rsidR="001139D1" w:rsidRPr="006D1A9F">
        <w:rPr>
          <w:lang w:eastAsia="sv-SE"/>
        </w:rPr>
        <w:t xml:space="preserve"> ska endast innehålla aktuella gymnaster</w:t>
      </w:r>
      <w:r w:rsidR="00912330" w:rsidRPr="006D1A9F">
        <w:rPr>
          <w:lang w:eastAsia="sv-SE"/>
        </w:rPr>
        <w:t xml:space="preserve"> och </w:t>
      </w:r>
      <w:r w:rsidR="00E6687A" w:rsidRPr="006D1A9F">
        <w:rPr>
          <w:lang w:eastAsia="sv-SE"/>
        </w:rPr>
        <w:t>tränare</w:t>
      </w:r>
      <w:r w:rsidR="001139D1" w:rsidRPr="006D1A9F">
        <w:rPr>
          <w:lang w:eastAsia="sv-SE"/>
        </w:rPr>
        <w:t xml:space="preserve">. Gymnaster som saknar tävlingslicens kommer inte att bli ackrediterade och får inte ställa upp i tävlingen. </w:t>
      </w:r>
    </w:p>
    <w:p w14:paraId="63F58056" w14:textId="65104457" w:rsidR="00E6687A" w:rsidRPr="006D1A9F" w:rsidRDefault="00E6687A" w:rsidP="006C15E2">
      <w:pPr>
        <w:rPr>
          <w:lang w:eastAsia="sv-SE"/>
        </w:rPr>
      </w:pPr>
      <w:r w:rsidRPr="006D1A9F">
        <w:rPr>
          <w:lang w:eastAsia="sv-SE"/>
        </w:rPr>
        <w:t xml:space="preserve">Systemet Sport Event Systems – Tariff öppnas </w:t>
      </w:r>
      <w:r w:rsidR="00AC4FDB" w:rsidRPr="006D1A9F">
        <w:rPr>
          <w:lang w:eastAsia="sv-SE"/>
        </w:rPr>
        <w:t>i samband med att PM2 skickas ut cirka två veckor innan tävling</w:t>
      </w:r>
      <w:r w:rsidR="006F0426" w:rsidRPr="006D1A9F">
        <w:rPr>
          <w:lang w:eastAsia="sv-SE"/>
        </w:rPr>
        <w:t>.</w:t>
      </w:r>
    </w:p>
    <w:p w14:paraId="03BFABE7" w14:textId="77777777" w:rsidR="006C15E2" w:rsidRPr="006D1A9F" w:rsidRDefault="006C15E2" w:rsidP="0033391A">
      <w:pPr>
        <w:pStyle w:val="Rubrik3"/>
        <w:rPr>
          <w:lang w:eastAsia="sv-SE"/>
        </w:rPr>
      </w:pPr>
      <w:r w:rsidRPr="006D1A9F">
        <w:rPr>
          <w:lang w:eastAsia="sv-SE"/>
        </w:rPr>
        <w:t>Utbildningskrav</w:t>
      </w:r>
    </w:p>
    <w:p w14:paraId="6B3273FD" w14:textId="6D2075B5" w:rsidR="006C15E2" w:rsidRPr="006D1A9F" w:rsidRDefault="0033391A" w:rsidP="006C15E2">
      <w:pPr>
        <w:rPr>
          <w:lang w:eastAsia="sv-SE"/>
        </w:rPr>
      </w:pPr>
      <w:r w:rsidRPr="006D1A9F">
        <w:rPr>
          <w:lang w:eastAsia="sv-SE"/>
        </w:rPr>
        <w:t xml:space="preserve">I all verksamhet ska Gymnastikförbundets utbildningskrav följas: </w:t>
      </w:r>
      <w:hyperlink r:id="rId22" w:history="1">
        <w:r w:rsidR="001F4766">
          <w:rPr>
            <w:rStyle w:val="Hyperlnk"/>
            <w:lang w:eastAsia="sv-SE"/>
          </w:rPr>
          <w:t>https://www.gymnastik.se/utbildning/utbildningskrav-behorigheter-och-validering/utbildningskrav</w:t>
        </w:r>
      </w:hyperlink>
      <w:r w:rsidRPr="006D1A9F">
        <w:rPr>
          <w:lang w:eastAsia="sv-SE"/>
        </w:rPr>
        <w:t xml:space="preserve"> </w:t>
      </w:r>
    </w:p>
    <w:p w14:paraId="09989E29" w14:textId="4635C2E8" w:rsidR="001139D1" w:rsidRPr="006D1A9F" w:rsidRDefault="001139D1" w:rsidP="006C15E2">
      <w:pPr>
        <w:rPr>
          <w:lang w:eastAsia="sv-SE"/>
        </w:rPr>
      </w:pPr>
      <w:r w:rsidRPr="006D1A9F">
        <w:rPr>
          <w:lang w:eastAsia="sv-SE"/>
        </w:rPr>
        <w:t>På tumbling ska en mottagare ha giltig behörighet för säkerhetspassning som motsvarar den nivå som gymnasterna tävlar på. På trampett från fri voltrotation ska två mottagare stå på nedslagsbädden varav en mottagare ska ha giltig behörighet för säkerhetspassning som motsvarar den nivå som gymnasterna tävlar på. Tränar</w:t>
      </w:r>
      <w:r w:rsidR="00642011" w:rsidRPr="006D1A9F">
        <w:rPr>
          <w:lang w:eastAsia="sv-SE"/>
        </w:rPr>
        <w:t>nas</w:t>
      </w:r>
      <w:r w:rsidRPr="006D1A9F">
        <w:rPr>
          <w:lang w:eastAsia="sv-SE"/>
        </w:rPr>
        <w:t xml:space="preserve"> utbildningsnivå fylls i på deltagarlistan.</w:t>
      </w:r>
    </w:p>
    <w:p w14:paraId="3EF83814" w14:textId="77777777" w:rsidR="008C7138" w:rsidRPr="006D1A9F" w:rsidRDefault="008C7138" w:rsidP="008C7138">
      <w:pPr>
        <w:pStyle w:val="Rubrik3"/>
        <w:rPr>
          <w:lang w:eastAsia="sv-SE"/>
        </w:rPr>
      </w:pPr>
      <w:r w:rsidRPr="006D1A9F">
        <w:rPr>
          <w:lang w:eastAsia="sv-SE"/>
        </w:rPr>
        <w:t>Korrekt uppförande</w:t>
      </w:r>
    </w:p>
    <w:p w14:paraId="538C1F0C" w14:textId="5A84D669" w:rsidR="008C7138" w:rsidRPr="006D1A9F" w:rsidRDefault="008C7138" w:rsidP="008C7138">
      <w:pPr>
        <w:rPr>
          <w:lang w:eastAsia="sv-SE"/>
        </w:rPr>
      </w:pPr>
      <w:r w:rsidRPr="006D1A9F">
        <w:rPr>
          <w:lang w:eastAsia="sv-SE"/>
        </w:rPr>
        <w:t xml:space="preserve">Gymnaster, domare, tränare och andra ledare förväntas följa punkt 2.6 i </w:t>
      </w:r>
      <w:r w:rsidR="0020272F" w:rsidRPr="006D1A9F">
        <w:rPr>
          <w:lang w:eastAsia="sv-SE"/>
        </w:rPr>
        <w:t>T</w:t>
      </w:r>
      <w:r w:rsidRPr="006D1A9F">
        <w:rPr>
          <w:lang w:eastAsia="sv-SE"/>
        </w:rPr>
        <w:t xml:space="preserve">ekniskt reglemente. Vänligen ta del av all information </w:t>
      </w:r>
      <w:hyperlink r:id="rId23" w:history="1">
        <w:r w:rsidRPr="006D1A9F">
          <w:rPr>
            <w:rStyle w:val="Hyperlnk"/>
            <w:lang w:eastAsia="sv-SE"/>
          </w:rPr>
          <w:t>här</w:t>
        </w:r>
      </w:hyperlink>
      <w:r w:rsidRPr="006D1A9F">
        <w:rPr>
          <w:lang w:eastAsia="sv-SE"/>
        </w:rPr>
        <w:t xml:space="preserve">. </w:t>
      </w:r>
    </w:p>
    <w:p w14:paraId="418FE9A6" w14:textId="77777777" w:rsidR="008C7138" w:rsidRPr="006D1A9F" w:rsidRDefault="008C7138" w:rsidP="008C7138">
      <w:pPr>
        <w:pStyle w:val="Liststycke"/>
        <w:numPr>
          <w:ilvl w:val="0"/>
          <w:numId w:val="20"/>
        </w:numPr>
        <w:rPr>
          <w:lang w:eastAsia="sv-SE"/>
        </w:rPr>
      </w:pPr>
      <w:r w:rsidRPr="006D1A9F">
        <w:rPr>
          <w:lang w:eastAsia="sv-SE"/>
        </w:rPr>
        <w:t>Uppträda korrekt gentemot varandra och funktionärer och följa Gymnastikförbundets uppförandekod.</w:t>
      </w:r>
    </w:p>
    <w:p w14:paraId="49035A6C" w14:textId="77777777" w:rsidR="008C7138" w:rsidRPr="006D1A9F" w:rsidRDefault="008C7138" w:rsidP="008C7138">
      <w:pPr>
        <w:pStyle w:val="Liststycke"/>
        <w:numPr>
          <w:ilvl w:val="0"/>
          <w:numId w:val="20"/>
        </w:numPr>
        <w:rPr>
          <w:lang w:eastAsia="sv-SE"/>
        </w:rPr>
      </w:pPr>
      <w:r w:rsidRPr="006D1A9F">
        <w:rPr>
          <w:lang w:eastAsia="sv-SE"/>
        </w:rPr>
        <w:t xml:space="preserve">Följa RF:s alkohol- och tobakspolicy (ANDT-policy). </w:t>
      </w:r>
    </w:p>
    <w:p w14:paraId="20B0C843" w14:textId="77777777" w:rsidR="008C7138" w:rsidRPr="006D1A9F" w:rsidRDefault="008C7138" w:rsidP="008C7138">
      <w:pPr>
        <w:pStyle w:val="Liststycke"/>
        <w:numPr>
          <w:ilvl w:val="0"/>
          <w:numId w:val="20"/>
        </w:numPr>
        <w:rPr>
          <w:lang w:eastAsia="sv-SE"/>
        </w:rPr>
      </w:pPr>
      <w:r w:rsidRPr="006D1A9F">
        <w:rPr>
          <w:lang w:eastAsia="sv-SE"/>
        </w:rPr>
        <w:t xml:space="preserve">Följa Gymnastikförbundets antidopingprogram. </w:t>
      </w:r>
    </w:p>
    <w:p w14:paraId="38FF82D0" w14:textId="77777777" w:rsidR="001E49BC" w:rsidRPr="006D1A9F" w:rsidRDefault="001E49BC" w:rsidP="001E49BC">
      <w:pPr>
        <w:pStyle w:val="Rubrik3"/>
        <w:rPr>
          <w:lang w:eastAsia="sv-SE"/>
        </w:rPr>
      </w:pPr>
      <w:r w:rsidRPr="006D1A9F">
        <w:rPr>
          <w:lang w:eastAsia="sv-SE"/>
        </w:rPr>
        <w:t>GDPR</w:t>
      </w:r>
    </w:p>
    <w:p w14:paraId="3D4A428D" w14:textId="77777777" w:rsidR="001E49BC" w:rsidRPr="006D1A9F" w:rsidRDefault="001E49BC" w:rsidP="001E49BC">
      <w:pPr>
        <w:rPr>
          <w:lang w:eastAsia="sv-SE"/>
        </w:rPr>
      </w:pPr>
      <w:r w:rsidRPr="006D1A9F">
        <w:rPr>
          <w:lang w:eastAsia="sv-SE"/>
        </w:rPr>
        <w:t xml:space="preserve">I och med anmälan till tävling godkänner föreningen att kontaktuppgifter till föreningen och ansvarig för anmälan behandlas och lagras av Gymnastikförbundet. </w:t>
      </w:r>
    </w:p>
    <w:p w14:paraId="64E7DEA8" w14:textId="77777777" w:rsidR="006C15E2" w:rsidRPr="006D1A9F" w:rsidRDefault="001E49BC" w:rsidP="006C15E2">
      <w:pPr>
        <w:rPr>
          <w:i/>
          <w:iCs/>
          <w:lang w:eastAsia="sv-SE"/>
        </w:rPr>
      </w:pPr>
      <w:r w:rsidRPr="006D1A9F">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2E55BF27" w14:textId="77777777" w:rsidR="009A12C2" w:rsidRPr="006D1A9F" w:rsidRDefault="009A12C2" w:rsidP="009A12C2">
      <w:pPr>
        <w:pStyle w:val="Rubrik3"/>
        <w:rPr>
          <w:lang w:eastAsia="sv-SE"/>
        </w:rPr>
      </w:pPr>
      <w:r w:rsidRPr="006D1A9F">
        <w:rPr>
          <w:lang w:eastAsia="sv-SE"/>
        </w:rPr>
        <w:lastRenderedPageBreak/>
        <w:t>PM</w:t>
      </w:r>
      <w:r w:rsidR="00E76D68" w:rsidRPr="006D1A9F">
        <w:rPr>
          <w:lang w:eastAsia="sv-SE"/>
        </w:rPr>
        <w:t>2</w:t>
      </w:r>
    </w:p>
    <w:p w14:paraId="2A931921" w14:textId="2E2F5371" w:rsidR="009A12C2" w:rsidRPr="006D1A9F" w:rsidRDefault="00E76D68" w:rsidP="009A12C2">
      <w:pPr>
        <w:rPr>
          <w:lang w:eastAsia="sv-SE"/>
        </w:rPr>
      </w:pPr>
      <w:r w:rsidRPr="006D1A9F">
        <w:rPr>
          <w:lang w:eastAsia="sv-SE"/>
        </w:rPr>
        <w:t xml:space="preserve">Under vecka </w:t>
      </w:r>
      <w:r w:rsidRPr="006D1A9F">
        <w:rPr>
          <w:highlight w:val="yellow"/>
          <w:lang w:eastAsia="sv-SE"/>
        </w:rPr>
        <w:t>XX</w:t>
      </w:r>
      <w:r w:rsidRPr="006D1A9F">
        <w:rPr>
          <w:lang w:eastAsia="sv-SE"/>
        </w:rPr>
        <w:t xml:space="preserve"> mailas PM2 ut med startordning, </w:t>
      </w:r>
      <w:r w:rsidR="00E62882" w:rsidRPr="006D1A9F">
        <w:rPr>
          <w:lang w:eastAsia="sv-SE"/>
        </w:rPr>
        <w:t>för</w:t>
      </w:r>
      <w:r w:rsidRPr="006D1A9F">
        <w:rPr>
          <w:lang w:eastAsia="sv-SE"/>
        </w:rPr>
        <w:t xml:space="preserve">träningstider, mattider, etc. </w:t>
      </w:r>
    </w:p>
    <w:p w14:paraId="530B4AA2" w14:textId="77777777" w:rsidR="00B43E2E" w:rsidRPr="006D1A9F" w:rsidRDefault="00B43E2E" w:rsidP="00B43E2E">
      <w:pPr>
        <w:pStyle w:val="Rubrik3"/>
        <w:rPr>
          <w:lang w:eastAsia="sv-SE"/>
        </w:rPr>
      </w:pPr>
      <w:r w:rsidRPr="006D1A9F">
        <w:rPr>
          <w:lang w:eastAsia="sv-SE"/>
        </w:rPr>
        <w:t>Bilagor</w:t>
      </w:r>
    </w:p>
    <w:p w14:paraId="733B1472" w14:textId="2B8B3777" w:rsidR="00B43E2E" w:rsidRPr="006D1A9F" w:rsidRDefault="00B43E2E" w:rsidP="00B43E2E">
      <w:pPr>
        <w:rPr>
          <w:highlight w:val="green"/>
          <w:lang w:eastAsia="sv-SE"/>
        </w:rPr>
      </w:pPr>
      <w:r w:rsidRPr="006D1A9F">
        <w:rPr>
          <w:highlight w:val="green"/>
          <w:lang w:eastAsia="sv-SE"/>
        </w:rPr>
        <w:t xml:space="preserve">Bilaga 1 – </w:t>
      </w:r>
      <w:r w:rsidR="00E0306B" w:rsidRPr="006D1A9F">
        <w:rPr>
          <w:highlight w:val="yellow"/>
          <w:lang w:eastAsia="sv-SE"/>
        </w:rPr>
        <w:t>Förträning och tävling</w:t>
      </w:r>
      <w:r w:rsidR="00101512" w:rsidRPr="006D1A9F">
        <w:rPr>
          <w:highlight w:val="yellow"/>
          <w:lang w:eastAsia="sv-SE"/>
        </w:rPr>
        <w:t xml:space="preserve">stider </w:t>
      </w:r>
      <w:r w:rsidRPr="006D1A9F">
        <w:rPr>
          <w:highlight w:val="green"/>
          <w:lang w:eastAsia="sv-SE"/>
        </w:rPr>
        <w:t>och anmälda lag</w:t>
      </w:r>
    </w:p>
    <w:p w14:paraId="3C8C5353" w14:textId="591670B9" w:rsidR="00B43E2E" w:rsidRPr="006D1A9F" w:rsidRDefault="00B43E2E" w:rsidP="00B43E2E">
      <w:pPr>
        <w:rPr>
          <w:highlight w:val="green"/>
          <w:lang w:eastAsia="sv-SE"/>
        </w:rPr>
      </w:pPr>
      <w:r w:rsidRPr="006D1A9F">
        <w:rPr>
          <w:highlight w:val="green"/>
          <w:lang w:eastAsia="sv-SE"/>
        </w:rPr>
        <w:t>Bilaga 2 – Anmälan och beställningar</w:t>
      </w:r>
      <w:r w:rsidR="00EA494F" w:rsidRPr="006D1A9F">
        <w:rPr>
          <w:highlight w:val="green"/>
          <w:lang w:eastAsia="sv-SE"/>
        </w:rPr>
        <w:t xml:space="preserve"> (mat och logi)</w:t>
      </w:r>
    </w:p>
    <w:p w14:paraId="6E655F02" w14:textId="68ECCE12" w:rsidR="00B43E2E" w:rsidRPr="006D1A9F" w:rsidRDefault="00B43E2E" w:rsidP="00B43E2E">
      <w:pPr>
        <w:rPr>
          <w:highlight w:val="green"/>
          <w:lang w:eastAsia="sv-SE"/>
        </w:rPr>
      </w:pPr>
      <w:r w:rsidRPr="006D1A9F">
        <w:rPr>
          <w:highlight w:val="green"/>
          <w:lang w:eastAsia="sv-SE"/>
        </w:rPr>
        <w:t>Bilaga 3 – Beställningsblankett (kläder)</w:t>
      </w:r>
    </w:p>
    <w:p w14:paraId="5FAA800C" w14:textId="75B705AE" w:rsidR="00DE1BF3" w:rsidRPr="006D1A9F" w:rsidRDefault="00DE1BF3" w:rsidP="00B43E2E">
      <w:pPr>
        <w:rPr>
          <w:highlight w:val="yellow"/>
          <w:lang w:eastAsia="sv-SE"/>
        </w:rPr>
      </w:pPr>
      <w:r w:rsidRPr="006D1A9F">
        <w:rPr>
          <w:highlight w:val="yellow"/>
          <w:lang w:eastAsia="sv-SE"/>
        </w:rPr>
        <w:t xml:space="preserve">Bilaga 4 </w:t>
      </w:r>
      <w:r w:rsidR="00795ABF">
        <w:rPr>
          <w:highlight w:val="yellow"/>
          <w:lang w:eastAsia="sv-SE"/>
        </w:rPr>
        <w:t>–</w:t>
      </w:r>
      <w:r w:rsidRPr="006D1A9F">
        <w:rPr>
          <w:highlight w:val="yellow"/>
          <w:lang w:eastAsia="sv-SE"/>
        </w:rPr>
        <w:t xml:space="preserve"> Redskapsskiss</w:t>
      </w:r>
    </w:p>
    <w:p w14:paraId="6837D849" w14:textId="77777777" w:rsidR="007A7310" w:rsidRPr="006D1A9F" w:rsidRDefault="007A7310" w:rsidP="006C15E2">
      <w:pPr>
        <w:rPr>
          <w:lang w:eastAsia="sv-SE"/>
        </w:rPr>
      </w:pPr>
    </w:p>
    <w:p w14:paraId="4171456E" w14:textId="77777777" w:rsidR="007A7310" w:rsidRPr="006D1A9F" w:rsidRDefault="007A7310" w:rsidP="007A7310">
      <w:pPr>
        <w:pStyle w:val="Rubrik3"/>
        <w:rPr>
          <w:lang w:eastAsia="sv-SE"/>
        </w:rPr>
      </w:pPr>
      <w:r w:rsidRPr="006D1A9F">
        <w:rPr>
          <w:lang w:eastAsia="sv-SE"/>
        </w:rPr>
        <w:t>Varmt välkomna!</w:t>
      </w:r>
    </w:p>
    <w:p w14:paraId="31816FCB" w14:textId="77777777" w:rsidR="008C7138" w:rsidRDefault="008C7138" w:rsidP="006C15E2">
      <w:pPr>
        <w:rPr>
          <w:lang w:eastAsia="sv-SE"/>
        </w:rPr>
      </w:pPr>
    </w:p>
    <w:p w14:paraId="48C0FDF0" w14:textId="27A6B746" w:rsidR="006C15E2" w:rsidRDefault="001948DC" w:rsidP="006C15E2">
      <w:pPr>
        <w:rPr>
          <w:lang w:eastAsia="sv-SE"/>
        </w:rPr>
      </w:pPr>
      <w:r>
        <w:rPr>
          <w:noProof/>
          <w:lang w:eastAsia="sv-SE"/>
        </w:rPr>
        <w:lastRenderedPageBreak/>
        <w:drawing>
          <wp:anchor distT="0" distB="0" distL="114300" distR="114300" simplePos="0" relativeHeight="251658244" behindDoc="0" locked="0" layoutInCell="1" allowOverlap="1" wp14:anchorId="41D1BA38" wp14:editId="6C767011">
            <wp:simplePos x="0" y="0"/>
            <wp:positionH relativeFrom="page">
              <wp:posOffset>732155</wp:posOffset>
            </wp:positionH>
            <wp:positionV relativeFrom="margin">
              <wp:posOffset>-662305</wp:posOffset>
            </wp:positionV>
            <wp:extent cx="6088380" cy="8611870"/>
            <wp:effectExtent l="0" t="0" r="762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88380" cy="8611870"/>
                    </a:xfrm>
                    <a:prstGeom prst="rect">
                      <a:avLst/>
                    </a:prstGeom>
                  </pic:spPr>
                </pic:pic>
              </a:graphicData>
            </a:graphic>
            <wp14:sizeRelH relativeFrom="margin">
              <wp14:pctWidth>0</wp14:pctWidth>
            </wp14:sizeRelH>
          </wp:anchor>
        </w:drawing>
      </w:r>
    </w:p>
    <w:sectPr w:rsidR="006C15E2" w:rsidSect="00D90F2E">
      <w:headerReference w:type="default" r:id="rId25"/>
      <w:footerReference w:type="even" r:id="rId26"/>
      <w:footerReference w:type="default" r:id="rId27"/>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12A9" w14:textId="77777777" w:rsidR="00D90F2E" w:rsidRDefault="00D90F2E" w:rsidP="004B72AB">
      <w:r>
        <w:separator/>
      </w:r>
    </w:p>
  </w:endnote>
  <w:endnote w:type="continuationSeparator" w:id="0">
    <w:p w14:paraId="48FC401F" w14:textId="77777777" w:rsidR="00D90F2E" w:rsidRDefault="00D90F2E" w:rsidP="004B72AB">
      <w:r>
        <w:continuationSeparator/>
      </w:r>
    </w:p>
  </w:endnote>
  <w:endnote w:type="continuationNotice" w:id="1">
    <w:p w14:paraId="54D8BFFE" w14:textId="77777777" w:rsidR="00D90F2E" w:rsidRDefault="00D90F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Content>
      <w:p w14:paraId="521AF61E" w14:textId="77777777" w:rsidR="004B72AB" w:rsidRDefault="004B72AB" w:rsidP="008E7B1E">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6F60BA1B"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Content>
      <w:p w14:paraId="1A112D6D"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0086E5D" w14:textId="267D795A" w:rsidR="004B72AB" w:rsidRDefault="00AA052C" w:rsidP="004B72AB">
    <w:pPr>
      <w:pStyle w:val="Sidfot"/>
      <w:ind w:right="360"/>
    </w:pPr>
    <w:r>
      <w:rPr>
        <w:noProof/>
      </w:rPr>
      <mc:AlternateContent>
        <mc:Choice Requires="wps">
          <w:drawing>
            <wp:anchor distT="45720" distB="45720" distL="114300" distR="114300" simplePos="0" relativeHeight="251658243" behindDoc="0" locked="0" layoutInCell="1" allowOverlap="1" wp14:anchorId="36A5471D" wp14:editId="3D22BA24">
              <wp:simplePos x="0" y="0"/>
              <wp:positionH relativeFrom="column">
                <wp:posOffset>2505075</wp:posOffset>
              </wp:positionH>
              <wp:positionV relativeFrom="paragraph">
                <wp:posOffset>-478790</wp:posOffset>
              </wp:positionV>
              <wp:extent cx="2486025" cy="1404620"/>
              <wp:effectExtent l="0" t="0" r="9525"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14:paraId="35D0CE0C" w14:textId="77777777" w:rsidR="00AA052C" w:rsidRDefault="00AA052C" w:rsidP="00AA052C">
                          <w:r w:rsidRPr="00492DB9">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5471D" id="_x0000_t202" coordsize="21600,21600" o:spt="202" path="m,l,21600r21600,l21600,xe">
              <v:stroke joinstyle="miter"/>
              <v:path gradientshapeok="t" o:connecttype="rect"/>
            </v:shapetype>
            <v:shape id="Textruta 217" o:spid="_x0000_s1031" type="#_x0000_t202" style="position:absolute;margin-left:197.25pt;margin-top:-37.7pt;width:195.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bfEgIAAP4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" stroked="f">
              <v:textbox style="mso-fit-shape-to-text:t">
                <w:txbxContent>
                  <w:p w14:paraId="35D0CE0C" w14:textId="77777777" w:rsidR="00AA052C" w:rsidRDefault="00AA052C" w:rsidP="00AA052C">
                    <w:r w:rsidRPr="00492DB9">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78D7FB23" wp14:editId="10CA75B7">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2586" w14:textId="77777777" w:rsidR="00D90F2E" w:rsidRPr="00760C0A" w:rsidRDefault="00D90F2E" w:rsidP="00760C0A">
      <w:pPr>
        <w:pStyle w:val="Fotnotstext"/>
      </w:pPr>
      <w:r w:rsidRPr="00760C0A">
        <w:separator/>
      </w:r>
    </w:p>
  </w:footnote>
  <w:footnote w:type="continuationSeparator" w:id="0">
    <w:p w14:paraId="4A458F9C" w14:textId="77777777" w:rsidR="00D90F2E" w:rsidRDefault="00D90F2E" w:rsidP="004B72AB">
      <w:r>
        <w:continuationSeparator/>
      </w:r>
    </w:p>
  </w:footnote>
  <w:footnote w:type="continuationNotice" w:id="1">
    <w:p w14:paraId="3210638B" w14:textId="77777777" w:rsidR="00D90F2E" w:rsidRDefault="00D90F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1A21" w14:textId="7AD26178" w:rsidR="00AA052C" w:rsidRDefault="00AA052C">
    <w:pPr>
      <w:pStyle w:val="Sidhuvud"/>
    </w:pPr>
    <w:r>
      <w:rPr>
        <w:noProof/>
      </w:rPr>
      <mc:AlternateContent>
        <mc:Choice Requires="wps">
          <w:drawing>
            <wp:anchor distT="45720" distB="45720" distL="114300" distR="114300" simplePos="0" relativeHeight="251658242" behindDoc="0" locked="0" layoutInCell="1" allowOverlap="1" wp14:anchorId="498F8D15" wp14:editId="534C6FA5">
              <wp:simplePos x="0" y="0"/>
              <wp:positionH relativeFrom="column">
                <wp:posOffset>-900430</wp:posOffset>
              </wp:positionH>
              <wp:positionV relativeFrom="paragraph">
                <wp:posOffset>-393065</wp:posOffset>
              </wp:positionV>
              <wp:extent cx="2486025" cy="1404620"/>
              <wp:effectExtent l="0" t="0" r="9525" b="7620"/>
              <wp:wrapSquare wrapText="bothSides"/>
              <wp:docPr id="1851547628" name="Textruta 1851547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14:paraId="5F6D3B29" w14:textId="77777777" w:rsidR="00AA052C" w:rsidRDefault="00AA052C" w:rsidP="00AA052C">
                          <w:r w:rsidRPr="00492DB9">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F8D15" id="_x0000_t202" coordsize="21600,21600" o:spt="202" path="m,l,21600r21600,l21600,xe">
              <v:stroke joinstyle="miter"/>
              <v:path gradientshapeok="t" o:connecttype="rect"/>
            </v:shapetype>
            <v:shape id="Textruta 1851547628" o:spid="_x0000_s1029" type="#_x0000_t202" style="position:absolute;margin-left:-70.9pt;margin-top:-30.95pt;width:195.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LDgIAAPc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" stroked="f">
              <v:textbox style="mso-fit-shape-to-text:t">
                <w:txbxContent>
                  <w:p w14:paraId="5F6D3B29" w14:textId="77777777" w:rsidR="00AA052C" w:rsidRDefault="00AA052C" w:rsidP="00AA052C">
                    <w:r w:rsidRPr="00492DB9">
                      <w:rPr>
                        <w:highlight w:val="green"/>
                      </w:rPr>
                      <w:t>Lägg till arrangörens logotype i sidfoten</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1E8BCCD2" wp14:editId="742577FD">
              <wp:simplePos x="0" y="0"/>
              <wp:positionH relativeFrom="column">
                <wp:posOffset>1490345</wp:posOffset>
              </wp:positionH>
              <wp:positionV relativeFrom="paragraph">
                <wp:posOffset>-497840</wp:posOffset>
              </wp:positionV>
              <wp:extent cx="2486025" cy="1404620"/>
              <wp:effectExtent l="0" t="0" r="9525" b="7620"/>
              <wp:wrapSquare wrapText="bothSides"/>
              <wp:docPr id="1208630000" name="Textruta 120863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14:paraId="19F72543" w14:textId="77777777" w:rsidR="00AA052C" w:rsidRDefault="00AA052C" w:rsidP="00AA052C">
                          <w:r w:rsidRPr="00492DB9">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BCCD2" id="Textruta 1208630000" o:spid="_x0000_s1030" type="#_x0000_t202" style="position:absolute;margin-left:117.35pt;margin-top:-39.2pt;width:195.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QeEQ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" stroked="f">
              <v:textbox style="mso-fit-shape-to-text:t">
                <w:txbxContent>
                  <w:p w14:paraId="19F72543" w14:textId="77777777" w:rsidR="00AA052C" w:rsidRDefault="00AA052C" w:rsidP="00AA052C">
                    <w:r w:rsidRPr="00492DB9">
                      <w:rPr>
                        <w:highlight w:val="green"/>
                      </w:rPr>
                      <w:t>Lägg till arrangörens logotype i sidfoten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A8"/>
    <w:rsid w:val="00016E5C"/>
    <w:rsid w:val="0001770C"/>
    <w:rsid w:val="00020415"/>
    <w:rsid w:val="00033A28"/>
    <w:rsid w:val="000377DE"/>
    <w:rsid w:val="00040EBB"/>
    <w:rsid w:val="00040FF7"/>
    <w:rsid w:val="000429D6"/>
    <w:rsid w:val="00042C02"/>
    <w:rsid w:val="00054E8A"/>
    <w:rsid w:val="0005521F"/>
    <w:rsid w:val="00062F7F"/>
    <w:rsid w:val="00064083"/>
    <w:rsid w:val="00066835"/>
    <w:rsid w:val="000862DD"/>
    <w:rsid w:val="000B60DC"/>
    <w:rsid w:val="000D0D19"/>
    <w:rsid w:val="000D7EF3"/>
    <w:rsid w:val="000E6605"/>
    <w:rsid w:val="00101512"/>
    <w:rsid w:val="001139D1"/>
    <w:rsid w:val="00114496"/>
    <w:rsid w:val="00116E0D"/>
    <w:rsid w:val="0012552D"/>
    <w:rsid w:val="001354BB"/>
    <w:rsid w:val="00137C2E"/>
    <w:rsid w:val="00161E34"/>
    <w:rsid w:val="001855FA"/>
    <w:rsid w:val="001948DC"/>
    <w:rsid w:val="00197767"/>
    <w:rsid w:val="00197AA8"/>
    <w:rsid w:val="001A2805"/>
    <w:rsid w:val="001B4DF0"/>
    <w:rsid w:val="001C533D"/>
    <w:rsid w:val="001D1F68"/>
    <w:rsid w:val="001E2895"/>
    <w:rsid w:val="001E49BC"/>
    <w:rsid w:val="001E5944"/>
    <w:rsid w:val="001E66CD"/>
    <w:rsid w:val="001F2F65"/>
    <w:rsid w:val="001F4766"/>
    <w:rsid w:val="0020272F"/>
    <w:rsid w:val="00206D2B"/>
    <w:rsid w:val="002259E3"/>
    <w:rsid w:val="00232DFB"/>
    <w:rsid w:val="0023319C"/>
    <w:rsid w:val="002335B8"/>
    <w:rsid w:val="00235429"/>
    <w:rsid w:val="00242A8D"/>
    <w:rsid w:val="00291371"/>
    <w:rsid w:val="00292B63"/>
    <w:rsid w:val="00294216"/>
    <w:rsid w:val="002A3B2A"/>
    <w:rsid w:val="002B1B78"/>
    <w:rsid w:val="002B72D9"/>
    <w:rsid w:val="002C7815"/>
    <w:rsid w:val="002E4343"/>
    <w:rsid w:val="002F30CA"/>
    <w:rsid w:val="003255AA"/>
    <w:rsid w:val="0033391A"/>
    <w:rsid w:val="00370584"/>
    <w:rsid w:val="003846F0"/>
    <w:rsid w:val="003848A2"/>
    <w:rsid w:val="003B4218"/>
    <w:rsid w:val="003E4A20"/>
    <w:rsid w:val="003E4A68"/>
    <w:rsid w:val="003F03F1"/>
    <w:rsid w:val="003F7B6F"/>
    <w:rsid w:val="0040421E"/>
    <w:rsid w:val="004042FD"/>
    <w:rsid w:val="004148FB"/>
    <w:rsid w:val="00415180"/>
    <w:rsid w:val="00417D20"/>
    <w:rsid w:val="0043609E"/>
    <w:rsid w:val="004363B6"/>
    <w:rsid w:val="00455FD1"/>
    <w:rsid w:val="00464231"/>
    <w:rsid w:val="0046771F"/>
    <w:rsid w:val="00477E42"/>
    <w:rsid w:val="00483F3A"/>
    <w:rsid w:val="00492DB9"/>
    <w:rsid w:val="004A08A8"/>
    <w:rsid w:val="004B1A35"/>
    <w:rsid w:val="004B72AB"/>
    <w:rsid w:val="004C0450"/>
    <w:rsid w:val="004E14E3"/>
    <w:rsid w:val="004F64E3"/>
    <w:rsid w:val="00506F6B"/>
    <w:rsid w:val="005356E0"/>
    <w:rsid w:val="00545389"/>
    <w:rsid w:val="00561169"/>
    <w:rsid w:val="00566A97"/>
    <w:rsid w:val="00567650"/>
    <w:rsid w:val="00571FD7"/>
    <w:rsid w:val="005730C7"/>
    <w:rsid w:val="00597A10"/>
    <w:rsid w:val="005A02AA"/>
    <w:rsid w:val="005A0DF2"/>
    <w:rsid w:val="005A2DCC"/>
    <w:rsid w:val="005A4C80"/>
    <w:rsid w:val="005B39B3"/>
    <w:rsid w:val="005B5162"/>
    <w:rsid w:val="005B7E14"/>
    <w:rsid w:val="005D04A6"/>
    <w:rsid w:val="005D4482"/>
    <w:rsid w:val="005E23ED"/>
    <w:rsid w:val="005E6D0A"/>
    <w:rsid w:val="006220D5"/>
    <w:rsid w:val="006227BA"/>
    <w:rsid w:val="00642011"/>
    <w:rsid w:val="00643543"/>
    <w:rsid w:val="00643FBC"/>
    <w:rsid w:val="0064647A"/>
    <w:rsid w:val="006566BD"/>
    <w:rsid w:val="0066535E"/>
    <w:rsid w:val="00691FFD"/>
    <w:rsid w:val="0069748B"/>
    <w:rsid w:val="006A0E1F"/>
    <w:rsid w:val="006B75D2"/>
    <w:rsid w:val="006B7814"/>
    <w:rsid w:val="006C0834"/>
    <w:rsid w:val="006C15E2"/>
    <w:rsid w:val="006C31F7"/>
    <w:rsid w:val="006C7470"/>
    <w:rsid w:val="006D1A9F"/>
    <w:rsid w:val="006E37AC"/>
    <w:rsid w:val="006F0426"/>
    <w:rsid w:val="006F2CC7"/>
    <w:rsid w:val="006F75BC"/>
    <w:rsid w:val="00706205"/>
    <w:rsid w:val="00711969"/>
    <w:rsid w:val="00712A53"/>
    <w:rsid w:val="00713BF8"/>
    <w:rsid w:val="0071593A"/>
    <w:rsid w:val="00736EC7"/>
    <w:rsid w:val="0075353D"/>
    <w:rsid w:val="007540BF"/>
    <w:rsid w:val="00760C0A"/>
    <w:rsid w:val="007646FE"/>
    <w:rsid w:val="00767BB6"/>
    <w:rsid w:val="00777AD4"/>
    <w:rsid w:val="007827F2"/>
    <w:rsid w:val="0078333B"/>
    <w:rsid w:val="00787D3E"/>
    <w:rsid w:val="007939BD"/>
    <w:rsid w:val="00795ABF"/>
    <w:rsid w:val="007A2DEE"/>
    <w:rsid w:val="007A7310"/>
    <w:rsid w:val="007A77F2"/>
    <w:rsid w:val="007B0B3A"/>
    <w:rsid w:val="007C1AF5"/>
    <w:rsid w:val="007C1B1A"/>
    <w:rsid w:val="007C497E"/>
    <w:rsid w:val="007D3940"/>
    <w:rsid w:val="007D5E56"/>
    <w:rsid w:val="007E50B7"/>
    <w:rsid w:val="008071D3"/>
    <w:rsid w:val="00832941"/>
    <w:rsid w:val="00832BD5"/>
    <w:rsid w:val="00854B2D"/>
    <w:rsid w:val="00857EB2"/>
    <w:rsid w:val="008637D2"/>
    <w:rsid w:val="00864F30"/>
    <w:rsid w:val="00874862"/>
    <w:rsid w:val="00891468"/>
    <w:rsid w:val="00892225"/>
    <w:rsid w:val="008A6DE6"/>
    <w:rsid w:val="008B3C44"/>
    <w:rsid w:val="008B74DA"/>
    <w:rsid w:val="008C3CCD"/>
    <w:rsid w:val="008C7138"/>
    <w:rsid w:val="008D7D17"/>
    <w:rsid w:val="008E7B1E"/>
    <w:rsid w:val="008E7E20"/>
    <w:rsid w:val="008F05F3"/>
    <w:rsid w:val="008F4D2C"/>
    <w:rsid w:val="008F572D"/>
    <w:rsid w:val="00902053"/>
    <w:rsid w:val="00902EEE"/>
    <w:rsid w:val="00912330"/>
    <w:rsid w:val="00936427"/>
    <w:rsid w:val="0095772D"/>
    <w:rsid w:val="009652C4"/>
    <w:rsid w:val="00970CD7"/>
    <w:rsid w:val="00975290"/>
    <w:rsid w:val="009836CF"/>
    <w:rsid w:val="009922CF"/>
    <w:rsid w:val="00993DAE"/>
    <w:rsid w:val="0099515C"/>
    <w:rsid w:val="009978CC"/>
    <w:rsid w:val="009A12C2"/>
    <w:rsid w:val="009B0459"/>
    <w:rsid w:val="009C2BF0"/>
    <w:rsid w:val="009C5ED4"/>
    <w:rsid w:val="009D6A69"/>
    <w:rsid w:val="009F3C3C"/>
    <w:rsid w:val="00A125C9"/>
    <w:rsid w:val="00A27127"/>
    <w:rsid w:val="00A27D5A"/>
    <w:rsid w:val="00A35630"/>
    <w:rsid w:val="00A37DCB"/>
    <w:rsid w:val="00A37E1E"/>
    <w:rsid w:val="00A4081F"/>
    <w:rsid w:val="00A52BFB"/>
    <w:rsid w:val="00A56834"/>
    <w:rsid w:val="00A8670B"/>
    <w:rsid w:val="00A8726C"/>
    <w:rsid w:val="00A9302A"/>
    <w:rsid w:val="00AA052C"/>
    <w:rsid w:val="00AC4FDB"/>
    <w:rsid w:val="00AC5B33"/>
    <w:rsid w:val="00B04CE0"/>
    <w:rsid w:val="00B10B6A"/>
    <w:rsid w:val="00B26CF1"/>
    <w:rsid w:val="00B42A5E"/>
    <w:rsid w:val="00B43E2E"/>
    <w:rsid w:val="00B515C4"/>
    <w:rsid w:val="00B676A5"/>
    <w:rsid w:val="00B803B5"/>
    <w:rsid w:val="00B82872"/>
    <w:rsid w:val="00B84FCA"/>
    <w:rsid w:val="00B85FA0"/>
    <w:rsid w:val="00BB5192"/>
    <w:rsid w:val="00BC40BF"/>
    <w:rsid w:val="00BF4253"/>
    <w:rsid w:val="00C304DC"/>
    <w:rsid w:val="00C3204B"/>
    <w:rsid w:val="00C41EDD"/>
    <w:rsid w:val="00C661BB"/>
    <w:rsid w:val="00C74551"/>
    <w:rsid w:val="00C76AE0"/>
    <w:rsid w:val="00C80880"/>
    <w:rsid w:val="00C9272D"/>
    <w:rsid w:val="00CC6799"/>
    <w:rsid w:val="00CD0938"/>
    <w:rsid w:val="00D119F4"/>
    <w:rsid w:val="00D175E1"/>
    <w:rsid w:val="00D27872"/>
    <w:rsid w:val="00D40ECB"/>
    <w:rsid w:val="00D620E0"/>
    <w:rsid w:val="00D77373"/>
    <w:rsid w:val="00D90F2E"/>
    <w:rsid w:val="00D95C7F"/>
    <w:rsid w:val="00DA39A6"/>
    <w:rsid w:val="00DB440F"/>
    <w:rsid w:val="00DE1BF3"/>
    <w:rsid w:val="00DE1C03"/>
    <w:rsid w:val="00DE2689"/>
    <w:rsid w:val="00E0306B"/>
    <w:rsid w:val="00E03FFC"/>
    <w:rsid w:val="00E07B54"/>
    <w:rsid w:val="00E31E1F"/>
    <w:rsid w:val="00E53AC3"/>
    <w:rsid w:val="00E62882"/>
    <w:rsid w:val="00E6687A"/>
    <w:rsid w:val="00E66E9A"/>
    <w:rsid w:val="00E76D68"/>
    <w:rsid w:val="00E82795"/>
    <w:rsid w:val="00E839EE"/>
    <w:rsid w:val="00E955AB"/>
    <w:rsid w:val="00EA1967"/>
    <w:rsid w:val="00EA494F"/>
    <w:rsid w:val="00EA63C5"/>
    <w:rsid w:val="00EB52F0"/>
    <w:rsid w:val="00ED53DC"/>
    <w:rsid w:val="00F130B7"/>
    <w:rsid w:val="00F14703"/>
    <w:rsid w:val="00F15871"/>
    <w:rsid w:val="00F163C7"/>
    <w:rsid w:val="00F3215A"/>
    <w:rsid w:val="00F6560B"/>
    <w:rsid w:val="00F720E9"/>
    <w:rsid w:val="00F913A4"/>
    <w:rsid w:val="00FA175F"/>
    <w:rsid w:val="00FA2D74"/>
    <w:rsid w:val="00FB37E4"/>
    <w:rsid w:val="00FC6AE7"/>
    <w:rsid w:val="00FD7268"/>
    <w:rsid w:val="00FF1544"/>
    <w:rsid w:val="00FF2A9D"/>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29BA2"/>
  <w15:chartTrackingRefBased/>
  <w15:docId w15:val="{F132BE98-A58A-4B1B-8A0C-DA380811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7827F2"/>
    <w:rPr>
      <w:color w:val="954F72" w:themeColor="followedHyperlink"/>
      <w:u w:val="single"/>
    </w:rPr>
  </w:style>
  <w:style w:type="table" w:styleId="Tabellrutnt">
    <w:name w:val="Table Grid"/>
    <w:basedOn w:val="Normaltabell"/>
    <w:uiPriority w:val="39"/>
    <w:rsid w:val="0040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715">
      <w:bodyDiv w:val="1"/>
      <w:marLeft w:val="0"/>
      <w:marRight w:val="0"/>
      <w:marTop w:val="0"/>
      <w:marBottom w:val="0"/>
      <w:divBdr>
        <w:top w:val="none" w:sz="0" w:space="0" w:color="auto"/>
        <w:left w:val="none" w:sz="0" w:space="0" w:color="auto"/>
        <w:bottom w:val="none" w:sz="0" w:space="0" w:color="auto"/>
        <w:right w:val="none" w:sz="0" w:space="0" w:color="auto"/>
      </w:divBdr>
    </w:div>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703095277">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03547196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upp@gymnastik.se" TargetMode="External"/><Relationship Id="rId18" Type="http://schemas.openxmlformats.org/officeDocument/2006/relationships/hyperlink" Target="mailto:trupp@gymnastik.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ympabubblanplay.se/" TargetMode="External"/><Relationship Id="rId7" Type="http://schemas.openxmlformats.org/officeDocument/2006/relationships/settings" Target="settings.xml"/><Relationship Id="rId12" Type="http://schemas.openxmlformats.org/officeDocument/2006/relationships/hyperlink" Target="https://www.gymnastik.se/verksamheter/truppgymnastik/regler/arrangorsreglemente" TargetMode="External"/><Relationship Id="rId17" Type="http://schemas.openxmlformats.org/officeDocument/2006/relationships/hyperlink" Target="https://www.gymnastik.se/verksamheter/truppgymnastik/regl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ymnastik.se/verksamheter/truppgymnastik/regler/redskapsreglemente" TargetMode="External"/><Relationship Id="rId20" Type="http://schemas.openxmlformats.org/officeDocument/2006/relationships/hyperlink" Target="https://www.gymnastik.se/verksamheter/truppgymnastik/regler/tavlingsbestammels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port@scandichotels.com" TargetMode="External"/><Relationship Id="rId23" Type="http://schemas.openxmlformats.org/officeDocument/2006/relationships/hyperlink" Target="https://www.gymnastik.se/verksamheter/tekniskt-reglemen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ymnastik.se/verksamheter/truppgymnastik/regler/bedomningsreglemen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andichotels.se/alltid-pa-scandic/sport" TargetMode="External"/><Relationship Id="rId22" Type="http://schemas.openxmlformats.org/officeDocument/2006/relationships/hyperlink" Target="https://www.gymnastik.se/utbildning/utbildningskrav-behorigheter-och-validering/utbildningskrav"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rsf19\Sveriges%20Riksidrottsf&#246;rbund\GF%20Tr&#228;ning%20och%20t&#228;vling%20-%20T&#228;vling%20-%20T&#228;vling\Truppgymnastik\Reglementen\Arrang&#246;rsreglemente\2023\Trupp_Mall%20f&#246;r%20PM1%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2.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3.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4.xml><?xml version="1.0" encoding="utf-8"?>
<ds:datastoreItem xmlns:ds="http://schemas.openxmlformats.org/officeDocument/2006/customXml" ds:itemID="{0408AFAD-2742-4C94-BA0F-3BAF02A66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Trupp_Mall för PM1 2023 v1</Template>
  <TotalTime>0</TotalTime>
  <Pages>8</Pages>
  <Words>1923</Words>
  <Characters>10195</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Gringmann (Gymnastik)</dc:creator>
  <cp:keywords/>
  <dc:description/>
  <cp:lastModifiedBy>Anna Gustafsson (Gymnastik)</cp:lastModifiedBy>
  <cp:revision>61</cp:revision>
  <dcterms:created xsi:type="dcterms:W3CDTF">2023-03-24T14:23:00Z</dcterms:created>
  <dcterms:modified xsi:type="dcterms:W3CDTF">2024-05-06T07:47:00Z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