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A51C" w14:textId="77777777" w:rsidR="003859E5" w:rsidRDefault="003859E5" w:rsidP="000E7B05">
      <w:pPr>
        <w:pStyle w:val="Rubrik2"/>
      </w:pPr>
    </w:p>
    <w:p w14:paraId="0E3E6500" w14:textId="7645265D" w:rsidR="000E7B05" w:rsidRDefault="000E7B05" w:rsidP="000E7B05">
      <w:pPr>
        <w:pStyle w:val="Rubrik2"/>
      </w:pPr>
      <w:r>
        <w:t>Årets förening 202</w:t>
      </w:r>
      <w:r w:rsidR="703CBE38">
        <w:t>3</w:t>
      </w:r>
    </w:p>
    <w:p w14:paraId="33403752" w14:textId="7A657F69" w:rsidR="000F03FF" w:rsidRDefault="000F03FF" w:rsidP="000E7B05">
      <w:pPr>
        <w:spacing w:before="282" w:after="27"/>
      </w:pPr>
      <w:r>
        <w:t>ÅRETS</w:t>
      </w:r>
      <w:r>
        <w:rPr>
          <w:spacing w:val="-4"/>
        </w:rPr>
        <w:t xml:space="preserve"> </w:t>
      </w:r>
      <w:r>
        <w:t>FÖRENING,</w:t>
      </w:r>
      <w:r>
        <w:rPr>
          <w:spacing w:val="-3"/>
        </w:rPr>
        <w:t xml:space="preserve"> </w:t>
      </w:r>
      <w:r>
        <w:t>NAMN:</w:t>
      </w:r>
      <w:r w:rsidR="00D13396">
        <w:t xml:space="preserve"> </w:t>
      </w:r>
      <w:sdt>
        <w:sdtPr>
          <w:id w:val="186802392"/>
          <w:placeholder>
            <w:docPart w:val="DefaultPlaceholder_-1854013440"/>
          </w:placeholder>
          <w:showingPlcHdr/>
          <w:text/>
        </w:sdtPr>
        <w:sdtContent>
          <w:r w:rsidR="00D13396" w:rsidRPr="009B3D42">
            <w:rPr>
              <w:rStyle w:val="Platshllartext"/>
            </w:rPr>
            <w:t>Klicka eller tryck här för att ange text.</w:t>
          </w:r>
        </w:sdtContent>
      </w:sdt>
    </w:p>
    <w:p w14:paraId="41971543" w14:textId="4FF10850" w:rsidR="000F03FF" w:rsidRDefault="000F03FF" w:rsidP="000F03FF">
      <w:pPr>
        <w:pStyle w:val="Brdtext"/>
        <w:ind w:left="-2"/>
        <w:rPr>
          <w:sz w:val="20"/>
        </w:rPr>
      </w:pPr>
    </w:p>
    <w:p w14:paraId="5C178853" w14:textId="77777777" w:rsidR="000F03FF" w:rsidRDefault="000F03FF" w:rsidP="000E7B05">
      <w:pPr>
        <w:spacing w:before="107" w:line="248" w:lineRule="exact"/>
      </w:pPr>
      <w:r>
        <w:t>ÅRETS</w:t>
      </w:r>
      <w:r>
        <w:rPr>
          <w:spacing w:val="-4"/>
        </w:rPr>
        <w:t xml:space="preserve"> </w:t>
      </w:r>
      <w:r>
        <w:t>FÖRENING,</w:t>
      </w:r>
      <w:r>
        <w:rPr>
          <w:spacing w:val="-4"/>
        </w:rPr>
        <w:t xml:space="preserve"> </w:t>
      </w:r>
      <w:r>
        <w:t>MOTIVERING</w:t>
      </w:r>
      <w:r>
        <w:rPr>
          <w:spacing w:val="-3"/>
        </w:rPr>
        <w:t xml:space="preserve"> </w:t>
      </w:r>
      <w:r>
        <w:t>UTIFRÅN</w:t>
      </w:r>
      <w:r>
        <w:rPr>
          <w:spacing w:val="-4"/>
        </w:rPr>
        <w:t xml:space="preserve"> </w:t>
      </w:r>
      <w:r>
        <w:t>BEDÖMNINGSOMRÅDE:</w:t>
      </w:r>
    </w:p>
    <w:p w14:paraId="03AA88B9" w14:textId="77777777" w:rsidR="0027343E" w:rsidRDefault="0027343E" w:rsidP="000E7B05">
      <w:pPr>
        <w:spacing w:before="107" w:line="248" w:lineRule="exact"/>
      </w:pPr>
    </w:p>
    <w:p w14:paraId="0DD5C1F4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line="263" w:lineRule="exact"/>
        <w:contextualSpacing w:val="0"/>
      </w:pPr>
      <w:r>
        <w:t>verkar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Svensk</w:t>
      </w:r>
      <w:r>
        <w:rPr>
          <w:spacing w:val="-4"/>
        </w:rPr>
        <w:t xml:space="preserve"> </w:t>
      </w:r>
      <w:r>
        <w:t>Gymnastiks</w:t>
      </w:r>
      <w:r>
        <w:rPr>
          <w:spacing w:val="11"/>
        </w:rPr>
        <w:t xml:space="preserve"> </w:t>
      </w:r>
      <w:r>
        <w:t>utvecklingsmodell</w:t>
      </w:r>
    </w:p>
    <w:p w14:paraId="5C7E7366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uppmuntrar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rörelse</w:t>
      </w:r>
      <w:r>
        <w:rPr>
          <w:spacing w:val="1"/>
        </w:rPr>
        <w:t xml:space="preserve"> </w:t>
      </w:r>
      <w:r>
        <w:t>hela livet</w:t>
      </w:r>
      <w:r>
        <w:rPr>
          <w:spacing w:val="4"/>
        </w:rPr>
        <w:t xml:space="preserve"> </w:t>
      </w:r>
      <w:r>
        <w:t>efter</w:t>
      </w:r>
      <w:r>
        <w:rPr>
          <w:spacing w:val="3"/>
        </w:rPr>
        <w:t xml:space="preserve"> </w:t>
      </w:r>
      <w:r>
        <w:t>föreningens</w:t>
      </w:r>
      <w:r>
        <w:rPr>
          <w:spacing w:val="4"/>
        </w:rPr>
        <w:t xml:space="preserve"> </w:t>
      </w:r>
      <w:r>
        <w:t>egna</w:t>
      </w:r>
      <w:r>
        <w:rPr>
          <w:spacing w:val="25"/>
        </w:rPr>
        <w:t xml:space="preserve"> </w:t>
      </w:r>
      <w:r>
        <w:t>förutsättningar</w:t>
      </w:r>
    </w:p>
    <w:p w14:paraId="7A1DEE03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7"/>
        <w:contextualSpacing w:val="0"/>
      </w:pPr>
      <w:r>
        <w:t>har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välfungerande</w:t>
      </w:r>
      <w:r>
        <w:rPr>
          <w:spacing w:val="3"/>
        </w:rPr>
        <w:t xml:space="preserve"> </w:t>
      </w:r>
      <w:r>
        <w:t>och</w:t>
      </w:r>
      <w:r>
        <w:rPr>
          <w:spacing w:val="7"/>
        </w:rPr>
        <w:t xml:space="preserve"> </w:t>
      </w:r>
      <w:r>
        <w:t>jämställd</w:t>
      </w:r>
      <w:r>
        <w:rPr>
          <w:spacing w:val="15"/>
        </w:rPr>
        <w:t xml:space="preserve"> </w:t>
      </w:r>
      <w:r>
        <w:t>föreningsledning</w:t>
      </w:r>
    </w:p>
    <w:p w14:paraId="6940E0C0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20"/>
        <w:contextualSpacing w:val="0"/>
      </w:pPr>
      <w:r>
        <w:t>har en</w:t>
      </w:r>
      <w:r>
        <w:rPr>
          <w:spacing w:val="2"/>
        </w:rPr>
        <w:t xml:space="preserve"> </w:t>
      </w:r>
      <w:r>
        <w:t>inkluderande</w:t>
      </w:r>
      <w:r>
        <w:rPr>
          <w:spacing w:val="2"/>
        </w:rPr>
        <w:t xml:space="preserve"> </w:t>
      </w:r>
      <w:r>
        <w:t>föreningskultur</w:t>
      </w:r>
      <w:r>
        <w:rPr>
          <w:spacing w:val="3"/>
        </w:rPr>
        <w:t xml:space="preserve"> </w:t>
      </w:r>
      <w:r>
        <w:t>och arbetar aktivt</w:t>
      </w:r>
      <w:r>
        <w:rPr>
          <w:spacing w:val="3"/>
        </w:rPr>
        <w:t xml:space="preserve"> </w:t>
      </w:r>
      <w:r>
        <w:t>för att</w:t>
      </w:r>
      <w:r>
        <w:rPr>
          <w:spacing w:val="-1"/>
        </w:rPr>
        <w:t xml:space="preserve"> </w:t>
      </w:r>
      <w:r>
        <w:t>nå</w:t>
      </w:r>
      <w:r>
        <w:rPr>
          <w:spacing w:val="-1"/>
        </w:rPr>
        <w:t xml:space="preserve"> </w:t>
      </w:r>
      <w:r>
        <w:t>nya</w:t>
      </w:r>
      <w:r>
        <w:rPr>
          <w:spacing w:val="41"/>
        </w:rPr>
        <w:t xml:space="preserve"> </w:t>
      </w:r>
      <w:r>
        <w:t>målgrupper</w:t>
      </w:r>
    </w:p>
    <w:p w14:paraId="78FB02BC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har</w:t>
      </w:r>
      <w:r>
        <w:rPr>
          <w:spacing w:val="-4"/>
        </w:rPr>
        <w:t xml:space="preserve"> </w:t>
      </w:r>
      <w:r>
        <w:t>uppnått</w:t>
      </w:r>
      <w:r>
        <w:rPr>
          <w:spacing w:val="-4"/>
        </w:rPr>
        <w:t xml:space="preserve"> </w:t>
      </w:r>
      <w:r>
        <w:t>konkreta</w:t>
      </w:r>
      <w:r>
        <w:rPr>
          <w:spacing w:val="-1"/>
        </w:rPr>
        <w:t xml:space="preserve"> </w:t>
      </w:r>
      <w:r>
        <w:t>resultat</w:t>
      </w:r>
      <w:r>
        <w:rPr>
          <w:spacing w:val="-5"/>
        </w:rPr>
        <w:t xml:space="preserve"> </w:t>
      </w:r>
      <w:r>
        <w:t>utifrån</w:t>
      </w:r>
      <w:r>
        <w:rPr>
          <w:spacing w:val="-1"/>
        </w:rPr>
        <w:t xml:space="preserve"> </w:t>
      </w:r>
      <w:r>
        <w:t>uppsatt</w:t>
      </w:r>
      <w:r>
        <w:rPr>
          <w:spacing w:val="-2"/>
        </w:rPr>
        <w:t xml:space="preserve"> </w:t>
      </w:r>
      <w:r>
        <w:t>verksamhetsplan</w:t>
      </w:r>
      <w:r>
        <w:rPr>
          <w:spacing w:val="-1"/>
        </w:rPr>
        <w:t xml:space="preserve"> </w:t>
      </w:r>
      <w:r>
        <w:t>och</w:t>
      </w:r>
      <w:r>
        <w:rPr>
          <w:spacing w:val="22"/>
        </w:rPr>
        <w:t xml:space="preserve"> </w:t>
      </w:r>
      <w:r>
        <w:t>visionsmål</w:t>
      </w:r>
    </w:p>
    <w:p w14:paraId="50A4D018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20"/>
        <w:contextualSpacing w:val="0"/>
      </w:pPr>
      <w:r>
        <w:t>är</w:t>
      </w:r>
      <w:r>
        <w:rPr>
          <w:spacing w:val="-2"/>
        </w:rPr>
        <w:t xml:space="preserve"> </w:t>
      </w:r>
      <w:r>
        <w:t>lyhörd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öppen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medlemmarnas</w:t>
      </w:r>
      <w:r>
        <w:rPr>
          <w:spacing w:val="-3"/>
        </w:rPr>
        <w:t xml:space="preserve"> </w:t>
      </w:r>
      <w:r>
        <w:t>åsikter</w:t>
      </w:r>
      <w:r>
        <w:rPr>
          <w:spacing w:val="-3"/>
        </w:rPr>
        <w:t xml:space="preserve"> </w:t>
      </w:r>
      <w:r>
        <w:t>och</w:t>
      </w:r>
      <w:r>
        <w:rPr>
          <w:spacing w:val="15"/>
        </w:rPr>
        <w:t xml:space="preserve"> </w:t>
      </w:r>
      <w:r>
        <w:t>önskemål</w:t>
      </w:r>
    </w:p>
    <w:p w14:paraId="5DD014D7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7"/>
        <w:contextualSpacing w:val="0"/>
      </w:pPr>
      <w:r>
        <w:t>tar</w:t>
      </w:r>
      <w:r>
        <w:rPr>
          <w:spacing w:val="1"/>
        </w:rPr>
        <w:t xml:space="preserve"> </w:t>
      </w:r>
      <w:r>
        <w:t>ansvar</w:t>
      </w:r>
      <w:r>
        <w:rPr>
          <w:spacing w:val="3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och</w:t>
      </w:r>
      <w:r>
        <w:rPr>
          <w:spacing w:val="4"/>
        </w:rPr>
        <w:t xml:space="preserve"> </w:t>
      </w:r>
      <w:r>
        <w:t>utvecklar</w:t>
      </w:r>
      <w:r>
        <w:rPr>
          <w:spacing w:val="1"/>
        </w:rPr>
        <w:t xml:space="preserve"> </w:t>
      </w:r>
      <w:r>
        <w:t>ledarskapet</w:t>
      </w:r>
      <w:r>
        <w:rPr>
          <w:spacing w:val="3"/>
        </w:rPr>
        <w:t xml:space="preserve"> </w:t>
      </w:r>
      <w:r>
        <w:t>inom</w:t>
      </w:r>
      <w:r>
        <w:rPr>
          <w:spacing w:val="19"/>
        </w:rPr>
        <w:t xml:space="preserve"> </w:t>
      </w:r>
      <w:r>
        <w:t>föreningen</w:t>
      </w:r>
    </w:p>
    <w:p w14:paraId="12BC5A12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har</w:t>
      </w:r>
      <w:r>
        <w:rPr>
          <w:spacing w:val="-1"/>
        </w:rPr>
        <w:t xml:space="preserve"> </w:t>
      </w:r>
      <w:r>
        <w:t>skapat</w:t>
      </w:r>
      <w:r>
        <w:rPr>
          <w:spacing w:val="-2"/>
        </w:rPr>
        <w:t xml:space="preserve"> </w:t>
      </w:r>
      <w:r>
        <w:t>trygga</w:t>
      </w:r>
      <w:r>
        <w:rPr>
          <w:spacing w:val="1"/>
        </w:rPr>
        <w:t xml:space="preserve"> </w:t>
      </w:r>
      <w:r>
        <w:t>och</w:t>
      </w:r>
      <w:r>
        <w:rPr>
          <w:spacing w:val="2"/>
        </w:rPr>
        <w:t xml:space="preserve"> </w:t>
      </w:r>
      <w:r>
        <w:t>utvecklande</w:t>
      </w:r>
      <w:r>
        <w:rPr>
          <w:spacing w:val="10"/>
        </w:rPr>
        <w:t xml:space="preserve"> </w:t>
      </w:r>
      <w:r>
        <w:t>träningsmiljöer</w:t>
      </w:r>
    </w:p>
    <w:p w14:paraId="5ED80F79" w14:textId="77777777" w:rsidR="000F03FF" w:rsidRDefault="000F03FF" w:rsidP="000F03FF">
      <w:pPr>
        <w:pStyle w:val="Brdtext"/>
        <w:spacing w:before="1"/>
        <w:rPr>
          <w:sz w:val="15"/>
        </w:rPr>
      </w:pPr>
    </w:p>
    <w:sdt>
      <w:sdtPr>
        <w:rPr>
          <w:sz w:val="20"/>
        </w:rPr>
        <w:id w:val="-1915235256"/>
        <w:placeholder>
          <w:docPart w:val="DefaultPlaceholder_-1854013440"/>
        </w:placeholder>
        <w:showingPlcHdr/>
      </w:sdtPr>
      <w:sdtContent>
        <w:p w14:paraId="21D671DF" w14:textId="1D69E161" w:rsidR="000F03FF" w:rsidRDefault="0027343E" w:rsidP="000F03FF">
          <w:pPr>
            <w:pStyle w:val="Brdtext"/>
            <w:ind w:left="-2"/>
            <w:rPr>
              <w:sz w:val="20"/>
            </w:rPr>
          </w:pPr>
          <w:r w:rsidRPr="009B3D42">
            <w:rPr>
              <w:rStyle w:val="Platshllartext"/>
            </w:rPr>
            <w:t>Klicka eller tryck här för att ange text.</w:t>
          </w:r>
        </w:p>
      </w:sdtContent>
    </w:sdt>
    <w:p w14:paraId="30FDA855" w14:textId="77777777" w:rsidR="0027343E" w:rsidRDefault="0027343E" w:rsidP="000F03FF">
      <w:pPr>
        <w:spacing w:before="71"/>
        <w:ind w:left="115"/>
      </w:pPr>
    </w:p>
    <w:p w14:paraId="3ADB347B" w14:textId="5E3EF9AF" w:rsidR="000F03FF" w:rsidRDefault="000F03FF" w:rsidP="000F03FF">
      <w:pPr>
        <w:spacing w:before="71"/>
        <w:ind w:left="115"/>
      </w:pPr>
      <w:r>
        <w:t>CHECKLISTA</w:t>
      </w:r>
    </w:p>
    <w:p w14:paraId="06791C91" w14:textId="4D6DC470" w:rsidR="000F03FF" w:rsidRDefault="00000000" w:rsidP="000F03FF">
      <w:pPr>
        <w:pStyle w:val="Brdtext"/>
        <w:spacing w:before="98" w:line="283" w:lineRule="auto"/>
        <w:ind w:left="298" w:right="731"/>
        <w:rPr>
          <w:spacing w:val="1"/>
        </w:rPr>
      </w:pPr>
      <w:sdt>
        <w:sdtPr>
          <w:id w:val="96392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43E">
            <w:rPr>
              <w:rFonts w:ascii="MS Gothic" w:eastAsia="MS Gothic" w:hAnsi="MS Gothic" w:hint="eastAsia"/>
            </w:rPr>
            <w:t>☐</w:t>
          </w:r>
        </w:sdtContent>
      </w:sdt>
      <w:r w:rsidR="0089490D">
        <w:t xml:space="preserve"> </w:t>
      </w:r>
      <w:r w:rsidR="000F03FF">
        <w:t>Bifogat</w:t>
      </w:r>
      <w:r w:rsidR="000F03FF">
        <w:rPr>
          <w:spacing w:val="6"/>
        </w:rPr>
        <w:t xml:space="preserve"> </w:t>
      </w:r>
      <w:r w:rsidR="000F03FF">
        <w:t>föreningens</w:t>
      </w:r>
      <w:r w:rsidR="000F03FF">
        <w:rPr>
          <w:spacing w:val="7"/>
        </w:rPr>
        <w:t xml:space="preserve"> </w:t>
      </w:r>
      <w:r w:rsidR="000F03FF">
        <w:t>verksamhetsplan/inriktning</w:t>
      </w:r>
      <w:r w:rsidR="000F03FF">
        <w:rPr>
          <w:spacing w:val="4"/>
        </w:rPr>
        <w:t xml:space="preserve"> </w:t>
      </w:r>
      <w:r w:rsidR="000F03FF">
        <w:t>eller</w:t>
      </w:r>
      <w:r w:rsidR="000F03FF">
        <w:rPr>
          <w:spacing w:val="4"/>
        </w:rPr>
        <w:t xml:space="preserve"> </w:t>
      </w:r>
      <w:r w:rsidR="000F03FF">
        <w:t>annat</w:t>
      </w:r>
      <w:r w:rsidR="000F03FF">
        <w:rPr>
          <w:spacing w:val="3"/>
        </w:rPr>
        <w:t xml:space="preserve"> </w:t>
      </w:r>
      <w:r w:rsidR="000F03FF">
        <w:t>strategidokument</w:t>
      </w:r>
      <w:r w:rsidR="000F03FF">
        <w:rPr>
          <w:spacing w:val="1"/>
        </w:rPr>
        <w:t xml:space="preserve"> </w:t>
      </w:r>
    </w:p>
    <w:p w14:paraId="6F499DE5" w14:textId="0715E85D" w:rsidR="000F03FF" w:rsidRDefault="00000000" w:rsidP="000F03FF">
      <w:pPr>
        <w:pStyle w:val="Brdtext"/>
        <w:spacing w:before="98" w:line="283" w:lineRule="auto"/>
        <w:ind w:left="298" w:right="731"/>
      </w:pPr>
      <w:sdt>
        <w:sdtPr>
          <w:id w:val="64870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43E">
            <w:rPr>
              <w:rFonts w:ascii="MS Gothic" w:eastAsia="MS Gothic" w:hAnsi="MS Gothic" w:hint="eastAsia"/>
            </w:rPr>
            <w:t>☐</w:t>
          </w:r>
        </w:sdtContent>
      </w:sdt>
      <w:r w:rsidR="0089490D">
        <w:t xml:space="preserve"> </w:t>
      </w:r>
      <w:r w:rsidR="000F03FF">
        <w:t>Bifogat</w:t>
      </w:r>
      <w:r w:rsidR="000F03FF">
        <w:rPr>
          <w:spacing w:val="5"/>
        </w:rPr>
        <w:t xml:space="preserve"> </w:t>
      </w:r>
      <w:r w:rsidR="000F03FF">
        <w:t>föreningens</w:t>
      </w:r>
      <w:r w:rsidR="000F03FF">
        <w:rPr>
          <w:spacing w:val="5"/>
        </w:rPr>
        <w:t xml:space="preserve"> </w:t>
      </w:r>
      <w:r w:rsidR="000F03FF">
        <w:t>verksamhetsberättelse</w:t>
      </w:r>
      <w:r w:rsidR="000F03FF">
        <w:rPr>
          <w:spacing w:val="2"/>
        </w:rPr>
        <w:t xml:space="preserve"> </w:t>
      </w:r>
      <w:r w:rsidR="000F03FF">
        <w:t>eller</w:t>
      </w:r>
      <w:r w:rsidR="000F03FF">
        <w:rPr>
          <w:spacing w:val="5"/>
        </w:rPr>
        <w:t xml:space="preserve"> </w:t>
      </w:r>
      <w:r w:rsidR="000F03FF">
        <w:t>resultat</w:t>
      </w:r>
      <w:r w:rsidR="000F03FF">
        <w:rPr>
          <w:spacing w:val="1"/>
        </w:rPr>
        <w:t xml:space="preserve"> </w:t>
      </w:r>
      <w:r w:rsidR="000F03FF">
        <w:t>utifrån</w:t>
      </w:r>
      <w:r w:rsidR="000F03FF">
        <w:rPr>
          <w:spacing w:val="2"/>
        </w:rPr>
        <w:t xml:space="preserve"> </w:t>
      </w:r>
      <w:r w:rsidR="000F03FF">
        <w:t>verksamhetsplan</w:t>
      </w:r>
    </w:p>
    <w:p w14:paraId="763B555F" w14:textId="77777777" w:rsidR="000F03FF" w:rsidRDefault="000F03FF" w:rsidP="000F03FF">
      <w:pPr>
        <w:pStyle w:val="Brdtext"/>
        <w:spacing w:before="8"/>
        <w:rPr>
          <w:sz w:val="23"/>
        </w:rPr>
      </w:pPr>
    </w:p>
    <w:p w14:paraId="7B36C622" w14:textId="4C32C137" w:rsidR="000F03FF" w:rsidRDefault="000F03FF" w:rsidP="000E7B05">
      <w:pPr>
        <w:pStyle w:val="Brdtext"/>
        <w:tabs>
          <w:tab w:val="left" w:leader="dot" w:pos="6499"/>
        </w:tabs>
        <w:ind w:left="114"/>
      </w:pPr>
      <w:r>
        <w:t>Nomineringen</w:t>
      </w:r>
      <w:r>
        <w:rPr>
          <w:spacing w:val="2"/>
        </w:rPr>
        <w:t xml:space="preserve"> </w:t>
      </w:r>
      <w:r>
        <w:t>skickas</w:t>
      </w:r>
      <w:r>
        <w:rPr>
          <w:spacing w:val="1"/>
        </w:rPr>
        <w:t xml:space="preserve"> </w:t>
      </w:r>
      <w:r>
        <w:t>sedan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till</w:t>
      </w:r>
      <w:r>
        <w:tab/>
        <w:t>senast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februari</w:t>
      </w:r>
      <w:r>
        <w:rPr>
          <w:spacing w:val="-7"/>
        </w:rPr>
        <w:t xml:space="preserve"> </w:t>
      </w:r>
      <w:r>
        <w:t>202</w:t>
      </w:r>
      <w:r w:rsidR="3B7B263F">
        <w:t>4</w:t>
      </w:r>
    </w:p>
    <w:p w14:paraId="20B6CCA6" w14:textId="77777777" w:rsidR="000E7B05" w:rsidRDefault="000E7B05">
      <w:pPr>
        <w:widowControl/>
        <w:autoSpaceDE/>
        <w:autoSpaceDN/>
        <w:rPr>
          <w:rFonts w:eastAsiaTheme="minorHAnsi" w:cstheme="majorBidi"/>
          <w:b/>
          <w:noProof/>
          <w:color w:val="000000" w:themeColor="background1"/>
          <w:sz w:val="36"/>
          <w:szCs w:val="26"/>
        </w:rPr>
      </w:pPr>
      <w:r>
        <w:br w:type="page"/>
      </w:r>
    </w:p>
    <w:p w14:paraId="4D0FE807" w14:textId="77777777" w:rsidR="003859E5" w:rsidRDefault="003859E5" w:rsidP="002A542C">
      <w:pPr>
        <w:pStyle w:val="Rubrik2"/>
      </w:pPr>
    </w:p>
    <w:p w14:paraId="00BA77CF" w14:textId="4EAFE5CE" w:rsidR="000E7B05" w:rsidRDefault="000E7B05" w:rsidP="002A542C">
      <w:pPr>
        <w:pStyle w:val="Rubrik2"/>
      </w:pPr>
      <w:r>
        <w:t>Årets ledare 202</w:t>
      </w:r>
      <w:r w:rsidR="75D2EB5B">
        <w:t>3</w:t>
      </w:r>
    </w:p>
    <w:p w14:paraId="16845C8E" w14:textId="3B67D16B" w:rsidR="00986D93" w:rsidRDefault="00986D93" w:rsidP="000E7B05">
      <w:pPr>
        <w:spacing w:before="285" w:after="38"/>
      </w:pPr>
      <w:r>
        <w:t>ÅRETS</w:t>
      </w:r>
      <w:r>
        <w:rPr>
          <w:spacing w:val="9"/>
        </w:rPr>
        <w:t xml:space="preserve"> </w:t>
      </w:r>
      <w:r>
        <w:t>LEDARE,</w:t>
      </w:r>
      <w:r>
        <w:rPr>
          <w:spacing w:val="10"/>
        </w:rPr>
        <w:t xml:space="preserve"> </w:t>
      </w:r>
      <w:r>
        <w:t>NAMN</w:t>
      </w:r>
      <w:r w:rsidR="003859E5">
        <w:t xml:space="preserve">: </w:t>
      </w:r>
      <w:sdt>
        <w:sdtPr>
          <w:id w:val="595447264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6EDF5FB7" w14:textId="448B3DEA" w:rsidR="00986D93" w:rsidRDefault="00986D93" w:rsidP="00986D93">
      <w:pPr>
        <w:pStyle w:val="Brdtext"/>
        <w:ind w:left="-2"/>
        <w:rPr>
          <w:sz w:val="20"/>
        </w:rPr>
      </w:pPr>
    </w:p>
    <w:p w14:paraId="0A67EF29" w14:textId="3D07ABE7" w:rsidR="00986D93" w:rsidRDefault="00986D93" w:rsidP="000E7B05">
      <w:pPr>
        <w:spacing w:before="138" w:after="24"/>
      </w:pPr>
      <w:r>
        <w:t>ÅRETS</w:t>
      </w:r>
      <w:r>
        <w:rPr>
          <w:spacing w:val="10"/>
        </w:rPr>
        <w:t xml:space="preserve"> </w:t>
      </w:r>
      <w:r>
        <w:t>LEDARE,</w:t>
      </w:r>
      <w:r>
        <w:rPr>
          <w:spacing w:val="10"/>
        </w:rPr>
        <w:t xml:space="preserve"> </w:t>
      </w:r>
      <w:r>
        <w:t>ÅLDER</w:t>
      </w:r>
      <w:r w:rsidR="003859E5">
        <w:t xml:space="preserve">: </w:t>
      </w:r>
      <w:sdt>
        <w:sdtPr>
          <w:id w:val="-571193971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504EBF27" w14:textId="2CD318F2" w:rsidR="00986D93" w:rsidRDefault="00986D93" w:rsidP="00986D93">
      <w:pPr>
        <w:pStyle w:val="Brdtext"/>
        <w:ind w:left="-2"/>
        <w:rPr>
          <w:sz w:val="20"/>
        </w:rPr>
      </w:pPr>
    </w:p>
    <w:p w14:paraId="78080B0A" w14:textId="6A50E02B" w:rsidR="00986D93" w:rsidRDefault="00986D93" w:rsidP="000E7B05">
      <w:pPr>
        <w:spacing w:before="118" w:after="59"/>
      </w:pPr>
      <w:r>
        <w:t>ÅRETS</w:t>
      </w:r>
      <w:r>
        <w:rPr>
          <w:spacing w:val="4"/>
        </w:rPr>
        <w:t xml:space="preserve"> </w:t>
      </w:r>
      <w:r>
        <w:t>LEDARE,</w:t>
      </w:r>
      <w:r>
        <w:rPr>
          <w:spacing w:val="5"/>
        </w:rPr>
        <w:t xml:space="preserve"> </w:t>
      </w:r>
      <w:r>
        <w:t>ÅR</w:t>
      </w:r>
      <w:r>
        <w:rPr>
          <w:spacing w:val="7"/>
        </w:rPr>
        <w:t xml:space="preserve"> </w:t>
      </w:r>
      <w:r>
        <w:t>SOM</w:t>
      </w:r>
      <w:r>
        <w:rPr>
          <w:spacing w:val="7"/>
        </w:rPr>
        <w:t xml:space="preserve"> </w:t>
      </w:r>
      <w:r>
        <w:t>LEDARE</w:t>
      </w:r>
      <w:r w:rsidR="003859E5">
        <w:t xml:space="preserve">: </w:t>
      </w:r>
      <w:sdt>
        <w:sdtPr>
          <w:id w:val="1168673282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679C7099" w14:textId="3970B4B6" w:rsidR="00986D93" w:rsidRDefault="00986D93" w:rsidP="00986D93">
      <w:pPr>
        <w:pStyle w:val="Brdtext"/>
        <w:ind w:left="-2"/>
        <w:rPr>
          <w:sz w:val="20"/>
        </w:rPr>
      </w:pPr>
    </w:p>
    <w:p w14:paraId="7798820F" w14:textId="77777777" w:rsidR="00986D93" w:rsidRDefault="00986D93" w:rsidP="00986D93">
      <w:pPr>
        <w:pStyle w:val="Brdtext"/>
        <w:spacing w:before="6"/>
        <w:rPr>
          <w:sz w:val="17"/>
        </w:rPr>
      </w:pPr>
    </w:p>
    <w:p w14:paraId="30C2698B" w14:textId="77777777" w:rsidR="00986D93" w:rsidRDefault="00986D93" w:rsidP="000E7B05">
      <w:pPr>
        <w:spacing w:before="89" w:line="257" w:lineRule="exact"/>
      </w:pPr>
      <w:r>
        <w:t>ÅRETS</w:t>
      </w:r>
      <w:r>
        <w:rPr>
          <w:spacing w:val="-3"/>
        </w:rPr>
        <w:t xml:space="preserve"> </w:t>
      </w:r>
      <w:r>
        <w:t>LEDARE,</w:t>
      </w:r>
      <w:r>
        <w:rPr>
          <w:spacing w:val="-3"/>
        </w:rPr>
        <w:t xml:space="preserve"> </w:t>
      </w:r>
      <w:r>
        <w:t>MOTIVERING</w:t>
      </w:r>
      <w:r>
        <w:rPr>
          <w:spacing w:val="-3"/>
        </w:rPr>
        <w:t xml:space="preserve"> </w:t>
      </w:r>
      <w:r>
        <w:t>UTIFRÅN</w:t>
      </w:r>
      <w:r>
        <w:rPr>
          <w:spacing w:val="-3"/>
        </w:rPr>
        <w:t xml:space="preserve"> </w:t>
      </w:r>
      <w:r>
        <w:t>BEDÖMNINGSOMRÅDE:</w:t>
      </w:r>
    </w:p>
    <w:p w14:paraId="1D14AC2C" w14:textId="77777777" w:rsidR="00507E6E" w:rsidRDefault="00507E6E" w:rsidP="000E7B05">
      <w:pPr>
        <w:spacing w:before="89" w:line="257" w:lineRule="exact"/>
      </w:pPr>
    </w:p>
    <w:p w14:paraId="2D57C925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är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förebild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Svensk</w:t>
      </w:r>
      <w:r>
        <w:rPr>
          <w:spacing w:val="-5"/>
        </w:rPr>
        <w:t xml:space="preserve"> </w:t>
      </w:r>
      <w:r>
        <w:t>Gymnastik</w:t>
      </w:r>
    </w:p>
    <w:p w14:paraId="1BCC6D81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proofErr w:type="gramStart"/>
      <w:r>
        <w:t>skapar</w:t>
      </w:r>
      <w:r>
        <w:rPr>
          <w:spacing w:val="-5"/>
        </w:rPr>
        <w:t xml:space="preserve"> </w:t>
      </w:r>
      <w:r>
        <w:t>glädje</w:t>
      </w:r>
      <w:proofErr w:type="gramEnd"/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gemenskap</w:t>
      </w:r>
    </w:p>
    <w:p w14:paraId="0C91B845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har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förmåga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engagera</w:t>
      </w:r>
      <w:r>
        <w:rPr>
          <w:spacing w:val="-5"/>
        </w:rPr>
        <w:t xml:space="preserve"> </w:t>
      </w:r>
      <w:r>
        <w:t>andra</w:t>
      </w:r>
    </w:p>
    <w:p w14:paraId="4D56F0B4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förmedlar</w:t>
      </w:r>
      <w:r>
        <w:rPr>
          <w:spacing w:val="-5"/>
        </w:rPr>
        <w:t xml:space="preserve"> </w:t>
      </w:r>
      <w:r>
        <w:t>nyfikenhet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arbetar</w:t>
      </w:r>
      <w:r>
        <w:rPr>
          <w:spacing w:val="-4"/>
        </w:rPr>
        <w:t xml:space="preserve"> </w:t>
      </w:r>
      <w:r>
        <w:t>inkluderande</w:t>
      </w:r>
    </w:p>
    <w:p w14:paraId="1B5D07BA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72" w:lineRule="exact"/>
        <w:ind w:left="610" w:hanging="296"/>
        <w:contextualSpacing w:val="0"/>
      </w:pPr>
      <w:r>
        <w:t>bidrar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trygga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utvecklande</w:t>
      </w:r>
      <w:r>
        <w:rPr>
          <w:spacing w:val="-5"/>
        </w:rPr>
        <w:t xml:space="preserve"> </w:t>
      </w:r>
      <w:r>
        <w:t>träningsmiljöer</w:t>
      </w:r>
    </w:p>
    <w:p w14:paraId="05EE74A1" w14:textId="77777777" w:rsidR="003859E5" w:rsidRDefault="003859E5" w:rsidP="003859E5">
      <w:pPr>
        <w:tabs>
          <w:tab w:val="left" w:pos="611"/>
        </w:tabs>
        <w:spacing w:line="272" w:lineRule="exact"/>
      </w:pPr>
    </w:p>
    <w:sdt>
      <w:sdtPr>
        <w:id w:val="1366176176"/>
        <w:placeholder>
          <w:docPart w:val="DefaultPlaceholder_-1854013440"/>
        </w:placeholder>
        <w:showingPlcHdr/>
      </w:sdtPr>
      <w:sdtContent>
        <w:p w14:paraId="2BD08647" w14:textId="36D8B9B5" w:rsidR="003859E5" w:rsidRDefault="003859E5" w:rsidP="003859E5">
          <w:pPr>
            <w:tabs>
              <w:tab w:val="left" w:pos="611"/>
            </w:tabs>
            <w:spacing w:line="272" w:lineRule="exact"/>
          </w:pPr>
          <w:r w:rsidRPr="009B3D42">
            <w:rPr>
              <w:rStyle w:val="Platshllartext"/>
            </w:rPr>
            <w:t>Klicka eller tryck här för att ange text.</w:t>
          </w:r>
        </w:p>
      </w:sdtContent>
    </w:sdt>
    <w:p w14:paraId="5AFE3858" w14:textId="77777777" w:rsidR="00986D93" w:rsidRDefault="00986D93" w:rsidP="00986D93">
      <w:pPr>
        <w:pStyle w:val="Brdtext"/>
        <w:spacing w:before="9"/>
      </w:pPr>
    </w:p>
    <w:p w14:paraId="65C476A3" w14:textId="398C252D" w:rsidR="00986D93" w:rsidRDefault="00986D93" w:rsidP="00986D93">
      <w:pPr>
        <w:pStyle w:val="Brdtext"/>
        <w:ind w:left="-2"/>
        <w:rPr>
          <w:sz w:val="20"/>
        </w:rPr>
      </w:pPr>
    </w:p>
    <w:p w14:paraId="3D082FEB" w14:textId="77777777" w:rsidR="00986D93" w:rsidRDefault="00986D93" w:rsidP="00986D93">
      <w:pPr>
        <w:pStyle w:val="Brdtext"/>
        <w:spacing w:before="2"/>
        <w:rPr>
          <w:sz w:val="33"/>
        </w:rPr>
      </w:pPr>
    </w:p>
    <w:p w14:paraId="3ADECC0D" w14:textId="05D97503" w:rsidR="00986D93" w:rsidRDefault="00986D93" w:rsidP="000E7B05">
      <w:pPr>
        <w:pStyle w:val="Brdtext"/>
        <w:tabs>
          <w:tab w:val="left" w:leader="dot" w:pos="6499"/>
        </w:tabs>
      </w:pPr>
      <w:r>
        <w:t>Nomineringen</w:t>
      </w:r>
      <w:r>
        <w:rPr>
          <w:spacing w:val="2"/>
        </w:rPr>
        <w:t xml:space="preserve"> </w:t>
      </w:r>
      <w:r>
        <w:t>skickas</w:t>
      </w:r>
      <w:r>
        <w:rPr>
          <w:spacing w:val="1"/>
        </w:rPr>
        <w:t xml:space="preserve"> </w:t>
      </w:r>
      <w:r>
        <w:t>sedan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till</w:t>
      </w:r>
      <w:r>
        <w:tab/>
        <w:t>senast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februari</w:t>
      </w:r>
      <w:r>
        <w:rPr>
          <w:spacing w:val="-7"/>
        </w:rPr>
        <w:t xml:space="preserve"> </w:t>
      </w:r>
      <w:r>
        <w:t>202</w:t>
      </w:r>
      <w:r w:rsidR="1673B264">
        <w:t>4</w:t>
      </w:r>
    </w:p>
    <w:sectPr w:rsidR="00986D93" w:rsidSect="000E7B0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274" w:bottom="1701" w:left="1418" w:header="127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C638" w14:textId="77777777" w:rsidR="00A3655E" w:rsidRDefault="00A3655E" w:rsidP="004B72AB">
      <w:r>
        <w:separator/>
      </w:r>
    </w:p>
  </w:endnote>
  <w:endnote w:type="continuationSeparator" w:id="0">
    <w:p w14:paraId="16828D3B" w14:textId="77777777" w:rsidR="00A3655E" w:rsidRDefault="00A3655E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A2DA" w14:textId="77777777" w:rsidR="004B72AB" w:rsidRDefault="004B72AB" w:rsidP="00AE6E6C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257A3">
      <w:rPr>
        <w:rStyle w:val="Sidnummer"/>
        <w:noProof/>
      </w:rPr>
      <w:t>2</w:t>
    </w:r>
    <w:r>
      <w:rPr>
        <w:rStyle w:val="Sidnummer"/>
      </w:rPr>
      <w:fldChar w:fldCharType="end"/>
    </w:r>
  </w:p>
  <w:p w14:paraId="119D2F29" w14:textId="77777777" w:rsidR="004B72AB" w:rsidRDefault="004B72AB" w:rsidP="004B72AB">
    <w:pPr>
      <w:pStyle w:val="Sidfot"/>
      <w:ind w:right="360"/>
    </w:pPr>
  </w:p>
  <w:p w14:paraId="0E674459" w14:textId="77777777" w:rsidR="00F1697D" w:rsidRDefault="00F1697D"/>
  <w:p w14:paraId="140AD0B1" w14:textId="77777777" w:rsidR="00F1697D" w:rsidRDefault="00F169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2C8296D0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DB9129F" w14:textId="33C16763" w:rsidR="00F1697D" w:rsidRDefault="000F2E30" w:rsidP="000E7B05">
    <w:pPr>
      <w:pStyle w:val="Sidfot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54F7B1" wp14:editId="2CAEC553">
          <wp:simplePos x="0" y="0"/>
          <wp:positionH relativeFrom="margin">
            <wp:posOffset>3810</wp:posOffset>
          </wp:positionH>
          <wp:positionV relativeFrom="margin">
            <wp:posOffset>8910320</wp:posOffset>
          </wp:positionV>
          <wp:extent cx="1355090" cy="391795"/>
          <wp:effectExtent l="0" t="0" r="0" b="8255"/>
          <wp:wrapSquare wrapText="bothSides"/>
          <wp:docPr id="81" name="Bildobjekt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A0AE" w14:textId="77777777" w:rsidR="00A3655E" w:rsidRPr="00760C0A" w:rsidRDefault="00A3655E" w:rsidP="00760C0A">
      <w:pPr>
        <w:pStyle w:val="Fotnotstext"/>
      </w:pPr>
      <w:r w:rsidRPr="00760C0A">
        <w:separator/>
      </w:r>
    </w:p>
  </w:footnote>
  <w:footnote w:type="continuationSeparator" w:id="0">
    <w:p w14:paraId="6449E3E0" w14:textId="77777777" w:rsidR="00A3655E" w:rsidRDefault="00A3655E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84AA" w14:textId="0E438D7B" w:rsidR="000F03FF" w:rsidRDefault="000F03FF" w:rsidP="000F03FF">
    <w:pPr>
      <w:spacing w:before="8"/>
      <w:ind w:left="20"/>
      <w:rPr>
        <w:sz w:val="20"/>
      </w:rPr>
    </w:pPr>
    <w:r>
      <w:rPr>
        <w:sz w:val="20"/>
      </w:rPr>
      <w:t>Nominerande</w:t>
    </w:r>
    <w:r w:rsidR="000E7B05">
      <w:rPr>
        <w:sz w:val="20"/>
      </w:rPr>
      <w:t xml:space="preserve"> </w:t>
    </w:r>
    <w:r>
      <w:rPr>
        <w:sz w:val="20"/>
      </w:rPr>
      <w:t>förening/</w:t>
    </w:r>
    <w:r w:rsidR="000E7B05">
      <w:rPr>
        <w:sz w:val="20"/>
      </w:rPr>
      <w:t>person: ............................................................................</w:t>
    </w:r>
  </w:p>
  <w:p w14:paraId="415C1E95" w14:textId="77777777" w:rsidR="000F03FF" w:rsidRDefault="000F03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95E" w14:textId="77777777" w:rsidR="00D010B1" w:rsidRDefault="00D010B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9398A" wp14:editId="412126DE">
              <wp:simplePos x="0" y="0"/>
              <wp:positionH relativeFrom="column">
                <wp:posOffset>0</wp:posOffset>
              </wp:positionH>
              <wp:positionV relativeFrom="paragraph">
                <wp:posOffset>471137</wp:posOffset>
              </wp:positionV>
              <wp:extent cx="5226050" cy="18288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05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641AFA2">
            <v:rect id="Rektangel 1" style="position:absolute;margin-left:0;margin-top:37.1pt;width:411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ecc00 [3214]" stroked="f" strokeweight="1pt" w14:anchorId="3EA9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f2fpOt4A&#10;AAAHAQAADwAAAAAAAAAAAAAAAADXBAAAZHJzL2Rvd25yZXYueG1sUEsFBgAAAAAEAAQA8wAAAOI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968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CC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E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61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AC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E0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A1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65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1B53"/>
    <w:multiLevelType w:val="hybridMultilevel"/>
    <w:tmpl w:val="01B6E18C"/>
    <w:lvl w:ilvl="0" w:tplc="4092717E">
      <w:numFmt w:val="bullet"/>
      <w:lvlText w:val=""/>
      <w:lvlJc w:val="left"/>
      <w:pPr>
        <w:ind w:left="60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4C6E963C">
      <w:numFmt w:val="bullet"/>
      <w:lvlText w:val="•"/>
      <w:lvlJc w:val="left"/>
      <w:pPr>
        <w:ind w:left="1481" w:hanging="240"/>
      </w:pPr>
      <w:rPr>
        <w:rFonts w:hint="default"/>
        <w:lang w:val="sv-SE" w:eastAsia="en-US" w:bidi="ar-SA"/>
      </w:rPr>
    </w:lvl>
    <w:lvl w:ilvl="2" w:tplc="F6F0DCFC">
      <w:numFmt w:val="bullet"/>
      <w:lvlText w:val="•"/>
      <w:lvlJc w:val="left"/>
      <w:pPr>
        <w:ind w:left="2362" w:hanging="240"/>
      </w:pPr>
      <w:rPr>
        <w:rFonts w:hint="default"/>
        <w:lang w:val="sv-SE" w:eastAsia="en-US" w:bidi="ar-SA"/>
      </w:rPr>
    </w:lvl>
    <w:lvl w:ilvl="3" w:tplc="5AFA97BE">
      <w:numFmt w:val="bullet"/>
      <w:lvlText w:val="•"/>
      <w:lvlJc w:val="left"/>
      <w:pPr>
        <w:ind w:left="3243" w:hanging="240"/>
      </w:pPr>
      <w:rPr>
        <w:rFonts w:hint="default"/>
        <w:lang w:val="sv-SE" w:eastAsia="en-US" w:bidi="ar-SA"/>
      </w:rPr>
    </w:lvl>
    <w:lvl w:ilvl="4" w:tplc="F0B4DD66">
      <w:numFmt w:val="bullet"/>
      <w:lvlText w:val="•"/>
      <w:lvlJc w:val="left"/>
      <w:pPr>
        <w:ind w:left="4124" w:hanging="240"/>
      </w:pPr>
      <w:rPr>
        <w:rFonts w:hint="default"/>
        <w:lang w:val="sv-SE" w:eastAsia="en-US" w:bidi="ar-SA"/>
      </w:rPr>
    </w:lvl>
    <w:lvl w:ilvl="5" w:tplc="41E69622">
      <w:numFmt w:val="bullet"/>
      <w:lvlText w:val="•"/>
      <w:lvlJc w:val="left"/>
      <w:pPr>
        <w:ind w:left="5005" w:hanging="240"/>
      </w:pPr>
      <w:rPr>
        <w:rFonts w:hint="default"/>
        <w:lang w:val="sv-SE" w:eastAsia="en-US" w:bidi="ar-SA"/>
      </w:rPr>
    </w:lvl>
    <w:lvl w:ilvl="6" w:tplc="3E022CB4">
      <w:numFmt w:val="bullet"/>
      <w:lvlText w:val="•"/>
      <w:lvlJc w:val="left"/>
      <w:pPr>
        <w:ind w:left="5886" w:hanging="240"/>
      </w:pPr>
      <w:rPr>
        <w:rFonts w:hint="default"/>
        <w:lang w:val="sv-SE" w:eastAsia="en-US" w:bidi="ar-SA"/>
      </w:rPr>
    </w:lvl>
    <w:lvl w:ilvl="7" w:tplc="457C3CA0">
      <w:numFmt w:val="bullet"/>
      <w:lvlText w:val="•"/>
      <w:lvlJc w:val="left"/>
      <w:pPr>
        <w:ind w:left="6767" w:hanging="240"/>
      </w:pPr>
      <w:rPr>
        <w:rFonts w:hint="default"/>
        <w:lang w:val="sv-SE" w:eastAsia="en-US" w:bidi="ar-SA"/>
      </w:rPr>
    </w:lvl>
    <w:lvl w:ilvl="8" w:tplc="307A3142">
      <w:numFmt w:val="bullet"/>
      <w:lvlText w:val="•"/>
      <w:lvlJc w:val="left"/>
      <w:pPr>
        <w:ind w:left="7648" w:hanging="240"/>
      </w:pPr>
      <w:rPr>
        <w:rFonts w:hint="default"/>
        <w:lang w:val="sv-SE" w:eastAsia="en-US" w:bidi="ar-SA"/>
      </w:rPr>
    </w:lvl>
  </w:abstractNum>
  <w:abstractNum w:abstractNumId="12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8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3"/>
  </w:num>
  <w:num w:numId="15" w16cid:durableId="1135872445">
    <w:abstractNumId w:val="15"/>
  </w:num>
  <w:num w:numId="16" w16cid:durableId="1625772129">
    <w:abstractNumId w:val="17"/>
  </w:num>
  <w:num w:numId="17" w16cid:durableId="1947345516">
    <w:abstractNumId w:val="12"/>
  </w:num>
  <w:num w:numId="18" w16cid:durableId="234584226">
    <w:abstractNumId w:val="14"/>
  </w:num>
  <w:num w:numId="19" w16cid:durableId="1569921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58"/>
    <w:rsid w:val="00011516"/>
    <w:rsid w:val="00016E5C"/>
    <w:rsid w:val="00040FF7"/>
    <w:rsid w:val="000429D6"/>
    <w:rsid w:val="00042C02"/>
    <w:rsid w:val="000E7B05"/>
    <w:rsid w:val="000F03FF"/>
    <w:rsid w:val="000F2E30"/>
    <w:rsid w:val="00116E0D"/>
    <w:rsid w:val="001460BC"/>
    <w:rsid w:val="001D7058"/>
    <w:rsid w:val="001F2F65"/>
    <w:rsid w:val="00242A8D"/>
    <w:rsid w:val="00261325"/>
    <w:rsid w:val="0027343E"/>
    <w:rsid w:val="002A3B2A"/>
    <w:rsid w:val="002A542C"/>
    <w:rsid w:val="003756DD"/>
    <w:rsid w:val="003859E5"/>
    <w:rsid w:val="003E4A68"/>
    <w:rsid w:val="003F7B6F"/>
    <w:rsid w:val="004042FD"/>
    <w:rsid w:val="00417D20"/>
    <w:rsid w:val="00430788"/>
    <w:rsid w:val="004B1A35"/>
    <w:rsid w:val="004B72AB"/>
    <w:rsid w:val="004C0450"/>
    <w:rsid w:val="004F64E3"/>
    <w:rsid w:val="00507E6E"/>
    <w:rsid w:val="005257A3"/>
    <w:rsid w:val="00534946"/>
    <w:rsid w:val="005356E0"/>
    <w:rsid w:val="00561169"/>
    <w:rsid w:val="00566A97"/>
    <w:rsid w:val="00597A10"/>
    <w:rsid w:val="005A0DF2"/>
    <w:rsid w:val="005A2DCC"/>
    <w:rsid w:val="005B7E14"/>
    <w:rsid w:val="00665959"/>
    <w:rsid w:val="006C7470"/>
    <w:rsid w:val="007356A6"/>
    <w:rsid w:val="00743806"/>
    <w:rsid w:val="00760C0A"/>
    <w:rsid w:val="00767BB6"/>
    <w:rsid w:val="007C1AF5"/>
    <w:rsid w:val="007D30BF"/>
    <w:rsid w:val="007D5E56"/>
    <w:rsid w:val="008071D3"/>
    <w:rsid w:val="00832D32"/>
    <w:rsid w:val="00836854"/>
    <w:rsid w:val="008606D9"/>
    <w:rsid w:val="00892225"/>
    <w:rsid w:val="0089490D"/>
    <w:rsid w:val="008B3C44"/>
    <w:rsid w:val="008E0EF8"/>
    <w:rsid w:val="008F05F3"/>
    <w:rsid w:val="008F572D"/>
    <w:rsid w:val="00902EEE"/>
    <w:rsid w:val="00932888"/>
    <w:rsid w:val="00936427"/>
    <w:rsid w:val="0095772D"/>
    <w:rsid w:val="009836CF"/>
    <w:rsid w:val="00986D93"/>
    <w:rsid w:val="00993DAE"/>
    <w:rsid w:val="009C5ED4"/>
    <w:rsid w:val="009E157B"/>
    <w:rsid w:val="00A27D5A"/>
    <w:rsid w:val="00A35630"/>
    <w:rsid w:val="00A3655E"/>
    <w:rsid w:val="00A37DCB"/>
    <w:rsid w:val="00A56834"/>
    <w:rsid w:val="00A8670B"/>
    <w:rsid w:val="00AB384B"/>
    <w:rsid w:val="00AC5B33"/>
    <w:rsid w:val="00B10B6A"/>
    <w:rsid w:val="00B37597"/>
    <w:rsid w:val="00B803B5"/>
    <w:rsid w:val="00B84FCA"/>
    <w:rsid w:val="00B86019"/>
    <w:rsid w:val="00B97472"/>
    <w:rsid w:val="00BB5192"/>
    <w:rsid w:val="00BC40BF"/>
    <w:rsid w:val="00C15A52"/>
    <w:rsid w:val="00C304DC"/>
    <w:rsid w:val="00C74551"/>
    <w:rsid w:val="00C76AE0"/>
    <w:rsid w:val="00D010B1"/>
    <w:rsid w:val="00D11864"/>
    <w:rsid w:val="00D119F4"/>
    <w:rsid w:val="00D13396"/>
    <w:rsid w:val="00D27872"/>
    <w:rsid w:val="00D417E5"/>
    <w:rsid w:val="00D95C7F"/>
    <w:rsid w:val="00DA39A6"/>
    <w:rsid w:val="00DB440F"/>
    <w:rsid w:val="00DE2689"/>
    <w:rsid w:val="00DF1DB3"/>
    <w:rsid w:val="00E03FFC"/>
    <w:rsid w:val="00E606F4"/>
    <w:rsid w:val="00E61C41"/>
    <w:rsid w:val="00E66E9A"/>
    <w:rsid w:val="00E805BD"/>
    <w:rsid w:val="00F130B7"/>
    <w:rsid w:val="00F163C7"/>
    <w:rsid w:val="00F1697D"/>
    <w:rsid w:val="00F3215A"/>
    <w:rsid w:val="00F546D1"/>
    <w:rsid w:val="00FA2D74"/>
    <w:rsid w:val="00FE5E78"/>
    <w:rsid w:val="00FF7315"/>
    <w:rsid w:val="140655BE"/>
    <w:rsid w:val="1673B264"/>
    <w:rsid w:val="3B7B263F"/>
    <w:rsid w:val="703CBE38"/>
    <w:rsid w:val="75D2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43BA2"/>
  <w15:chartTrackingRefBased/>
  <w15:docId w15:val="{6860A015-5FF8-4706-A5D2-D044B3D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93"/>
    <w:pPr>
      <w:widowControl w:val="0"/>
      <w:autoSpaceDE w:val="0"/>
      <w:autoSpaceDN w:val="0"/>
    </w:pPr>
    <w:rPr>
      <w:rFonts w:ascii="Tahoma" w:eastAsia="Museo Sans 300" w:hAnsi="Tahoma" w:cs="Museo Sans 3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0E7B05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69A7" w:themeColor="text2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E7B05"/>
    <w:rPr>
      <w:rFonts w:ascii="Tahoma" w:hAnsi="Tahoma" w:cstheme="majorBidi"/>
      <w:b/>
      <w:noProof/>
      <w:color w:val="0069A7" w:themeColor="text2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jc w:val="both"/>
    </w:pPr>
    <w:rPr>
      <w:rFonts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E66E9A"/>
    <w:pPr>
      <w:spacing w:line="880" w:lineRule="exact"/>
    </w:pPr>
    <w:rPr>
      <w:sz w:val="88"/>
    </w:rPr>
  </w:style>
  <w:style w:type="paragraph" w:customStyle="1" w:styleId="Rubrik2framsida">
    <w:name w:val="Rubrik 2 framsida"/>
    <w:basedOn w:val="Rubrik2"/>
    <w:autoRedefine/>
    <w:rsid w:val="00E66E9A"/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paragraph" w:styleId="Brdtext">
    <w:name w:val="Body Text"/>
    <w:basedOn w:val="Normal"/>
    <w:link w:val="BrdtextChar"/>
    <w:uiPriority w:val="1"/>
    <w:qFormat/>
    <w:rsid w:val="00986D93"/>
  </w:style>
  <w:style w:type="character" w:customStyle="1" w:styleId="BrdtextChar">
    <w:name w:val="Brödtext Char"/>
    <w:basedOn w:val="Standardstycketeckensnitt"/>
    <w:link w:val="Brdtext"/>
    <w:uiPriority w:val="1"/>
    <w:rsid w:val="00986D93"/>
    <w:rPr>
      <w:rFonts w:ascii="Museo Sans 300" w:eastAsia="Museo Sans 300" w:hAnsi="Museo Sans 300" w:cs="Museo Sans 300"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D13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mensamfiler\Logotyper%20och%20mallar\Grafiska%20element%20SG\Office\Word\Utan%20f&#246;rs&#228;ttsblad\SG_GF_Wordmall_UtanForsa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F7815-284D-4A6E-ADEC-AEB27428E1CC}"/>
      </w:docPartPr>
      <w:docPartBody>
        <w:p w:rsidR="00D51D7E" w:rsidRDefault="00B91D7A">
          <w:r w:rsidRPr="009B3D4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7A"/>
    <w:rsid w:val="002E13E7"/>
    <w:rsid w:val="00385CFD"/>
    <w:rsid w:val="00706534"/>
    <w:rsid w:val="00B91D7A"/>
    <w:rsid w:val="00D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1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A588D10EB4349A5436ACB9654FB3C" ma:contentTypeVersion="20" ma:contentTypeDescription="Skapa ett nytt dokument." ma:contentTypeScope="" ma:versionID="23c6481fed357dcbc703d2309ba80747">
  <xsd:schema xmlns:xsd="http://www.w3.org/2001/XMLSchema" xmlns:xs="http://www.w3.org/2001/XMLSchema" xmlns:p="http://schemas.microsoft.com/office/2006/metadata/properties" xmlns:ns2="3f777803-f6d0-4f18-99ed-5f248e0314f7" xmlns:ns3="2ca65033-7e4b-4191-8b6e-5e3276c3a36e" targetNamespace="http://schemas.microsoft.com/office/2006/metadata/properties" ma:root="true" ma:fieldsID="fee8f878c635119bfc564749f5e0644f" ns2:_="" ns3:_="">
    <xsd:import namespace="3f777803-f6d0-4f18-99ed-5f248e0314f7"/>
    <xsd:import namespace="2ca65033-7e4b-4191-8b6e-5e3276c3a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7803-f6d0-4f18-99ed-5f248e031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033-7e4b-4191-8b6e-5e3276c3a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1190e0c-8d08-463b-8255-e3eb99d09bfd}" ma:internalName="TaxCatchAll" ma:showField="CatchAllData" ma:web="2ca65033-7e4b-4191-8b6e-5e3276c3a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65033-7e4b-4191-8b6e-5e3276c3a36e" xsi:nil="true"/>
    <lcf76f155ced4ddcb4097134ff3c332f xmlns="3f777803-f6d0-4f18-99ed-5f248e0314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A3F44E-0950-454D-B040-780790116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0AAC1-BA65-4E30-8AE5-A845AA8F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7803-f6d0-4f18-99ed-5f248e0314f7"/>
    <ds:schemaRef ds:uri="2ca65033-7e4b-4191-8b6e-5e3276c3a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3BCC4-560D-41EA-8617-88CD54A558A2}">
  <ds:schemaRefs>
    <ds:schemaRef ds:uri="http://schemas.microsoft.com/office/2006/metadata/properties"/>
    <ds:schemaRef ds:uri="http://schemas.microsoft.com/office/infopath/2007/PartnerControls"/>
    <ds:schemaRef ds:uri="2ca65033-7e4b-4191-8b6e-5e3276c3a36e"/>
    <ds:schemaRef ds:uri="3f777803-f6d0-4f18-99ed-5f248e031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SG_GF_Wordmall_UtanForsattsblad</Template>
  <TotalTime>1</TotalTime>
  <Pages>2</Pages>
  <Words>241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Berglind (Gymnastik)</dc:creator>
  <cp:keywords/>
  <dc:description/>
  <cp:lastModifiedBy>Henrik Sandqvist (Gymnastik)</cp:lastModifiedBy>
  <cp:revision>2</cp:revision>
  <dcterms:created xsi:type="dcterms:W3CDTF">2023-12-13T12:52:00Z</dcterms:created>
  <dcterms:modified xsi:type="dcterms:W3CDTF">2023-12-13T12:52:00Z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0x0101007F6A588D10EB4349A5436ACB9654FB3C</vt:lpwstr>
  </property>
  <property fmtid="{D5CDD505-2E9C-101B-9397-08002B2CF9AE}" pid="3" name="MediaServiceImageTags">
    <vt:lpwstr/>
  </property>
</Properties>
</file>